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44B" w:rsidRDefault="0019444B">
      <w:pPr>
        <w:pStyle w:val="BodyText"/>
        <w:spacing w:before="9"/>
        <w:rPr>
          <w:rFonts w:ascii="Times New Roman"/>
          <w:sz w:val="9"/>
        </w:rPr>
      </w:pPr>
    </w:p>
    <w:sdt>
      <w:sdtPr>
        <w:rPr>
          <w:b w:val="0"/>
          <w:bCs w:val="0"/>
          <w:sz w:val="28"/>
          <w:szCs w:val="22"/>
        </w:rPr>
        <w:id w:val="1916120258"/>
        <w:lock w:val="contentLocked"/>
        <w:placeholder>
          <w:docPart w:val="DefaultPlaceholder_-1854013440"/>
        </w:placeholder>
        <w:group/>
      </w:sdtPr>
      <w:sdtEndPr>
        <w:rPr>
          <w:sz w:val="22"/>
        </w:rPr>
      </w:sdtEndPr>
      <w:sdtContent>
        <w:p w:rsidR="0019444B" w:rsidRPr="00E04A12" w:rsidRDefault="006A4528" w:rsidP="00AB3ECC">
          <w:pPr>
            <w:pStyle w:val="Title"/>
            <w:ind w:left="0" w:right="112"/>
            <w:jc w:val="center"/>
            <w:rPr>
              <w:sz w:val="28"/>
            </w:rPr>
          </w:pPr>
          <w:r w:rsidRPr="00E04A12">
            <w:rPr>
              <w:sz w:val="28"/>
            </w:rPr>
            <w:t>Application for Admission to a Nursery Class in a School or Nursery School</w:t>
          </w:r>
        </w:p>
        <w:p w:rsidR="0019444B" w:rsidRPr="00E04A12" w:rsidRDefault="006A4528" w:rsidP="00AB3ECC">
          <w:pPr>
            <w:spacing w:before="187" w:line="259" w:lineRule="auto"/>
            <w:ind w:right="-29"/>
            <w:jc w:val="both"/>
          </w:pPr>
          <w:r w:rsidRPr="00E04A12">
            <w:t xml:space="preserve">I understand that there is </w:t>
          </w:r>
          <w:r w:rsidRPr="00E04A12">
            <w:rPr>
              <w:b/>
            </w:rPr>
            <w:t xml:space="preserve">NO </w:t>
          </w:r>
          <w:r w:rsidRPr="00E04A12">
            <w:t xml:space="preserve">automatic right of transfer from the nursery class to the reception class at the school and have been advised of the admissions criteria which is published on the Lewisham Website </w:t>
          </w:r>
          <w:hyperlink r:id="rId7">
            <w:r w:rsidRPr="00E04A12">
              <w:rPr>
                <w:color w:val="0462C1"/>
                <w:u w:val="single" w:color="0462C1"/>
              </w:rPr>
              <w:t>http://www.lewisham.gov.uk/myservices/education/schools/school-admission/applying-to-start-</w:t>
            </w:r>
          </w:hyperlink>
          <w:hyperlink r:id="rId8">
            <w:r w:rsidRPr="00E04A12">
              <w:rPr>
                <w:color w:val="0462C1"/>
                <w:u w:val="single" w:color="0462C1"/>
              </w:rPr>
              <w:t>primary-school/Pages/Admissions-policy-for-community-primary-schools.aspx</w:t>
            </w:r>
          </w:hyperlink>
        </w:p>
        <w:p w:rsidR="0019444B" w:rsidRPr="00E04A12" w:rsidRDefault="006A4528" w:rsidP="00AB3ECC">
          <w:pPr>
            <w:spacing w:before="134"/>
            <w:ind w:right="-29"/>
            <w:jc w:val="both"/>
            <w:rPr>
              <w:b/>
              <w:i/>
            </w:rPr>
          </w:pPr>
          <w:r w:rsidRPr="00E04A12">
            <w:rPr>
              <w:b/>
              <w:i/>
            </w:rPr>
            <w:t>I understand that I will need to complete a Common Application Form to apply for a reception place at a Lewisham School during the published registration period.</w:t>
          </w:r>
        </w:p>
        <w:p w:rsidR="0019444B" w:rsidRPr="00E04A12" w:rsidRDefault="006A4528" w:rsidP="00AB3ECC">
          <w:pPr>
            <w:pStyle w:val="BodyText"/>
            <w:spacing w:before="119"/>
            <w:ind w:right="-29"/>
            <w:jc w:val="both"/>
          </w:pPr>
          <w:r w:rsidRPr="00E04A12">
            <w:t>Voluntary-aided faith schools, foundation schools, the free school and academies each have their own criteria for deciding which children to admit. The full admissions policy, annual intake and other information about each school are included in the school's prospectus, which you can get direct from the school:</w:t>
          </w:r>
        </w:p>
      </w:sdtContent>
    </w:sdt>
    <w:p w:rsidR="006A4528" w:rsidRPr="00CA1C29" w:rsidRDefault="006A4528" w:rsidP="00E04A12">
      <w:pPr>
        <w:pStyle w:val="BodyText"/>
        <w:ind w:left="140" w:right="328"/>
        <w:jc w:val="both"/>
        <w:rPr>
          <w:sz w:val="14"/>
        </w:rPr>
      </w:pPr>
    </w:p>
    <w:tbl>
      <w:tblPr>
        <w:tblStyle w:val="TableGrid"/>
        <w:tblW w:w="0" w:type="auto"/>
        <w:tblInd w:w="-5" w:type="dxa"/>
        <w:tblLook w:val="04A0" w:firstRow="1" w:lastRow="0" w:firstColumn="1" w:lastColumn="0" w:noHBand="0" w:noVBand="1"/>
      </w:tblPr>
      <w:tblGrid>
        <w:gridCol w:w="2765"/>
        <w:gridCol w:w="6840"/>
      </w:tblGrid>
      <w:tr w:rsidR="006A4528" w:rsidRPr="007B4E09" w:rsidTr="00AB3ECC">
        <w:trPr>
          <w:trHeight w:val="567"/>
        </w:trPr>
        <w:tc>
          <w:tcPr>
            <w:tcW w:w="2765" w:type="dxa"/>
            <w:vAlign w:val="center"/>
          </w:tcPr>
          <w:sdt>
            <w:sdtPr>
              <w:rPr>
                <w:b/>
              </w:rPr>
              <w:id w:val="1263110628"/>
              <w:lock w:val="sdtContentLocked"/>
              <w:placeholder>
                <w:docPart w:val="DefaultPlaceholder_-1854013440"/>
              </w:placeholder>
              <w:group/>
            </w:sdtPr>
            <w:sdtEndPr/>
            <w:sdtContent>
              <w:p w:rsidR="006A4528" w:rsidRPr="007B4E09" w:rsidRDefault="006A4528" w:rsidP="007F2693">
                <w:pPr>
                  <w:pStyle w:val="BodyText"/>
                  <w:ind w:right="328"/>
                  <w:rPr>
                    <w:b/>
                  </w:rPr>
                </w:pPr>
                <w:r w:rsidRPr="007B4E09">
                  <w:rPr>
                    <w:b/>
                  </w:rPr>
                  <w:t>School or Nursery:</w:t>
                </w:r>
              </w:p>
            </w:sdtContent>
          </w:sdt>
        </w:tc>
        <w:tc>
          <w:tcPr>
            <w:tcW w:w="6840" w:type="dxa"/>
            <w:vAlign w:val="center"/>
          </w:tcPr>
          <w:sdt>
            <w:sdtPr>
              <w:id w:val="-1558767599"/>
              <w:lock w:val="contentLocked"/>
              <w:placeholder>
                <w:docPart w:val="DefaultPlaceholder_-1854013440"/>
              </w:placeholder>
              <w:group/>
            </w:sdtPr>
            <w:sdtEndPr/>
            <w:sdtContent>
              <w:p w:rsidR="006A4528" w:rsidRPr="007B4E09" w:rsidRDefault="006A4528" w:rsidP="007F2693">
                <w:pPr>
                  <w:pStyle w:val="BodyText"/>
                  <w:ind w:right="328"/>
                </w:pPr>
                <w:r w:rsidRPr="007B4E09">
                  <w:t>Gordonbrock Primary School</w:t>
                </w:r>
              </w:p>
            </w:sdtContent>
          </w:sdt>
        </w:tc>
      </w:tr>
    </w:tbl>
    <w:p w:rsidR="00E04A12" w:rsidRDefault="00E04A12" w:rsidP="00E04A12">
      <w:pPr>
        <w:pStyle w:val="BodyText"/>
        <w:ind w:right="328"/>
        <w:jc w:val="both"/>
        <w:rPr>
          <w:sz w:val="14"/>
        </w:rPr>
      </w:pPr>
    </w:p>
    <w:p w:rsidR="00AB3ECC" w:rsidRPr="00CA1C29" w:rsidRDefault="00AB3ECC" w:rsidP="00E04A12">
      <w:pPr>
        <w:pStyle w:val="BodyText"/>
        <w:ind w:right="328"/>
        <w:jc w:val="both"/>
        <w:rPr>
          <w:sz w:val="14"/>
        </w:rPr>
      </w:pPr>
    </w:p>
    <w:tbl>
      <w:tblPr>
        <w:tblStyle w:val="TableGrid"/>
        <w:tblW w:w="0" w:type="auto"/>
        <w:tblInd w:w="-5" w:type="dxa"/>
        <w:tblLook w:val="04A0" w:firstRow="1" w:lastRow="0" w:firstColumn="1" w:lastColumn="0" w:noHBand="0" w:noVBand="1"/>
      </w:tblPr>
      <w:tblGrid>
        <w:gridCol w:w="2771"/>
        <w:gridCol w:w="6834"/>
      </w:tblGrid>
      <w:tr w:rsidR="006A4528" w:rsidRPr="007B4E09" w:rsidTr="00AB3ECC">
        <w:trPr>
          <w:trHeight w:val="567"/>
        </w:trPr>
        <w:tc>
          <w:tcPr>
            <w:tcW w:w="2771" w:type="dxa"/>
            <w:vAlign w:val="center"/>
          </w:tcPr>
          <w:sdt>
            <w:sdtPr>
              <w:rPr>
                <w:b/>
              </w:rPr>
              <w:id w:val="252019115"/>
              <w:lock w:val="sdtContentLocked"/>
              <w:placeholder>
                <w:docPart w:val="DefaultPlaceholder_-1854013440"/>
              </w:placeholder>
              <w:group/>
            </w:sdtPr>
            <w:sdtEndPr/>
            <w:sdtContent>
              <w:p w:rsidR="006A4528" w:rsidRPr="007B4E09" w:rsidRDefault="006A4528" w:rsidP="007F2693">
                <w:pPr>
                  <w:pStyle w:val="BodyText"/>
                  <w:ind w:right="328"/>
                </w:pPr>
                <w:r w:rsidRPr="007B4E09">
                  <w:rPr>
                    <w:b/>
                  </w:rPr>
                  <w:t>Child</w:t>
                </w:r>
                <w:r w:rsidR="00E04A12">
                  <w:rPr>
                    <w:b/>
                  </w:rPr>
                  <w:t>’</w:t>
                </w:r>
                <w:r w:rsidRPr="007B4E09">
                  <w:rPr>
                    <w:b/>
                  </w:rPr>
                  <w:t>s</w:t>
                </w:r>
                <w:r w:rsidRPr="007B4E09">
                  <w:rPr>
                    <w:b/>
                    <w:spacing w:val="-3"/>
                  </w:rPr>
                  <w:t xml:space="preserve"> </w:t>
                </w:r>
                <w:r w:rsidRPr="007B4E09">
                  <w:rPr>
                    <w:b/>
                  </w:rPr>
                  <w:t>Surname:</w:t>
                </w:r>
              </w:p>
            </w:sdtContent>
          </w:sdt>
        </w:tc>
        <w:sdt>
          <w:sdtPr>
            <w:id w:val="-1241258087"/>
            <w:placeholder>
              <w:docPart w:val="40E6CDC084994DFD8AE845EC5B8826CA"/>
            </w:placeholder>
            <w:showingPlcHdr/>
            <w:text/>
          </w:sdtPr>
          <w:sdtEndPr/>
          <w:sdtContent>
            <w:tc>
              <w:tcPr>
                <w:tcW w:w="6834" w:type="dxa"/>
                <w:vAlign w:val="center"/>
              </w:tcPr>
              <w:p w:rsidR="006A4528" w:rsidRPr="007B4E09" w:rsidRDefault="00EB5F5B" w:rsidP="00EB5F5B">
                <w:pPr>
                  <w:pStyle w:val="BodyText"/>
                  <w:ind w:right="328"/>
                </w:pPr>
                <w:r>
                  <w:fldChar w:fldCharType="begin">
                    <w:ffData>
                      <w:name w:val="Text1"/>
                      <w:enabled/>
                      <w:calcOnExit w:val="0"/>
                      <w:textInput>
                        <w:maxLength w:val="7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Content>
        </w:sdt>
      </w:tr>
      <w:tr w:rsidR="006A4528" w:rsidRPr="007B4E09" w:rsidTr="00AB3ECC">
        <w:trPr>
          <w:trHeight w:val="567"/>
        </w:trPr>
        <w:tc>
          <w:tcPr>
            <w:tcW w:w="2771" w:type="dxa"/>
            <w:vAlign w:val="center"/>
          </w:tcPr>
          <w:sdt>
            <w:sdtPr>
              <w:rPr>
                <w:b/>
              </w:rPr>
              <w:id w:val="733676669"/>
              <w:lock w:val="contentLocked"/>
              <w:placeholder>
                <w:docPart w:val="DefaultPlaceholder_-1854013440"/>
              </w:placeholder>
              <w:group/>
            </w:sdtPr>
            <w:sdtEndPr/>
            <w:sdtContent>
              <w:p w:rsidR="006A4528" w:rsidRPr="007B4E09" w:rsidRDefault="00E04A12" w:rsidP="007F2693">
                <w:pPr>
                  <w:pStyle w:val="BodyText"/>
                  <w:ind w:right="328"/>
                </w:pPr>
                <w:r>
                  <w:rPr>
                    <w:b/>
                  </w:rPr>
                  <w:t xml:space="preserve">Child’s </w:t>
                </w:r>
                <w:r w:rsidR="006A4528" w:rsidRPr="007B4E09">
                  <w:rPr>
                    <w:b/>
                  </w:rPr>
                  <w:t>First</w:t>
                </w:r>
                <w:r w:rsidR="006A4528" w:rsidRPr="007B4E09">
                  <w:rPr>
                    <w:b/>
                    <w:spacing w:val="-2"/>
                  </w:rPr>
                  <w:t xml:space="preserve"> </w:t>
                </w:r>
                <w:r w:rsidR="006A4528" w:rsidRPr="007B4E09">
                  <w:rPr>
                    <w:b/>
                  </w:rPr>
                  <w:t>Name</w:t>
                </w:r>
                <w:r w:rsidR="006A4528" w:rsidRPr="007B4E09">
                  <w:rPr>
                    <w:b/>
                    <w:spacing w:val="-1"/>
                  </w:rPr>
                  <w:t xml:space="preserve"> </w:t>
                </w:r>
                <w:r w:rsidR="006A4528" w:rsidRPr="007B4E09">
                  <w:rPr>
                    <w:b/>
                  </w:rPr>
                  <w:t>(s):</w:t>
                </w:r>
              </w:p>
            </w:sdtContent>
          </w:sdt>
        </w:tc>
        <w:sdt>
          <w:sdtPr>
            <w:id w:val="261114979"/>
            <w:placeholder>
              <w:docPart w:val="CF96FEAA5862428595765C71D6E1A2FF"/>
            </w:placeholder>
            <w:showingPlcHdr/>
            <w:text/>
          </w:sdtPr>
          <w:sdtEndPr/>
          <w:sdtContent>
            <w:tc>
              <w:tcPr>
                <w:tcW w:w="6834" w:type="dxa"/>
                <w:vAlign w:val="center"/>
              </w:tcPr>
              <w:p w:rsidR="006A4528" w:rsidRPr="007B4E09" w:rsidRDefault="00CA1C29" w:rsidP="007F2693">
                <w:pPr>
                  <w:pStyle w:val="BodyText"/>
                  <w:ind w:right="328"/>
                </w:pPr>
                <w:r>
                  <w:fldChar w:fldCharType="begin">
                    <w:ffData>
                      <w:name w:val="Text1"/>
                      <w:enabled/>
                      <w:calcOnExit w:val="0"/>
                      <w:textInput>
                        <w:maxLength w:val="7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Content>
        </w:sdt>
      </w:tr>
    </w:tbl>
    <w:p w:rsidR="006A4528" w:rsidRDefault="006A4528" w:rsidP="007B4E09">
      <w:pPr>
        <w:pStyle w:val="BodyText"/>
        <w:ind w:left="140" w:right="328"/>
        <w:jc w:val="both"/>
        <w:rPr>
          <w:sz w:val="14"/>
        </w:rPr>
      </w:pPr>
    </w:p>
    <w:p w:rsidR="00AB3ECC" w:rsidRPr="00CA1C29" w:rsidRDefault="00AB3ECC" w:rsidP="007B4E09">
      <w:pPr>
        <w:pStyle w:val="BodyText"/>
        <w:ind w:left="140" w:right="328"/>
        <w:jc w:val="both"/>
        <w:rPr>
          <w:sz w:val="14"/>
        </w:rPr>
      </w:pPr>
    </w:p>
    <w:tbl>
      <w:tblPr>
        <w:tblStyle w:val="TableGrid"/>
        <w:tblW w:w="0" w:type="auto"/>
        <w:tblInd w:w="-5" w:type="dxa"/>
        <w:tblLook w:val="04A0" w:firstRow="1" w:lastRow="0" w:firstColumn="1" w:lastColumn="0" w:noHBand="0" w:noVBand="1"/>
      </w:tblPr>
      <w:tblGrid>
        <w:gridCol w:w="2761"/>
        <w:gridCol w:w="6844"/>
      </w:tblGrid>
      <w:tr w:rsidR="006A4528" w:rsidRPr="007B4E09" w:rsidTr="00AB3ECC">
        <w:trPr>
          <w:trHeight w:val="567"/>
        </w:trPr>
        <w:tc>
          <w:tcPr>
            <w:tcW w:w="2761" w:type="dxa"/>
            <w:vAlign w:val="center"/>
          </w:tcPr>
          <w:sdt>
            <w:sdtPr>
              <w:rPr>
                <w:b/>
              </w:rPr>
              <w:id w:val="-1598100110"/>
              <w:lock w:val="sdtContentLocked"/>
              <w:placeholder>
                <w:docPart w:val="DefaultPlaceholder_-1854013440"/>
              </w:placeholder>
              <w:group/>
            </w:sdtPr>
            <w:sdtEndPr/>
            <w:sdtContent>
              <w:p w:rsidR="006A4528" w:rsidRPr="007B4E09" w:rsidRDefault="006A4528" w:rsidP="007F2693">
                <w:pPr>
                  <w:pStyle w:val="BodyText"/>
                  <w:ind w:right="328"/>
                </w:pPr>
                <w:r w:rsidRPr="007B4E09">
                  <w:rPr>
                    <w:b/>
                  </w:rPr>
                  <w:t>Date of</w:t>
                </w:r>
                <w:r w:rsidRPr="007B4E09">
                  <w:rPr>
                    <w:b/>
                    <w:spacing w:val="1"/>
                  </w:rPr>
                  <w:t xml:space="preserve"> </w:t>
                </w:r>
                <w:r w:rsidRPr="007B4E09">
                  <w:rPr>
                    <w:b/>
                  </w:rPr>
                  <w:t>Birth:</w:t>
                </w:r>
              </w:p>
            </w:sdtContent>
          </w:sdt>
        </w:tc>
        <w:sdt>
          <w:sdtPr>
            <w:id w:val="-1707020412"/>
            <w:placeholder>
              <w:docPart w:val="9A2E54D27FFB4DD2840D1E808B3DD6AD"/>
            </w:placeholder>
            <w:showingPlcHdr/>
            <w:text/>
          </w:sdtPr>
          <w:sdtEndPr/>
          <w:sdtContent>
            <w:tc>
              <w:tcPr>
                <w:tcW w:w="6844" w:type="dxa"/>
                <w:vAlign w:val="center"/>
              </w:tcPr>
              <w:p w:rsidR="006A4528" w:rsidRPr="007B4E09" w:rsidRDefault="007F2693" w:rsidP="007F2693">
                <w:pPr>
                  <w:pStyle w:val="BodyText"/>
                  <w:ind w:right="328"/>
                </w:pPr>
                <w:r>
                  <w:rPr>
                    <w:rStyle w:val="PlaceholderText"/>
                  </w:rPr>
                  <w:fldChar w:fldCharType="begin">
                    <w:ffData>
                      <w:name w:val="Text2"/>
                      <w:enabled/>
                      <w:calcOnExit w:val="0"/>
                      <w:textInput>
                        <w:type w:val="date"/>
                        <w:maxLength w:val="20"/>
                        <w:format w:val="d-MMM-yy"/>
                      </w:textInput>
                    </w:ffData>
                  </w:fldChar>
                </w:r>
                <w:bookmarkStart w:id="0" w:name="Text2"/>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tc>
            <w:bookmarkEnd w:id="0" w:displacedByCustomXml="next"/>
          </w:sdtContent>
        </w:sdt>
      </w:tr>
    </w:tbl>
    <w:p w:rsidR="006A4528" w:rsidRDefault="006A4528" w:rsidP="007B4E09">
      <w:pPr>
        <w:pStyle w:val="BodyText"/>
        <w:ind w:left="140" w:right="328"/>
        <w:jc w:val="both"/>
        <w:rPr>
          <w:sz w:val="14"/>
        </w:rPr>
      </w:pPr>
    </w:p>
    <w:p w:rsidR="00AB3ECC" w:rsidRPr="00CA1C29" w:rsidRDefault="00AB3ECC" w:rsidP="007B4E09">
      <w:pPr>
        <w:pStyle w:val="BodyText"/>
        <w:ind w:left="140" w:right="328"/>
        <w:jc w:val="both"/>
        <w:rPr>
          <w:sz w:val="14"/>
        </w:rPr>
      </w:pPr>
    </w:p>
    <w:tbl>
      <w:tblPr>
        <w:tblStyle w:val="TableGrid"/>
        <w:tblW w:w="0" w:type="auto"/>
        <w:tblInd w:w="-5" w:type="dxa"/>
        <w:tblLook w:val="04A0" w:firstRow="1" w:lastRow="0" w:firstColumn="1" w:lastColumn="0" w:noHBand="0" w:noVBand="1"/>
      </w:tblPr>
      <w:tblGrid>
        <w:gridCol w:w="3297"/>
        <w:gridCol w:w="3146"/>
        <w:gridCol w:w="3162"/>
      </w:tblGrid>
      <w:tr w:rsidR="00EB5F5B" w:rsidRPr="007B4E09" w:rsidTr="00AB3ECC">
        <w:trPr>
          <w:trHeight w:val="567"/>
        </w:trPr>
        <w:tc>
          <w:tcPr>
            <w:tcW w:w="3297" w:type="dxa"/>
            <w:vAlign w:val="center"/>
          </w:tcPr>
          <w:p w:rsidR="00EB5F5B" w:rsidRPr="007B4E09" w:rsidRDefault="007567F0" w:rsidP="00EB5F5B">
            <w:pPr>
              <w:pStyle w:val="BodyText"/>
              <w:ind w:right="328"/>
              <w:jc w:val="center"/>
            </w:pPr>
            <w:sdt>
              <w:sdtPr>
                <w:rPr>
                  <w:b/>
                </w:rPr>
                <w:id w:val="-1805000347"/>
                <w:lock w:val="contentLocked"/>
                <w:placeholder>
                  <w:docPart w:val="DefaultPlaceholder_-1854013440"/>
                </w:placeholder>
                <w:group/>
              </w:sdtPr>
              <w:sdtEndPr/>
              <w:sdtContent>
                <w:r w:rsidR="00EB5F5B">
                  <w:rPr>
                    <w:b/>
                  </w:rPr>
                  <w:t>Boy</w:t>
                </w:r>
              </w:sdtContent>
            </w:sdt>
            <w:r w:rsidR="00EB5F5B">
              <w:rPr>
                <w:b/>
              </w:rPr>
              <w:t xml:space="preserve">     </w:t>
            </w:r>
            <w:sdt>
              <w:sdtPr>
                <w:rPr>
                  <w:b/>
                </w:rPr>
                <w:id w:val="538093339"/>
                <w14:checkbox>
                  <w14:checked w14:val="0"/>
                  <w14:checkedState w14:val="2612" w14:font="MS Gothic"/>
                  <w14:uncheckedState w14:val="2610" w14:font="MS Gothic"/>
                </w14:checkbox>
              </w:sdtPr>
              <w:sdtEndPr/>
              <w:sdtContent>
                <w:r w:rsidR="00865DEA">
                  <w:rPr>
                    <w:rFonts w:ascii="MS Gothic" w:eastAsia="MS Gothic" w:hAnsi="MS Gothic" w:hint="eastAsia"/>
                    <w:b/>
                  </w:rPr>
                  <w:t>☐</w:t>
                </w:r>
              </w:sdtContent>
            </w:sdt>
          </w:p>
        </w:tc>
        <w:tc>
          <w:tcPr>
            <w:tcW w:w="3146" w:type="dxa"/>
            <w:vAlign w:val="center"/>
          </w:tcPr>
          <w:p w:rsidR="00EB5F5B" w:rsidRPr="007B4E09" w:rsidRDefault="007567F0" w:rsidP="00EB5F5B">
            <w:pPr>
              <w:pStyle w:val="BodyText"/>
              <w:ind w:right="328"/>
              <w:jc w:val="center"/>
            </w:pPr>
            <w:sdt>
              <w:sdtPr>
                <w:rPr>
                  <w:b/>
                </w:rPr>
                <w:id w:val="-1683434632"/>
                <w:lock w:val="contentLocked"/>
                <w:placeholder>
                  <w:docPart w:val="DefaultPlaceholder_-1854013440"/>
                </w:placeholder>
                <w:group/>
              </w:sdtPr>
              <w:sdtEndPr/>
              <w:sdtContent>
                <w:r w:rsidR="00EB5F5B" w:rsidRPr="007B4E09">
                  <w:rPr>
                    <w:b/>
                  </w:rPr>
                  <w:t>Girl</w:t>
                </w:r>
              </w:sdtContent>
            </w:sdt>
            <w:r w:rsidR="00EB5F5B">
              <w:rPr>
                <w:b/>
              </w:rPr>
              <w:t xml:space="preserve">     </w:t>
            </w:r>
            <w:sdt>
              <w:sdtPr>
                <w:rPr>
                  <w:b/>
                </w:rPr>
                <w:id w:val="729266348"/>
                <w14:checkbox>
                  <w14:checked w14:val="0"/>
                  <w14:checkedState w14:val="2612" w14:font="MS Gothic"/>
                  <w14:uncheckedState w14:val="2610" w14:font="MS Gothic"/>
                </w14:checkbox>
              </w:sdtPr>
              <w:sdtEndPr/>
              <w:sdtContent>
                <w:r w:rsidR="00865DEA">
                  <w:rPr>
                    <w:rFonts w:ascii="MS Gothic" w:eastAsia="MS Gothic" w:hAnsi="MS Gothic" w:hint="eastAsia"/>
                    <w:b/>
                  </w:rPr>
                  <w:t>☐</w:t>
                </w:r>
              </w:sdtContent>
            </w:sdt>
            <w:r w:rsidR="00EB5F5B">
              <w:rPr>
                <w:b/>
              </w:rPr>
              <w:t xml:space="preserve"> </w:t>
            </w:r>
          </w:p>
        </w:tc>
        <w:tc>
          <w:tcPr>
            <w:tcW w:w="3162" w:type="dxa"/>
            <w:vAlign w:val="center"/>
          </w:tcPr>
          <w:p w:rsidR="00EB5F5B" w:rsidRPr="007B4E09" w:rsidRDefault="007567F0" w:rsidP="00EB5F5B">
            <w:pPr>
              <w:pStyle w:val="BodyText"/>
              <w:ind w:right="328"/>
              <w:jc w:val="center"/>
            </w:pPr>
            <w:sdt>
              <w:sdtPr>
                <w:rPr>
                  <w:b/>
                </w:rPr>
                <w:id w:val="-1633322557"/>
                <w:lock w:val="contentLocked"/>
                <w:placeholder>
                  <w:docPart w:val="DefaultPlaceholder_-1854013440"/>
                </w:placeholder>
                <w:group/>
              </w:sdtPr>
              <w:sdtEndPr/>
              <w:sdtContent>
                <w:r w:rsidR="00EB5F5B">
                  <w:rPr>
                    <w:b/>
                  </w:rPr>
                  <w:t>N</w:t>
                </w:r>
                <w:r w:rsidR="00EB5F5B" w:rsidRPr="007B4E09">
                  <w:rPr>
                    <w:b/>
                  </w:rPr>
                  <w:t>on</w:t>
                </w:r>
                <w:r w:rsidR="00EB5F5B">
                  <w:rPr>
                    <w:b/>
                    <w:spacing w:val="12"/>
                  </w:rPr>
                  <w:t>-B</w:t>
                </w:r>
                <w:r w:rsidR="00EB5F5B" w:rsidRPr="007B4E09">
                  <w:rPr>
                    <w:b/>
                  </w:rPr>
                  <w:t>inary</w:t>
                </w:r>
              </w:sdtContent>
            </w:sdt>
            <w:r w:rsidR="00EB5F5B">
              <w:rPr>
                <w:b/>
              </w:rPr>
              <w:t xml:space="preserve">     </w:t>
            </w:r>
            <w:sdt>
              <w:sdtPr>
                <w:rPr>
                  <w:b/>
                </w:rPr>
                <w:id w:val="-251198932"/>
                <w14:checkbox>
                  <w14:checked w14:val="0"/>
                  <w14:checkedState w14:val="2612" w14:font="MS Gothic"/>
                  <w14:uncheckedState w14:val="2610" w14:font="MS Gothic"/>
                </w14:checkbox>
              </w:sdtPr>
              <w:sdtEndPr/>
              <w:sdtContent>
                <w:r w:rsidR="00EB5F5B">
                  <w:rPr>
                    <w:rFonts w:ascii="MS Gothic" w:eastAsia="MS Gothic" w:hAnsi="MS Gothic" w:hint="eastAsia"/>
                    <w:b/>
                  </w:rPr>
                  <w:t>☐</w:t>
                </w:r>
              </w:sdtContent>
            </w:sdt>
            <w:r w:rsidR="00EB5F5B">
              <w:rPr>
                <w:b/>
              </w:rPr>
              <w:t xml:space="preserve"> </w:t>
            </w:r>
          </w:p>
        </w:tc>
      </w:tr>
    </w:tbl>
    <w:p w:rsidR="006A4528" w:rsidRDefault="006A4528" w:rsidP="007B4E09">
      <w:pPr>
        <w:pStyle w:val="BodyText"/>
        <w:ind w:left="140" w:right="328"/>
        <w:jc w:val="both"/>
        <w:rPr>
          <w:sz w:val="14"/>
        </w:rPr>
      </w:pPr>
    </w:p>
    <w:p w:rsidR="00AB3ECC" w:rsidRPr="00CA1C29" w:rsidRDefault="00AB3ECC" w:rsidP="007B4E09">
      <w:pPr>
        <w:pStyle w:val="BodyText"/>
        <w:ind w:left="140" w:right="328"/>
        <w:jc w:val="both"/>
        <w:rPr>
          <w:sz w:val="14"/>
        </w:rPr>
      </w:pPr>
    </w:p>
    <w:tbl>
      <w:tblPr>
        <w:tblStyle w:val="TableGrid"/>
        <w:tblW w:w="0" w:type="auto"/>
        <w:tblInd w:w="-5" w:type="dxa"/>
        <w:tblLook w:val="04A0" w:firstRow="1" w:lastRow="0" w:firstColumn="1" w:lastColumn="0" w:noHBand="0" w:noVBand="1"/>
      </w:tblPr>
      <w:tblGrid>
        <w:gridCol w:w="851"/>
        <w:gridCol w:w="3118"/>
        <w:gridCol w:w="1134"/>
        <w:gridCol w:w="3686"/>
        <w:gridCol w:w="816"/>
      </w:tblGrid>
      <w:tr w:rsidR="00E1043C" w:rsidTr="00E1043C">
        <w:trPr>
          <w:trHeight w:val="567"/>
        </w:trPr>
        <w:tc>
          <w:tcPr>
            <w:tcW w:w="3969" w:type="dxa"/>
            <w:gridSpan w:val="2"/>
            <w:tcBorders>
              <w:bottom w:val="single" w:sz="4" w:space="0" w:color="auto"/>
              <w:right w:val="nil"/>
            </w:tcBorders>
            <w:vAlign w:val="center"/>
          </w:tcPr>
          <w:p w:rsidR="00E1043C" w:rsidRDefault="007567F0" w:rsidP="00E1043C">
            <w:pPr>
              <w:pStyle w:val="BodyText"/>
              <w:ind w:right="328"/>
            </w:pPr>
            <w:sdt>
              <w:sdtPr>
                <w:rPr>
                  <w:b/>
                </w:rPr>
                <w:id w:val="1352610838"/>
                <w:lock w:val="sdtContentLocked"/>
                <w:placeholder>
                  <w:docPart w:val="200EC1531C984B0A9816A55D05ED75E5"/>
                </w:placeholder>
                <w:group/>
              </w:sdtPr>
              <w:sdtEndPr/>
              <w:sdtContent>
                <w:r w:rsidR="00E1043C">
                  <w:rPr>
                    <w:b/>
                  </w:rPr>
                  <w:t>We require a 15 hours place</w:t>
                </w:r>
              </w:sdtContent>
            </w:sdt>
            <w:r w:rsidR="00E1043C">
              <w:rPr>
                <w:b/>
              </w:rPr>
              <w:t xml:space="preserve">  </w:t>
            </w:r>
          </w:p>
        </w:tc>
        <w:tc>
          <w:tcPr>
            <w:tcW w:w="1134" w:type="dxa"/>
            <w:tcBorders>
              <w:left w:val="nil"/>
              <w:bottom w:val="single" w:sz="4" w:space="0" w:color="auto"/>
              <w:right w:val="nil"/>
            </w:tcBorders>
            <w:vAlign w:val="center"/>
          </w:tcPr>
          <w:p w:rsidR="00E1043C" w:rsidRDefault="00E1043C" w:rsidP="00E1043C">
            <w:pPr>
              <w:pStyle w:val="BodyText"/>
              <w:ind w:right="328"/>
              <w:jc w:val="center"/>
            </w:pPr>
            <w:r>
              <w:t xml:space="preserve">     </w:t>
            </w:r>
            <w:sdt>
              <w:sdtPr>
                <w:id w:val="-166330993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4502" w:type="dxa"/>
            <w:gridSpan w:val="2"/>
            <w:tcBorders>
              <w:left w:val="nil"/>
              <w:bottom w:val="single" w:sz="4" w:space="0" w:color="auto"/>
            </w:tcBorders>
            <w:vAlign w:val="center"/>
          </w:tcPr>
          <w:sdt>
            <w:sdtPr>
              <w:rPr>
                <w:sz w:val="18"/>
              </w:rPr>
              <w:id w:val="471712832"/>
              <w:lock w:val="contentLocked"/>
              <w:placeholder>
                <w:docPart w:val="200EC1531C984B0A9816A55D05ED75E5"/>
              </w:placeholder>
              <w:group/>
            </w:sdtPr>
            <w:sdtEndPr/>
            <w:sdtContent>
              <w:p w:rsidR="00E1043C" w:rsidRDefault="00E1043C" w:rsidP="002B56D4">
                <w:pPr>
                  <w:pStyle w:val="BodyText"/>
                  <w:ind w:right="328"/>
                </w:pPr>
                <w:r w:rsidRPr="007F2693">
                  <w:rPr>
                    <w:sz w:val="18"/>
                  </w:rPr>
                  <w:t>Please specify the option you would prefer</w:t>
                </w:r>
              </w:p>
            </w:sdtContent>
          </w:sdt>
        </w:tc>
      </w:tr>
      <w:tr w:rsidR="00E1043C" w:rsidTr="00E1043C">
        <w:trPr>
          <w:trHeight w:val="567"/>
        </w:trPr>
        <w:tc>
          <w:tcPr>
            <w:tcW w:w="3969" w:type="dxa"/>
            <w:gridSpan w:val="2"/>
            <w:tcBorders>
              <w:bottom w:val="single" w:sz="4" w:space="0" w:color="auto"/>
              <w:right w:val="nil"/>
            </w:tcBorders>
            <w:vAlign w:val="center"/>
          </w:tcPr>
          <w:p w:rsidR="00E1043C" w:rsidRDefault="007567F0" w:rsidP="00E1043C">
            <w:pPr>
              <w:pStyle w:val="BodyText"/>
              <w:ind w:right="328"/>
              <w:jc w:val="center"/>
            </w:pPr>
            <w:sdt>
              <w:sdtPr>
                <w:id w:val="-1518841773"/>
                <w:lock w:val="sdtContentLocked"/>
                <w:placeholder>
                  <w:docPart w:val="CB435DE6FCE24D3EB1330E611BE0BFFE"/>
                </w:placeholder>
                <w:group/>
              </w:sdtPr>
              <w:sdtEndPr/>
              <w:sdtContent>
                <w:r w:rsidR="00E1043C">
                  <w:t>AM Session (8:45am – 11:45am)</w:t>
                </w:r>
              </w:sdtContent>
            </w:sdt>
            <w:r w:rsidR="00E1043C">
              <w:t xml:space="preserve"> </w:t>
            </w:r>
          </w:p>
        </w:tc>
        <w:tc>
          <w:tcPr>
            <w:tcW w:w="1134" w:type="dxa"/>
            <w:tcBorders>
              <w:left w:val="nil"/>
              <w:bottom w:val="single" w:sz="4" w:space="0" w:color="auto"/>
            </w:tcBorders>
            <w:vAlign w:val="center"/>
          </w:tcPr>
          <w:p w:rsidR="00E1043C" w:rsidRDefault="00E1043C" w:rsidP="00EB5F5B">
            <w:pPr>
              <w:pStyle w:val="BodyText"/>
              <w:ind w:right="328"/>
              <w:jc w:val="center"/>
            </w:pPr>
            <w:r>
              <w:t xml:space="preserve">     </w:t>
            </w:r>
            <w:sdt>
              <w:sdtPr>
                <w:id w:val="93109160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686" w:type="dxa"/>
            <w:tcBorders>
              <w:bottom w:val="single" w:sz="4" w:space="0" w:color="auto"/>
              <w:right w:val="nil"/>
            </w:tcBorders>
            <w:vAlign w:val="center"/>
          </w:tcPr>
          <w:p w:rsidR="00E1043C" w:rsidRDefault="00E1043C" w:rsidP="007567F0">
            <w:pPr>
              <w:pStyle w:val="BodyText"/>
              <w:ind w:right="328"/>
              <w:jc w:val="center"/>
            </w:pPr>
            <w:r>
              <w:t>PM Session (12:</w:t>
            </w:r>
            <w:r w:rsidR="007567F0">
              <w:t>30</w:t>
            </w:r>
            <w:r>
              <w:t>pm – 15:</w:t>
            </w:r>
            <w:r w:rsidR="007567F0">
              <w:t>30</w:t>
            </w:r>
            <w:r>
              <w:t xml:space="preserve">pm)     </w:t>
            </w:r>
          </w:p>
        </w:tc>
        <w:tc>
          <w:tcPr>
            <w:tcW w:w="816" w:type="dxa"/>
            <w:tcBorders>
              <w:left w:val="nil"/>
              <w:bottom w:val="single" w:sz="4" w:space="0" w:color="auto"/>
            </w:tcBorders>
            <w:vAlign w:val="center"/>
          </w:tcPr>
          <w:p w:rsidR="00E1043C" w:rsidRDefault="007567F0" w:rsidP="00E1043C">
            <w:pPr>
              <w:pStyle w:val="BodyText"/>
              <w:ind w:right="2"/>
              <w:jc w:val="center"/>
            </w:pPr>
            <w:sdt>
              <w:sdtPr>
                <w:id w:val="1855150087"/>
                <w14:checkbox>
                  <w14:checked w14:val="0"/>
                  <w14:checkedState w14:val="2612" w14:font="MS Gothic"/>
                  <w14:uncheckedState w14:val="2610" w14:font="MS Gothic"/>
                </w14:checkbox>
              </w:sdtPr>
              <w:sdtEndPr/>
              <w:sdtContent>
                <w:r w:rsidR="00E1043C">
                  <w:rPr>
                    <w:rFonts w:ascii="MS Gothic" w:eastAsia="MS Gothic" w:hAnsi="MS Gothic" w:hint="eastAsia"/>
                  </w:rPr>
                  <w:t>☐</w:t>
                </w:r>
              </w:sdtContent>
            </w:sdt>
          </w:p>
        </w:tc>
      </w:tr>
      <w:tr w:rsidR="00433B60" w:rsidTr="00E1043C">
        <w:tc>
          <w:tcPr>
            <w:tcW w:w="851" w:type="dxa"/>
            <w:tcBorders>
              <w:left w:val="nil"/>
              <w:bottom w:val="single" w:sz="4" w:space="0" w:color="auto"/>
              <w:right w:val="nil"/>
            </w:tcBorders>
            <w:vAlign w:val="center"/>
          </w:tcPr>
          <w:p w:rsidR="00433B60" w:rsidRPr="00CA1C29" w:rsidRDefault="00433B60" w:rsidP="002B56D4">
            <w:pPr>
              <w:pStyle w:val="BodyText"/>
              <w:ind w:right="328"/>
              <w:rPr>
                <w:b/>
              </w:rPr>
            </w:pPr>
          </w:p>
        </w:tc>
        <w:tc>
          <w:tcPr>
            <w:tcW w:w="8754" w:type="dxa"/>
            <w:gridSpan w:val="4"/>
            <w:tcBorders>
              <w:left w:val="nil"/>
              <w:bottom w:val="single" w:sz="4" w:space="0" w:color="auto"/>
              <w:right w:val="nil"/>
            </w:tcBorders>
            <w:vAlign w:val="center"/>
          </w:tcPr>
          <w:p w:rsidR="00433B60" w:rsidRDefault="00433B60" w:rsidP="002B56D4">
            <w:pPr>
              <w:pStyle w:val="BodyText"/>
              <w:ind w:right="328"/>
            </w:pPr>
          </w:p>
        </w:tc>
      </w:tr>
      <w:tr w:rsidR="00E1043C" w:rsidTr="00E1043C">
        <w:trPr>
          <w:trHeight w:val="567"/>
        </w:trPr>
        <w:tc>
          <w:tcPr>
            <w:tcW w:w="3969" w:type="dxa"/>
            <w:gridSpan w:val="2"/>
            <w:tcBorders>
              <w:bottom w:val="single" w:sz="4" w:space="0" w:color="auto"/>
              <w:right w:val="nil"/>
            </w:tcBorders>
            <w:vAlign w:val="center"/>
          </w:tcPr>
          <w:p w:rsidR="00E1043C" w:rsidRDefault="007567F0" w:rsidP="00E1043C">
            <w:pPr>
              <w:pStyle w:val="BodyText"/>
              <w:ind w:right="328"/>
            </w:pPr>
            <w:sdt>
              <w:sdtPr>
                <w:rPr>
                  <w:b/>
                </w:rPr>
                <w:id w:val="-1943219679"/>
                <w:lock w:val="sdtContentLocked"/>
                <w:placeholder>
                  <w:docPart w:val="C8BBF49C3FED4713B654C23746F9413F"/>
                </w:placeholder>
                <w:group/>
              </w:sdtPr>
              <w:sdtEndPr/>
              <w:sdtContent>
                <w:r w:rsidR="00E1043C">
                  <w:rPr>
                    <w:b/>
                  </w:rPr>
                  <w:t>We require a 30 hours place</w:t>
                </w:r>
              </w:sdtContent>
            </w:sdt>
            <w:r w:rsidR="00E1043C">
              <w:rPr>
                <w:b/>
              </w:rPr>
              <w:t xml:space="preserve">     </w:t>
            </w:r>
          </w:p>
        </w:tc>
        <w:tc>
          <w:tcPr>
            <w:tcW w:w="1134" w:type="dxa"/>
            <w:tcBorders>
              <w:left w:val="nil"/>
              <w:bottom w:val="single" w:sz="4" w:space="0" w:color="auto"/>
              <w:right w:val="nil"/>
            </w:tcBorders>
            <w:vAlign w:val="center"/>
          </w:tcPr>
          <w:p w:rsidR="00E1043C" w:rsidRDefault="007567F0" w:rsidP="00E1043C">
            <w:pPr>
              <w:pStyle w:val="BodyText"/>
              <w:ind w:right="38"/>
              <w:jc w:val="center"/>
            </w:pPr>
            <w:sdt>
              <w:sdtPr>
                <w:id w:val="-1659369334"/>
                <w14:checkbox>
                  <w14:checked w14:val="0"/>
                  <w14:checkedState w14:val="2612" w14:font="MS Gothic"/>
                  <w14:uncheckedState w14:val="2610" w14:font="MS Gothic"/>
                </w14:checkbox>
              </w:sdtPr>
              <w:sdtEndPr/>
              <w:sdtContent>
                <w:r w:rsidR="00E1043C">
                  <w:rPr>
                    <w:rFonts w:ascii="MS Gothic" w:eastAsia="MS Gothic" w:hAnsi="MS Gothic" w:hint="eastAsia"/>
                  </w:rPr>
                  <w:t>☐</w:t>
                </w:r>
              </w:sdtContent>
            </w:sdt>
          </w:p>
        </w:tc>
        <w:tc>
          <w:tcPr>
            <w:tcW w:w="4502" w:type="dxa"/>
            <w:gridSpan w:val="2"/>
            <w:tcBorders>
              <w:left w:val="nil"/>
              <w:bottom w:val="single" w:sz="4" w:space="0" w:color="auto"/>
            </w:tcBorders>
            <w:vAlign w:val="center"/>
          </w:tcPr>
          <w:p w:rsidR="00E1043C" w:rsidRDefault="00E1043C" w:rsidP="002B56D4">
            <w:pPr>
              <w:pStyle w:val="BodyText"/>
              <w:ind w:right="328"/>
            </w:pPr>
            <w:r w:rsidRPr="007F2693">
              <w:rPr>
                <w:sz w:val="18"/>
              </w:rPr>
              <w:t>Please specify the option you would prefer</w:t>
            </w:r>
          </w:p>
        </w:tc>
      </w:tr>
      <w:tr w:rsidR="00E1043C" w:rsidTr="00E1043C">
        <w:trPr>
          <w:trHeight w:val="567"/>
        </w:trPr>
        <w:tc>
          <w:tcPr>
            <w:tcW w:w="3969" w:type="dxa"/>
            <w:gridSpan w:val="2"/>
            <w:tcBorders>
              <w:right w:val="nil"/>
            </w:tcBorders>
            <w:vAlign w:val="center"/>
          </w:tcPr>
          <w:p w:rsidR="00E1043C" w:rsidRDefault="007567F0" w:rsidP="00E1043C">
            <w:pPr>
              <w:pStyle w:val="BodyText"/>
              <w:ind w:right="328"/>
              <w:jc w:val="center"/>
            </w:pPr>
            <w:sdt>
              <w:sdtPr>
                <w:id w:val="1048420694"/>
                <w:lock w:val="sdtContentLocked"/>
                <w:placeholder>
                  <w:docPart w:val="9F06EEEABCBE431DB163316C17B9CB6D"/>
                </w:placeholder>
                <w:group/>
              </w:sdtPr>
              <w:sdtEndPr/>
              <w:sdtContent>
                <w:r w:rsidR="00E1043C">
                  <w:t>30 hours Fully Funded Childcare*</w:t>
                </w:r>
              </w:sdtContent>
            </w:sdt>
            <w:r w:rsidR="00E1043C">
              <w:t xml:space="preserve">    </w:t>
            </w:r>
          </w:p>
        </w:tc>
        <w:tc>
          <w:tcPr>
            <w:tcW w:w="1134" w:type="dxa"/>
            <w:tcBorders>
              <w:left w:val="nil"/>
              <w:right w:val="nil"/>
            </w:tcBorders>
            <w:vAlign w:val="center"/>
          </w:tcPr>
          <w:p w:rsidR="00E1043C" w:rsidRDefault="007567F0" w:rsidP="00E1043C">
            <w:pPr>
              <w:pStyle w:val="BodyText"/>
              <w:ind w:right="38"/>
              <w:jc w:val="center"/>
            </w:pPr>
            <w:sdt>
              <w:sdtPr>
                <w:id w:val="1979189328"/>
                <w14:checkbox>
                  <w14:checked w14:val="0"/>
                  <w14:checkedState w14:val="2612" w14:font="MS Gothic"/>
                  <w14:uncheckedState w14:val="2610" w14:font="MS Gothic"/>
                </w14:checkbox>
              </w:sdtPr>
              <w:sdtEndPr/>
              <w:sdtContent>
                <w:r w:rsidR="00E1043C">
                  <w:rPr>
                    <w:rFonts w:ascii="MS Gothic" w:eastAsia="MS Gothic" w:hAnsi="MS Gothic" w:hint="eastAsia"/>
                  </w:rPr>
                  <w:t>☐</w:t>
                </w:r>
              </w:sdtContent>
            </w:sdt>
          </w:p>
        </w:tc>
        <w:tc>
          <w:tcPr>
            <w:tcW w:w="3686" w:type="dxa"/>
            <w:tcBorders>
              <w:left w:val="nil"/>
              <w:right w:val="nil"/>
            </w:tcBorders>
            <w:vAlign w:val="center"/>
          </w:tcPr>
          <w:p w:rsidR="00E1043C" w:rsidRDefault="007567F0" w:rsidP="00E1043C">
            <w:pPr>
              <w:pStyle w:val="BodyText"/>
              <w:ind w:right="328"/>
              <w:jc w:val="center"/>
            </w:pPr>
            <w:sdt>
              <w:sdtPr>
                <w:id w:val="1136995298"/>
                <w:lock w:val="contentLocked"/>
                <w:placeholder>
                  <w:docPart w:val="9F06EEEABCBE431DB163316C17B9CB6D"/>
                </w:placeholder>
                <w:group/>
              </w:sdtPr>
              <w:sdtEndPr/>
              <w:sdtContent>
                <w:r w:rsidR="00E1043C">
                  <w:t>30 Purchased Childcare**</w:t>
                </w:r>
              </w:sdtContent>
            </w:sdt>
            <w:bookmarkStart w:id="1" w:name="_GoBack"/>
            <w:bookmarkEnd w:id="1"/>
          </w:p>
        </w:tc>
        <w:tc>
          <w:tcPr>
            <w:tcW w:w="816" w:type="dxa"/>
            <w:tcBorders>
              <w:left w:val="nil"/>
            </w:tcBorders>
            <w:vAlign w:val="center"/>
          </w:tcPr>
          <w:p w:rsidR="00E1043C" w:rsidRDefault="007567F0" w:rsidP="00E1043C">
            <w:pPr>
              <w:pStyle w:val="BodyText"/>
              <w:jc w:val="center"/>
            </w:pPr>
            <w:sdt>
              <w:sdtPr>
                <w:id w:val="1169288496"/>
                <w14:checkbox>
                  <w14:checked w14:val="0"/>
                  <w14:checkedState w14:val="2612" w14:font="MS Gothic"/>
                  <w14:uncheckedState w14:val="2610" w14:font="MS Gothic"/>
                </w14:checkbox>
              </w:sdtPr>
              <w:sdtEndPr/>
              <w:sdtContent>
                <w:r w:rsidR="00E1043C">
                  <w:rPr>
                    <w:rFonts w:ascii="MS Gothic" w:eastAsia="MS Gothic" w:hAnsi="MS Gothic" w:hint="eastAsia"/>
                  </w:rPr>
                  <w:t>☐</w:t>
                </w:r>
              </w:sdtContent>
            </w:sdt>
          </w:p>
        </w:tc>
      </w:tr>
    </w:tbl>
    <w:p w:rsidR="00433B60" w:rsidRPr="00CA1C29" w:rsidRDefault="00433B60" w:rsidP="007B4E09">
      <w:pPr>
        <w:pStyle w:val="BodyText"/>
        <w:ind w:left="140" w:right="328"/>
        <w:jc w:val="both"/>
        <w:rPr>
          <w:sz w:val="14"/>
        </w:rPr>
      </w:pPr>
    </w:p>
    <w:sdt>
      <w:sdtPr>
        <w:id w:val="-779102596"/>
        <w:lock w:val="sdtContentLocked"/>
        <w:placeholder>
          <w:docPart w:val="DefaultPlaceholder_-1854013440"/>
        </w:placeholder>
        <w:group/>
      </w:sdtPr>
      <w:sdtEndPr>
        <w:rPr>
          <w:i/>
          <w:szCs w:val="20"/>
        </w:rPr>
      </w:sdtEndPr>
      <w:sdtContent>
        <w:p w:rsidR="00E92A36" w:rsidRPr="00380095" w:rsidRDefault="00433B60" w:rsidP="00AB3ECC">
          <w:pPr>
            <w:pStyle w:val="BodyText"/>
            <w:ind w:right="-29"/>
            <w:jc w:val="both"/>
          </w:pPr>
          <w:r w:rsidRPr="00380095">
            <w:t xml:space="preserve">*Please note that you will need to apply for the 30 hours fully funded childcare via the HMRC website.  If you qualify you will be provided with an </w:t>
          </w:r>
          <w:r w:rsidR="00E92A36" w:rsidRPr="00380095">
            <w:t>11-digit</w:t>
          </w:r>
          <w:r w:rsidRPr="00380095">
            <w:t xml:space="preserve"> code.  You will need to supply this code to the school office</w:t>
          </w:r>
          <w:r w:rsidR="00E92A36" w:rsidRPr="00380095">
            <w:t xml:space="preserve"> by emailing: </w:t>
          </w:r>
          <w:hyperlink r:id="rId9" w:history="1">
            <w:r w:rsidR="00E92A36" w:rsidRPr="00380095">
              <w:rPr>
                <w:rStyle w:val="Hyperlink"/>
              </w:rPr>
              <w:t>nursery@gordonbrock.lewisham.sch.uk</w:t>
            </w:r>
          </w:hyperlink>
          <w:r w:rsidRPr="00380095">
            <w:t xml:space="preserve">.  </w:t>
          </w:r>
        </w:p>
        <w:p w:rsidR="00E92A36" w:rsidRPr="00380095" w:rsidRDefault="00433B60" w:rsidP="00AB3ECC">
          <w:pPr>
            <w:pStyle w:val="BodyText"/>
            <w:ind w:right="-29"/>
            <w:jc w:val="both"/>
          </w:pPr>
          <w:r w:rsidRPr="00380095">
            <w:t>There is also a small charge for the lunchtime provision, currently</w:t>
          </w:r>
          <w:r w:rsidR="00E92A36" w:rsidRPr="00380095">
            <w:t>:</w:t>
          </w:r>
        </w:p>
        <w:p w:rsidR="00E92A36" w:rsidRPr="00380095" w:rsidRDefault="00E92A36" w:rsidP="00AB3ECC">
          <w:pPr>
            <w:pStyle w:val="BodyText"/>
            <w:numPr>
              <w:ilvl w:val="0"/>
              <w:numId w:val="2"/>
            </w:numPr>
            <w:ind w:right="-29"/>
            <w:jc w:val="both"/>
            <w:rPr>
              <w:i/>
              <w:szCs w:val="20"/>
            </w:rPr>
          </w:pPr>
          <w:r w:rsidRPr="00380095">
            <w:rPr>
              <w:b/>
              <w:szCs w:val="20"/>
            </w:rPr>
            <w:t>£7.</w:t>
          </w:r>
          <w:r w:rsidR="00CA1C29" w:rsidRPr="00380095">
            <w:rPr>
              <w:b/>
              <w:szCs w:val="20"/>
            </w:rPr>
            <w:t>65</w:t>
          </w:r>
          <w:r w:rsidRPr="00380095">
            <w:rPr>
              <w:b/>
              <w:szCs w:val="20"/>
            </w:rPr>
            <w:t xml:space="preserve"> per day with a school dinner</w:t>
          </w:r>
          <w:r w:rsidRPr="00380095">
            <w:rPr>
              <w:szCs w:val="20"/>
            </w:rPr>
            <w:t xml:space="preserve"> </w:t>
          </w:r>
          <w:r w:rsidRPr="00380095">
            <w:rPr>
              <w:i/>
              <w:szCs w:val="20"/>
            </w:rPr>
            <w:t>(£5</w:t>
          </w:r>
          <w:r w:rsidR="00CA1C29" w:rsidRPr="00380095">
            <w:rPr>
              <w:i/>
              <w:szCs w:val="20"/>
            </w:rPr>
            <w:t>.35</w:t>
          </w:r>
          <w:r w:rsidRPr="00380095">
            <w:rPr>
              <w:i/>
              <w:szCs w:val="20"/>
            </w:rPr>
            <w:t xml:space="preserve"> per day for the lunch time provision and an additional £2.30 per day for the school lunch)</w:t>
          </w:r>
        </w:p>
        <w:p w:rsidR="00E92A36" w:rsidRPr="00380095" w:rsidRDefault="00E92A36" w:rsidP="00AB3ECC">
          <w:pPr>
            <w:pStyle w:val="BodyText"/>
            <w:numPr>
              <w:ilvl w:val="0"/>
              <w:numId w:val="2"/>
            </w:numPr>
            <w:ind w:right="-29"/>
            <w:jc w:val="both"/>
            <w:rPr>
              <w:szCs w:val="20"/>
            </w:rPr>
          </w:pPr>
          <w:r w:rsidRPr="00380095">
            <w:rPr>
              <w:b/>
              <w:szCs w:val="20"/>
            </w:rPr>
            <w:t>£</w:t>
          </w:r>
          <w:r w:rsidR="00CA1C29" w:rsidRPr="00380095">
            <w:rPr>
              <w:b/>
              <w:szCs w:val="20"/>
            </w:rPr>
            <w:t>5</w:t>
          </w:r>
          <w:r w:rsidRPr="00380095">
            <w:rPr>
              <w:b/>
              <w:szCs w:val="20"/>
            </w:rPr>
            <w:t>.</w:t>
          </w:r>
          <w:r w:rsidR="00CA1C29" w:rsidRPr="00380095">
            <w:rPr>
              <w:b/>
              <w:szCs w:val="20"/>
            </w:rPr>
            <w:t>35</w:t>
          </w:r>
          <w:r w:rsidRPr="00380095">
            <w:rPr>
              <w:b/>
              <w:szCs w:val="20"/>
            </w:rPr>
            <w:t xml:space="preserve"> per day with a home pack lunch</w:t>
          </w:r>
          <w:r w:rsidRPr="00380095">
            <w:rPr>
              <w:i/>
              <w:szCs w:val="20"/>
            </w:rPr>
            <w:t xml:space="preserve"> (£</w:t>
          </w:r>
          <w:r w:rsidR="00CA1C29" w:rsidRPr="00380095">
            <w:rPr>
              <w:i/>
              <w:szCs w:val="20"/>
            </w:rPr>
            <w:t>5.3</w:t>
          </w:r>
          <w:r w:rsidRPr="00380095">
            <w:rPr>
              <w:i/>
              <w:szCs w:val="20"/>
            </w:rPr>
            <w:t>5 per day for the lunch time provision)</w:t>
          </w:r>
        </w:p>
        <w:p w:rsidR="00433B60" w:rsidRPr="00380095" w:rsidRDefault="00766C25" w:rsidP="00766C25">
          <w:pPr>
            <w:pStyle w:val="BodyText"/>
            <w:tabs>
              <w:tab w:val="left" w:pos="5940"/>
            </w:tabs>
            <w:ind w:right="-29"/>
            <w:jc w:val="both"/>
            <w:rPr>
              <w:sz w:val="14"/>
            </w:rPr>
          </w:pPr>
          <w:r>
            <w:rPr>
              <w:sz w:val="14"/>
            </w:rPr>
            <w:tab/>
          </w:r>
        </w:p>
        <w:p w:rsidR="00E92A36" w:rsidRPr="00380095" w:rsidRDefault="00433B60" w:rsidP="00AB3ECC">
          <w:pPr>
            <w:pStyle w:val="BodyText"/>
            <w:ind w:right="-29"/>
            <w:jc w:val="both"/>
          </w:pPr>
          <w:r w:rsidRPr="00380095">
            <w:t>** Fees for purcha</w:t>
          </w:r>
          <w:r w:rsidR="00E92A36" w:rsidRPr="00380095">
            <w:t>sed sessions are currently:</w:t>
          </w:r>
        </w:p>
        <w:p w:rsidR="00433B60" w:rsidRPr="00380095" w:rsidRDefault="00E92A36" w:rsidP="00CA1C29">
          <w:pPr>
            <w:pStyle w:val="BodyText"/>
            <w:numPr>
              <w:ilvl w:val="0"/>
              <w:numId w:val="1"/>
            </w:numPr>
            <w:ind w:right="-29"/>
            <w:jc w:val="both"/>
            <w:rPr>
              <w:i/>
              <w:szCs w:val="20"/>
            </w:rPr>
          </w:pPr>
          <w:r w:rsidRPr="00380095">
            <w:rPr>
              <w:b/>
              <w:szCs w:val="20"/>
            </w:rPr>
            <w:t>£</w:t>
          </w:r>
          <w:r w:rsidR="00CA1C29" w:rsidRPr="00380095">
            <w:rPr>
              <w:b/>
              <w:szCs w:val="20"/>
            </w:rPr>
            <w:t>23.70</w:t>
          </w:r>
          <w:r w:rsidRPr="00380095">
            <w:rPr>
              <w:b/>
              <w:szCs w:val="20"/>
            </w:rPr>
            <w:t xml:space="preserve"> per day with a school dinner</w:t>
          </w:r>
          <w:r w:rsidRPr="00380095">
            <w:rPr>
              <w:szCs w:val="20"/>
            </w:rPr>
            <w:t xml:space="preserve"> </w:t>
          </w:r>
          <w:r w:rsidRPr="00380095">
            <w:rPr>
              <w:i/>
              <w:szCs w:val="20"/>
            </w:rPr>
            <w:t>(£1</w:t>
          </w:r>
          <w:r w:rsidR="00CA1C29" w:rsidRPr="00380095">
            <w:rPr>
              <w:i/>
              <w:szCs w:val="20"/>
            </w:rPr>
            <w:t>6.05</w:t>
          </w:r>
          <w:r w:rsidRPr="00380095">
            <w:rPr>
              <w:i/>
              <w:szCs w:val="20"/>
            </w:rPr>
            <w:t xml:space="preserve"> per day for the afternoon session, an additional £5</w:t>
          </w:r>
          <w:r w:rsidR="00CA1C29" w:rsidRPr="00380095">
            <w:rPr>
              <w:i/>
              <w:szCs w:val="20"/>
            </w:rPr>
            <w:t>.35</w:t>
          </w:r>
          <w:r w:rsidRPr="00380095">
            <w:rPr>
              <w:i/>
              <w:szCs w:val="20"/>
            </w:rPr>
            <w:t xml:space="preserve"> per day for the lunch time provision and an additional £2.30 per day for the school lunch)</w:t>
          </w:r>
        </w:p>
        <w:p w:rsidR="00433B60" w:rsidRPr="00E92A36" w:rsidRDefault="00E92A36" w:rsidP="00CA1C29">
          <w:pPr>
            <w:pStyle w:val="BodyText"/>
            <w:numPr>
              <w:ilvl w:val="0"/>
              <w:numId w:val="1"/>
            </w:numPr>
            <w:ind w:left="851" w:right="-29"/>
            <w:jc w:val="both"/>
            <w:rPr>
              <w:szCs w:val="20"/>
            </w:rPr>
          </w:pPr>
          <w:r w:rsidRPr="00380095">
            <w:rPr>
              <w:b/>
              <w:szCs w:val="20"/>
            </w:rPr>
            <w:t>£</w:t>
          </w:r>
          <w:r w:rsidR="00CA1C29" w:rsidRPr="00380095">
            <w:rPr>
              <w:b/>
              <w:szCs w:val="20"/>
            </w:rPr>
            <w:t>21</w:t>
          </w:r>
          <w:r w:rsidRPr="00380095">
            <w:rPr>
              <w:b/>
              <w:szCs w:val="20"/>
            </w:rPr>
            <w:t>.</w:t>
          </w:r>
          <w:r w:rsidR="00CA1C29" w:rsidRPr="00380095">
            <w:rPr>
              <w:b/>
              <w:szCs w:val="20"/>
            </w:rPr>
            <w:t>4</w:t>
          </w:r>
          <w:r w:rsidRPr="00380095">
            <w:rPr>
              <w:b/>
              <w:szCs w:val="20"/>
            </w:rPr>
            <w:t>0 per day with a home pack lunch</w:t>
          </w:r>
          <w:r w:rsidRPr="00380095">
            <w:rPr>
              <w:i/>
              <w:szCs w:val="20"/>
            </w:rPr>
            <w:t xml:space="preserve"> (£</w:t>
          </w:r>
          <w:r w:rsidR="00CA1C29" w:rsidRPr="00380095">
            <w:rPr>
              <w:i/>
              <w:szCs w:val="20"/>
            </w:rPr>
            <w:t>16.05</w:t>
          </w:r>
          <w:r w:rsidRPr="00380095">
            <w:rPr>
              <w:i/>
              <w:szCs w:val="20"/>
            </w:rPr>
            <w:t xml:space="preserve"> per day for the afternoon session, an additional £5</w:t>
          </w:r>
          <w:r w:rsidR="00CA1C29" w:rsidRPr="00380095">
            <w:rPr>
              <w:i/>
              <w:szCs w:val="20"/>
            </w:rPr>
            <w:t>.35</w:t>
          </w:r>
          <w:r w:rsidRPr="00380095">
            <w:rPr>
              <w:i/>
              <w:szCs w:val="20"/>
            </w:rPr>
            <w:t xml:space="preserve"> per day for the lunch time provision</w:t>
          </w:r>
          <w:r w:rsidRPr="00E92A36">
            <w:rPr>
              <w:i/>
              <w:szCs w:val="20"/>
            </w:rPr>
            <w:t>)</w:t>
          </w:r>
        </w:p>
      </w:sdtContent>
    </w:sdt>
    <w:p w:rsidR="00433B60" w:rsidRDefault="00433B60" w:rsidP="007B4E09">
      <w:pPr>
        <w:pStyle w:val="BodyText"/>
        <w:ind w:left="140" w:right="328"/>
        <w:jc w:val="both"/>
      </w:pPr>
    </w:p>
    <w:tbl>
      <w:tblPr>
        <w:tblStyle w:val="TableGrid"/>
        <w:tblW w:w="0" w:type="auto"/>
        <w:tblInd w:w="-5" w:type="dxa"/>
        <w:tblLook w:val="04A0" w:firstRow="1" w:lastRow="0" w:firstColumn="1" w:lastColumn="0" w:noHBand="0" w:noVBand="1"/>
      </w:tblPr>
      <w:tblGrid>
        <w:gridCol w:w="6884"/>
        <w:gridCol w:w="2721"/>
      </w:tblGrid>
      <w:tr w:rsidR="006A4528" w:rsidRPr="007B4E09" w:rsidTr="00E1043C">
        <w:trPr>
          <w:trHeight w:val="454"/>
        </w:trPr>
        <w:tc>
          <w:tcPr>
            <w:tcW w:w="9605" w:type="dxa"/>
            <w:gridSpan w:val="2"/>
            <w:vAlign w:val="center"/>
          </w:tcPr>
          <w:sdt>
            <w:sdtPr>
              <w:rPr>
                <w:b/>
              </w:rPr>
              <w:id w:val="1916745468"/>
              <w:lock w:val="sdtContentLocked"/>
              <w:placeholder>
                <w:docPart w:val="DefaultPlaceholder_-1854013440"/>
              </w:placeholder>
              <w:group/>
            </w:sdtPr>
            <w:sdtEndPr>
              <w:rPr>
                <w:b w:val="0"/>
                <w:i/>
                <w:sz w:val="18"/>
              </w:rPr>
            </w:sdtEndPr>
            <w:sdtContent>
              <w:p w:rsidR="006A4528" w:rsidRPr="007B4E09" w:rsidRDefault="006A4528" w:rsidP="00E1043C">
                <w:pPr>
                  <w:rPr>
                    <w:i/>
                  </w:rPr>
                </w:pPr>
                <w:r w:rsidRPr="007B4E09">
                  <w:rPr>
                    <w:b/>
                  </w:rPr>
                  <w:t xml:space="preserve">Child’s Permanent Home Address </w:t>
                </w:r>
                <w:r w:rsidR="007B4E09" w:rsidRPr="007B4E09">
                  <w:rPr>
                    <w:i/>
                    <w:sz w:val="18"/>
                  </w:rPr>
                  <w:t>(Proof will be required)</w:t>
                </w:r>
              </w:p>
            </w:sdtContent>
          </w:sdt>
        </w:tc>
      </w:tr>
      <w:tr w:rsidR="006A4528" w:rsidRPr="007B4E09" w:rsidTr="00AB3ECC">
        <w:trPr>
          <w:trHeight w:val="283"/>
        </w:trPr>
        <w:tc>
          <w:tcPr>
            <w:tcW w:w="6884" w:type="dxa"/>
          </w:tcPr>
          <w:sdt>
            <w:sdtPr>
              <w:id w:val="-121000316"/>
              <w:placeholder>
                <w:docPart w:val="01FEDB8EBA4F472FA90A97AAC4F8A69E"/>
              </w:placeholder>
              <w:showingPlcHdr/>
              <w:text/>
            </w:sdtPr>
            <w:sdtEndPr/>
            <w:sdtContent>
              <w:p w:rsidR="006A4528" w:rsidRDefault="00CA1C29" w:rsidP="007B4E09">
                <w:pPr>
                  <w:pStyle w:val="BodyText"/>
                  <w:ind w:right="328"/>
                  <w:jc w:val="both"/>
                </w:pPr>
                <w:r>
                  <w:fldChar w:fldCharType="begin">
                    <w:ffData>
                      <w:name w:val="Text1"/>
                      <w:enabled/>
                      <w:calcOnExit w:val="0"/>
                      <w:textInput>
                        <w:maxLength w:val="7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sdtContent>
          </w:sdt>
          <w:sdt>
            <w:sdtPr>
              <w:id w:val="-95014128"/>
              <w:placeholder>
                <w:docPart w:val="6B938038FA89486CBCCF0567B266224D"/>
              </w:placeholder>
              <w:showingPlcHdr/>
              <w:text/>
            </w:sdtPr>
            <w:sdtEndPr/>
            <w:sdtContent>
              <w:p w:rsidR="00CA1C29" w:rsidRDefault="00CA1C29" w:rsidP="007B4E09">
                <w:pPr>
                  <w:pStyle w:val="BodyText"/>
                  <w:ind w:right="328"/>
                  <w:jc w:val="both"/>
                </w:pPr>
                <w:r>
                  <w:fldChar w:fldCharType="begin">
                    <w:ffData>
                      <w:name w:val="Text1"/>
                      <w:enabled/>
                      <w:calcOnExit w:val="0"/>
                      <w:textInput>
                        <w:maxLength w:val="7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sdtContent>
          </w:sdt>
          <w:sdt>
            <w:sdtPr>
              <w:id w:val="554817605"/>
              <w:placeholder>
                <w:docPart w:val="6C1B6AFE7665478DAA8A394A2E2175EF"/>
              </w:placeholder>
              <w:showingPlcHdr/>
              <w:text/>
            </w:sdtPr>
            <w:sdtEndPr/>
            <w:sdtContent>
              <w:p w:rsidR="00CA1C29" w:rsidRPr="007B4E09" w:rsidRDefault="00CA1C29" w:rsidP="007B4E09">
                <w:pPr>
                  <w:pStyle w:val="BodyText"/>
                  <w:ind w:right="328"/>
                  <w:jc w:val="both"/>
                </w:pPr>
                <w:r>
                  <w:fldChar w:fldCharType="begin">
                    <w:ffData>
                      <w:name w:val="Text1"/>
                      <w:enabled/>
                      <w:calcOnExit w:val="0"/>
                      <w:textInput>
                        <w:maxLength w:val="7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sdtContent>
          </w:sdt>
        </w:tc>
        <w:tc>
          <w:tcPr>
            <w:tcW w:w="2721" w:type="dxa"/>
            <w:vAlign w:val="bottom"/>
          </w:tcPr>
          <w:p w:rsidR="006A4528" w:rsidRPr="00CA1C29" w:rsidRDefault="007567F0" w:rsidP="00CA1C29">
            <w:pPr>
              <w:pStyle w:val="BodyText"/>
              <w:ind w:right="328"/>
              <w:rPr>
                <w:b/>
              </w:rPr>
            </w:pPr>
            <w:sdt>
              <w:sdtPr>
                <w:rPr>
                  <w:b/>
                </w:rPr>
                <w:id w:val="1069235814"/>
                <w:lock w:val="sdtContentLocked"/>
                <w:placeholder>
                  <w:docPart w:val="DefaultPlaceholder_-1854013440"/>
                </w:placeholder>
                <w:group/>
              </w:sdtPr>
              <w:sdtEndPr/>
              <w:sdtContent>
                <w:r w:rsidR="00CA1C29">
                  <w:rPr>
                    <w:b/>
                  </w:rPr>
                  <w:t>Post C</w:t>
                </w:r>
                <w:r w:rsidR="006A4528" w:rsidRPr="00CA1C29">
                  <w:rPr>
                    <w:b/>
                  </w:rPr>
                  <w:t>ode:</w:t>
                </w:r>
              </w:sdtContent>
            </w:sdt>
            <w:r w:rsidR="00CA1C29">
              <w:rPr>
                <w:b/>
              </w:rPr>
              <w:t xml:space="preserve"> </w:t>
            </w:r>
            <w:sdt>
              <w:sdtPr>
                <w:id w:val="-1396049037"/>
                <w:placeholder>
                  <w:docPart w:val="D4B63DCCBF94416A8BB2195F1DB903DA"/>
                </w:placeholder>
                <w:showingPlcHdr/>
                <w:text/>
              </w:sdtPr>
              <w:sdtEndPr/>
              <w:sdtContent>
                <w:r w:rsidR="00CA1C29">
                  <w:fldChar w:fldCharType="begin">
                    <w:ffData>
                      <w:name w:val="Text1"/>
                      <w:enabled/>
                      <w:calcOnExit w:val="0"/>
                      <w:textInput>
                        <w:maxLength w:val="70"/>
                      </w:textInput>
                    </w:ffData>
                  </w:fldChar>
                </w:r>
                <w:r w:rsidR="00CA1C29">
                  <w:instrText xml:space="preserve"> FORMTEXT </w:instrText>
                </w:r>
                <w:r w:rsidR="00CA1C29">
                  <w:fldChar w:fldCharType="separate"/>
                </w:r>
                <w:r w:rsidR="00CA1C29">
                  <w:rPr>
                    <w:noProof/>
                  </w:rPr>
                  <w:t> </w:t>
                </w:r>
                <w:r w:rsidR="00CA1C29">
                  <w:rPr>
                    <w:noProof/>
                  </w:rPr>
                  <w:t> </w:t>
                </w:r>
                <w:r w:rsidR="00CA1C29">
                  <w:rPr>
                    <w:noProof/>
                  </w:rPr>
                  <w:t> </w:t>
                </w:r>
                <w:r w:rsidR="00CA1C29">
                  <w:rPr>
                    <w:noProof/>
                  </w:rPr>
                  <w:t> </w:t>
                </w:r>
                <w:r w:rsidR="00CA1C29">
                  <w:rPr>
                    <w:noProof/>
                  </w:rPr>
                  <w:t> </w:t>
                </w:r>
                <w:r w:rsidR="00CA1C29">
                  <w:fldChar w:fldCharType="end"/>
                </w:r>
              </w:sdtContent>
            </w:sdt>
          </w:p>
        </w:tc>
      </w:tr>
    </w:tbl>
    <w:p w:rsidR="002B56D4" w:rsidRPr="004E19DB" w:rsidRDefault="002B56D4" w:rsidP="007B4E09">
      <w:pPr>
        <w:pStyle w:val="BodyText"/>
        <w:ind w:left="140" w:right="328"/>
        <w:jc w:val="both"/>
        <w:rPr>
          <w:sz w:val="16"/>
        </w:rPr>
      </w:pPr>
    </w:p>
    <w:tbl>
      <w:tblPr>
        <w:tblStyle w:val="TableGrid"/>
        <w:tblW w:w="0" w:type="auto"/>
        <w:tblInd w:w="-5" w:type="dxa"/>
        <w:tblLook w:val="04A0" w:firstRow="1" w:lastRow="0" w:firstColumn="1" w:lastColumn="0" w:noHBand="0" w:noVBand="1"/>
      </w:tblPr>
      <w:tblGrid>
        <w:gridCol w:w="4678"/>
        <w:gridCol w:w="1134"/>
        <w:gridCol w:w="1134"/>
        <w:gridCol w:w="2659"/>
      </w:tblGrid>
      <w:tr w:rsidR="006A4528" w:rsidRPr="007B4E09" w:rsidTr="004E19DB">
        <w:trPr>
          <w:trHeight w:val="454"/>
        </w:trPr>
        <w:tc>
          <w:tcPr>
            <w:tcW w:w="4678" w:type="dxa"/>
            <w:vAlign w:val="center"/>
          </w:tcPr>
          <w:sdt>
            <w:sdtPr>
              <w:rPr>
                <w:b/>
              </w:rPr>
              <w:id w:val="1030307131"/>
              <w:lock w:val="sdtContentLocked"/>
              <w:placeholder>
                <w:docPart w:val="DefaultPlaceholder_-1854013440"/>
              </w:placeholder>
              <w:group/>
            </w:sdtPr>
            <w:sdtEndPr/>
            <w:sdtContent>
              <w:p w:rsidR="006A4528" w:rsidRPr="007B4E09" w:rsidRDefault="006A4528" w:rsidP="00E1043C">
                <w:pPr>
                  <w:pStyle w:val="BodyText"/>
                </w:pPr>
                <w:r w:rsidRPr="007B4E09">
                  <w:rPr>
                    <w:b/>
                  </w:rPr>
                  <w:t>Sibling</w:t>
                </w:r>
                <w:r w:rsidRPr="007B4E09">
                  <w:t xml:space="preserve">(s) </w:t>
                </w:r>
                <w:r w:rsidRPr="007B4E09">
                  <w:rPr>
                    <w:b/>
                  </w:rPr>
                  <w:t>attending</w:t>
                </w:r>
                <w:r w:rsidRPr="007B4E09">
                  <w:rPr>
                    <w:b/>
                    <w:spacing w:val="-6"/>
                  </w:rPr>
                  <w:t xml:space="preserve"> Gordonbrock </w:t>
                </w:r>
                <w:r w:rsidRPr="007B4E09">
                  <w:rPr>
                    <w:b/>
                  </w:rPr>
                  <w:t>Primary</w:t>
                </w:r>
                <w:r w:rsidRPr="007B4E09">
                  <w:rPr>
                    <w:b/>
                    <w:spacing w:val="-3"/>
                  </w:rPr>
                  <w:t xml:space="preserve"> </w:t>
                </w:r>
                <w:r w:rsidRPr="007B4E09">
                  <w:rPr>
                    <w:b/>
                  </w:rPr>
                  <w:t>School</w:t>
                </w:r>
              </w:p>
            </w:sdtContent>
          </w:sdt>
        </w:tc>
        <w:tc>
          <w:tcPr>
            <w:tcW w:w="1134" w:type="dxa"/>
            <w:vAlign w:val="center"/>
          </w:tcPr>
          <w:p w:rsidR="006A4528" w:rsidRPr="007B4E09" w:rsidRDefault="007567F0" w:rsidP="004E19DB">
            <w:pPr>
              <w:pStyle w:val="BodyText"/>
              <w:jc w:val="center"/>
            </w:pPr>
            <w:sdt>
              <w:sdtPr>
                <w:rPr>
                  <w:b/>
                </w:rPr>
                <w:id w:val="333578341"/>
                <w:lock w:val="sdtContentLocked"/>
                <w:placeholder>
                  <w:docPart w:val="DefaultPlaceholder_-1854013440"/>
                </w:placeholder>
                <w:group/>
              </w:sdtPr>
              <w:sdtEndPr/>
              <w:sdtContent>
                <w:r w:rsidR="006A4528" w:rsidRPr="007B4E09">
                  <w:rPr>
                    <w:b/>
                  </w:rPr>
                  <w:t>Yes</w:t>
                </w:r>
              </w:sdtContent>
            </w:sdt>
            <w:r w:rsidR="004E19DB">
              <w:rPr>
                <w:b/>
              </w:rPr>
              <w:t xml:space="preserve">  </w:t>
            </w:r>
            <w:sdt>
              <w:sdtPr>
                <w:rPr>
                  <w:b/>
                </w:rPr>
                <w:id w:val="885463689"/>
                <w14:checkbox>
                  <w14:checked w14:val="0"/>
                  <w14:checkedState w14:val="2612" w14:font="MS Gothic"/>
                  <w14:uncheckedState w14:val="2610" w14:font="MS Gothic"/>
                </w14:checkbox>
              </w:sdtPr>
              <w:sdtEndPr/>
              <w:sdtContent>
                <w:r w:rsidR="004E19DB">
                  <w:rPr>
                    <w:rFonts w:ascii="MS Gothic" w:eastAsia="MS Gothic" w:hAnsi="MS Gothic" w:hint="eastAsia"/>
                    <w:b/>
                  </w:rPr>
                  <w:t>☐</w:t>
                </w:r>
              </w:sdtContent>
            </w:sdt>
          </w:p>
        </w:tc>
        <w:tc>
          <w:tcPr>
            <w:tcW w:w="1134" w:type="dxa"/>
            <w:vAlign w:val="center"/>
          </w:tcPr>
          <w:p w:rsidR="006A4528" w:rsidRPr="007B4E09" w:rsidRDefault="007567F0" w:rsidP="004E19DB">
            <w:pPr>
              <w:pStyle w:val="BodyText"/>
              <w:jc w:val="center"/>
            </w:pPr>
            <w:sdt>
              <w:sdtPr>
                <w:rPr>
                  <w:b/>
                </w:rPr>
                <w:id w:val="1703973028"/>
                <w:lock w:val="sdtContentLocked"/>
                <w:placeholder>
                  <w:docPart w:val="DefaultPlaceholder_-1854013440"/>
                </w:placeholder>
                <w:group/>
              </w:sdtPr>
              <w:sdtEndPr/>
              <w:sdtContent>
                <w:r w:rsidR="006A4528" w:rsidRPr="007B4E09">
                  <w:rPr>
                    <w:b/>
                  </w:rPr>
                  <w:t>No</w:t>
                </w:r>
              </w:sdtContent>
            </w:sdt>
            <w:r w:rsidR="004E19DB">
              <w:rPr>
                <w:b/>
              </w:rPr>
              <w:t xml:space="preserve"> </w:t>
            </w:r>
            <w:sdt>
              <w:sdtPr>
                <w:rPr>
                  <w:b/>
                </w:rPr>
                <w:id w:val="176078384"/>
                <w14:checkbox>
                  <w14:checked w14:val="0"/>
                  <w14:checkedState w14:val="2612" w14:font="MS Gothic"/>
                  <w14:uncheckedState w14:val="2610" w14:font="MS Gothic"/>
                </w14:checkbox>
              </w:sdtPr>
              <w:sdtEndPr/>
              <w:sdtContent>
                <w:r w:rsidR="00EB5F5B">
                  <w:rPr>
                    <w:rFonts w:ascii="MS Gothic" w:eastAsia="MS Gothic" w:hAnsi="MS Gothic" w:hint="eastAsia"/>
                    <w:b/>
                  </w:rPr>
                  <w:t>☐</w:t>
                </w:r>
              </w:sdtContent>
            </w:sdt>
          </w:p>
        </w:tc>
        <w:tc>
          <w:tcPr>
            <w:tcW w:w="2659" w:type="dxa"/>
            <w:vAlign w:val="center"/>
          </w:tcPr>
          <w:sdt>
            <w:sdtPr>
              <w:rPr>
                <w:i/>
                <w:sz w:val="18"/>
              </w:rPr>
              <w:id w:val="-1987467252"/>
              <w:lock w:val="sdtContentLocked"/>
              <w:placeholder>
                <w:docPart w:val="DefaultPlaceholder_-1854013440"/>
              </w:placeholder>
              <w:group/>
            </w:sdtPr>
            <w:sdtEndPr/>
            <w:sdtContent>
              <w:p w:rsidR="006A4528" w:rsidRPr="007B4E09" w:rsidRDefault="006A4528" w:rsidP="00E1043C">
                <w:pPr>
                  <w:tabs>
                    <w:tab w:val="left" w:pos="3940"/>
                    <w:tab w:val="left" w:pos="5181"/>
                    <w:tab w:val="left" w:pos="6621"/>
                  </w:tabs>
                  <w:rPr>
                    <w:i/>
                  </w:rPr>
                </w:pPr>
                <w:r w:rsidRPr="007B4E09">
                  <w:rPr>
                    <w:i/>
                    <w:sz w:val="18"/>
                  </w:rPr>
                  <w:t>If YES please give</w:t>
                </w:r>
                <w:r w:rsidRPr="007B4E09">
                  <w:rPr>
                    <w:i/>
                    <w:spacing w:val="-2"/>
                    <w:sz w:val="18"/>
                  </w:rPr>
                  <w:t xml:space="preserve"> </w:t>
                </w:r>
                <w:r w:rsidRPr="007B4E09">
                  <w:rPr>
                    <w:i/>
                    <w:sz w:val="18"/>
                  </w:rPr>
                  <w:t>name(s) below</w:t>
                </w:r>
              </w:p>
            </w:sdtContent>
          </w:sdt>
        </w:tc>
      </w:tr>
      <w:tr w:rsidR="007B4E09" w:rsidRPr="007B4E09" w:rsidTr="00766C25">
        <w:trPr>
          <w:trHeight w:val="340"/>
        </w:trPr>
        <w:sdt>
          <w:sdtPr>
            <w:id w:val="-615294938"/>
            <w:placeholder>
              <w:docPart w:val="E2C33F292A794CAC922F863A8FF62608"/>
            </w:placeholder>
            <w:showingPlcHdr/>
            <w:text/>
          </w:sdtPr>
          <w:sdtEndPr/>
          <w:sdtContent>
            <w:tc>
              <w:tcPr>
                <w:tcW w:w="9605" w:type="dxa"/>
                <w:gridSpan w:val="4"/>
                <w:vAlign w:val="center"/>
              </w:tcPr>
              <w:p w:rsidR="007B4E09" w:rsidRPr="007B4E09" w:rsidRDefault="00CA1C29" w:rsidP="00766C25">
                <w:pPr>
                  <w:pStyle w:val="BodyText"/>
                  <w:ind w:right="328"/>
                </w:pPr>
                <w:r>
                  <w:fldChar w:fldCharType="begin">
                    <w:ffData>
                      <w:name w:val="Text1"/>
                      <w:enabled/>
                      <w:calcOnExit w:val="0"/>
                      <w:textInput>
                        <w:maxLength w:val="7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Content>
        </w:sdt>
      </w:tr>
      <w:tr w:rsidR="007B4E09" w:rsidRPr="007B4E09" w:rsidTr="00766C25">
        <w:trPr>
          <w:trHeight w:val="340"/>
        </w:trPr>
        <w:sdt>
          <w:sdtPr>
            <w:id w:val="-2112579959"/>
            <w:placeholder>
              <w:docPart w:val="B20B1540F8D04B41A4DD6B9317FA4DA3"/>
            </w:placeholder>
            <w:showingPlcHdr/>
            <w:text/>
          </w:sdtPr>
          <w:sdtEndPr/>
          <w:sdtContent>
            <w:tc>
              <w:tcPr>
                <w:tcW w:w="9605" w:type="dxa"/>
                <w:gridSpan w:val="4"/>
                <w:vAlign w:val="center"/>
              </w:tcPr>
              <w:p w:rsidR="007B4E09" w:rsidRPr="007B4E09" w:rsidRDefault="00CA1C29" w:rsidP="00766C25">
                <w:pPr>
                  <w:pStyle w:val="BodyText"/>
                  <w:ind w:right="328"/>
                </w:pPr>
                <w:r>
                  <w:fldChar w:fldCharType="begin">
                    <w:ffData>
                      <w:name w:val="Text1"/>
                      <w:enabled/>
                      <w:calcOnExit w:val="0"/>
                      <w:textInput>
                        <w:maxLength w:val="7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Content>
        </w:sdt>
      </w:tr>
      <w:tr w:rsidR="007B4E09" w:rsidRPr="007B4E09" w:rsidTr="00766C25">
        <w:trPr>
          <w:trHeight w:val="340"/>
        </w:trPr>
        <w:sdt>
          <w:sdtPr>
            <w:id w:val="399187820"/>
            <w:placeholder>
              <w:docPart w:val="E088E43A8AAF4668AB1866FE00CDCDCD"/>
            </w:placeholder>
            <w:showingPlcHdr/>
            <w:text/>
          </w:sdtPr>
          <w:sdtEndPr/>
          <w:sdtContent>
            <w:tc>
              <w:tcPr>
                <w:tcW w:w="9605" w:type="dxa"/>
                <w:gridSpan w:val="4"/>
                <w:vAlign w:val="center"/>
              </w:tcPr>
              <w:p w:rsidR="007B4E09" w:rsidRPr="007B4E09" w:rsidRDefault="00CA1C29" w:rsidP="00766C25">
                <w:pPr>
                  <w:pStyle w:val="BodyText"/>
                  <w:ind w:right="328"/>
                </w:pPr>
                <w:r>
                  <w:fldChar w:fldCharType="begin">
                    <w:ffData>
                      <w:name w:val="Text1"/>
                      <w:enabled/>
                      <w:calcOnExit w:val="0"/>
                      <w:textInput>
                        <w:maxLength w:val="7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Content>
        </w:sdt>
      </w:tr>
    </w:tbl>
    <w:p w:rsidR="002B56D4" w:rsidRPr="004E19DB" w:rsidRDefault="002B56D4" w:rsidP="004E19DB">
      <w:pPr>
        <w:pStyle w:val="BodyText"/>
        <w:ind w:right="328"/>
        <w:jc w:val="both"/>
        <w:rPr>
          <w:sz w:val="16"/>
        </w:rPr>
      </w:pPr>
    </w:p>
    <w:tbl>
      <w:tblPr>
        <w:tblStyle w:val="TableGrid"/>
        <w:tblW w:w="0" w:type="auto"/>
        <w:tblInd w:w="-5" w:type="dxa"/>
        <w:tblLook w:val="04A0" w:firstRow="1" w:lastRow="0" w:firstColumn="1" w:lastColumn="0" w:noHBand="0" w:noVBand="1"/>
      </w:tblPr>
      <w:tblGrid>
        <w:gridCol w:w="9605"/>
      </w:tblGrid>
      <w:tr w:rsidR="006A4528" w:rsidRPr="007B4E09" w:rsidTr="00E1043C">
        <w:trPr>
          <w:trHeight w:val="454"/>
        </w:trPr>
        <w:tc>
          <w:tcPr>
            <w:tcW w:w="9605" w:type="dxa"/>
            <w:vAlign w:val="center"/>
          </w:tcPr>
          <w:sdt>
            <w:sdtPr>
              <w:rPr>
                <w:b/>
              </w:rPr>
              <w:id w:val="1584106541"/>
              <w:lock w:val="contentLocked"/>
              <w:placeholder>
                <w:docPart w:val="DefaultPlaceholder_-1854013440"/>
              </w:placeholder>
              <w:group/>
            </w:sdtPr>
            <w:sdtEndPr/>
            <w:sdtContent>
              <w:p w:rsidR="006A4528" w:rsidRPr="007B4E09" w:rsidRDefault="007B4E09" w:rsidP="00E1043C">
                <w:pPr>
                  <w:pStyle w:val="BodyText"/>
                  <w:ind w:right="328"/>
                  <w:rPr>
                    <w:b/>
                  </w:rPr>
                </w:pPr>
                <w:r w:rsidRPr="007B4E09">
                  <w:rPr>
                    <w:b/>
                  </w:rPr>
                  <w:t>If home address is outside Lewisham then please enter name of home local authority:</w:t>
                </w:r>
              </w:p>
            </w:sdtContent>
          </w:sdt>
        </w:tc>
      </w:tr>
      <w:tr w:rsidR="006A4528" w:rsidRPr="007B4E09" w:rsidTr="004E19DB">
        <w:trPr>
          <w:trHeight w:val="340"/>
        </w:trPr>
        <w:sdt>
          <w:sdtPr>
            <w:id w:val="-1712487761"/>
            <w:placeholder>
              <w:docPart w:val="C7770EC4A8B44DCAA6A567B0721C545B"/>
            </w:placeholder>
            <w:showingPlcHdr/>
            <w:text/>
          </w:sdtPr>
          <w:sdtEndPr/>
          <w:sdtContent>
            <w:tc>
              <w:tcPr>
                <w:tcW w:w="9605" w:type="dxa"/>
                <w:vAlign w:val="center"/>
              </w:tcPr>
              <w:p w:rsidR="006A4528" w:rsidRPr="007B4E09" w:rsidRDefault="004E19DB" w:rsidP="004E19DB">
                <w:pPr>
                  <w:pStyle w:val="BodyText"/>
                  <w:ind w:right="328"/>
                </w:pPr>
                <w:r>
                  <w:fldChar w:fldCharType="begin">
                    <w:ffData>
                      <w:name w:val="Text1"/>
                      <w:enabled/>
                      <w:calcOnExit w:val="0"/>
                      <w:textInput>
                        <w:maxLength w:val="7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Content>
        </w:sdt>
      </w:tr>
    </w:tbl>
    <w:p w:rsidR="00433B60" w:rsidRPr="004E19DB" w:rsidRDefault="00433B60" w:rsidP="00CA1C29">
      <w:pPr>
        <w:pStyle w:val="BodyText"/>
        <w:ind w:right="328"/>
        <w:jc w:val="both"/>
        <w:rPr>
          <w:sz w:val="16"/>
        </w:rPr>
      </w:pPr>
    </w:p>
    <w:tbl>
      <w:tblPr>
        <w:tblStyle w:val="TableGrid"/>
        <w:tblW w:w="0" w:type="auto"/>
        <w:tblInd w:w="-5" w:type="dxa"/>
        <w:tblLook w:val="04A0" w:firstRow="1" w:lastRow="0" w:firstColumn="1" w:lastColumn="0" w:noHBand="0" w:noVBand="1"/>
      </w:tblPr>
      <w:tblGrid>
        <w:gridCol w:w="426"/>
        <w:gridCol w:w="2134"/>
        <w:gridCol w:w="2373"/>
        <w:gridCol w:w="2864"/>
        <w:gridCol w:w="1808"/>
      </w:tblGrid>
      <w:tr w:rsidR="007B4E09" w:rsidRPr="007B4E09" w:rsidTr="00E1043C">
        <w:trPr>
          <w:trHeight w:val="454"/>
        </w:trPr>
        <w:tc>
          <w:tcPr>
            <w:tcW w:w="9605" w:type="dxa"/>
            <w:gridSpan w:val="5"/>
            <w:vAlign w:val="center"/>
          </w:tcPr>
          <w:sdt>
            <w:sdtPr>
              <w:rPr>
                <w:b/>
              </w:rPr>
              <w:id w:val="-122236764"/>
              <w:lock w:val="contentLocked"/>
              <w:placeholder>
                <w:docPart w:val="DefaultPlaceholder_-1854013440"/>
              </w:placeholder>
              <w:group/>
            </w:sdtPr>
            <w:sdtEndPr/>
            <w:sdtContent>
              <w:p w:rsidR="007B4E09" w:rsidRPr="007B4E09" w:rsidRDefault="007B4E09" w:rsidP="00E1043C">
                <w:pPr>
                  <w:pStyle w:val="BodyText"/>
                  <w:ind w:right="328"/>
                  <w:rPr>
                    <w:b/>
                  </w:rPr>
                </w:pPr>
                <w:r w:rsidRPr="007B4E09">
                  <w:rPr>
                    <w:b/>
                  </w:rPr>
                  <w:t>Name of Parent(s)/Carer with parental responsibility with whom the child lives:</w:t>
                </w:r>
              </w:p>
            </w:sdtContent>
          </w:sdt>
        </w:tc>
      </w:tr>
      <w:tr w:rsidR="00E04A12" w:rsidRPr="007B4E09" w:rsidTr="00E1043C">
        <w:trPr>
          <w:trHeight w:val="283"/>
        </w:trPr>
        <w:tc>
          <w:tcPr>
            <w:tcW w:w="426" w:type="dxa"/>
            <w:vMerge w:val="restart"/>
            <w:vAlign w:val="center"/>
          </w:tcPr>
          <w:p w:rsidR="00E04A12" w:rsidRPr="00E92A36" w:rsidRDefault="00E04A12" w:rsidP="00E1043C">
            <w:pPr>
              <w:pStyle w:val="BodyText"/>
              <w:ind w:right="-69"/>
              <w:rPr>
                <w:b/>
              </w:rPr>
            </w:pPr>
            <w:r w:rsidRPr="00E92A36">
              <w:rPr>
                <w:b/>
              </w:rPr>
              <w:t>1.</w:t>
            </w:r>
          </w:p>
        </w:tc>
        <w:tc>
          <w:tcPr>
            <w:tcW w:w="2134" w:type="dxa"/>
            <w:vAlign w:val="center"/>
          </w:tcPr>
          <w:sdt>
            <w:sdtPr>
              <w:rPr>
                <w:b/>
              </w:rPr>
              <w:id w:val="-2035180918"/>
              <w:lock w:val="contentLocked"/>
              <w:placeholder>
                <w:docPart w:val="DefaultPlaceholder_-1854013440"/>
              </w:placeholder>
              <w:group/>
            </w:sdtPr>
            <w:sdtEndPr/>
            <w:sdtContent>
              <w:p w:rsidR="00E04A12" w:rsidRPr="00E04A12" w:rsidRDefault="00E04A12" w:rsidP="00E1043C">
                <w:pPr>
                  <w:pStyle w:val="BodyText"/>
                  <w:ind w:right="38"/>
                  <w:rPr>
                    <w:b/>
                  </w:rPr>
                </w:pPr>
                <w:r w:rsidRPr="00E04A12">
                  <w:rPr>
                    <w:b/>
                  </w:rPr>
                  <w:t>Full Name:</w:t>
                </w:r>
              </w:p>
            </w:sdtContent>
          </w:sdt>
        </w:tc>
        <w:sdt>
          <w:sdtPr>
            <w:id w:val="-2107029434"/>
            <w:placeholder>
              <w:docPart w:val="D895984B40CE4144AB54852DA7A7C7F2"/>
            </w:placeholder>
            <w:showingPlcHdr/>
            <w:text/>
          </w:sdtPr>
          <w:sdtEndPr/>
          <w:sdtContent>
            <w:tc>
              <w:tcPr>
                <w:tcW w:w="7045" w:type="dxa"/>
                <w:gridSpan w:val="3"/>
                <w:vAlign w:val="center"/>
              </w:tcPr>
              <w:p w:rsidR="00E04A12" w:rsidRPr="00E04A12" w:rsidRDefault="00CA1C29" w:rsidP="00E1043C">
                <w:pPr>
                  <w:pStyle w:val="BodyText"/>
                  <w:ind w:right="328"/>
                  <w:rPr>
                    <w:b/>
                  </w:rPr>
                </w:pPr>
                <w:r>
                  <w:fldChar w:fldCharType="begin">
                    <w:ffData>
                      <w:name w:val="Text1"/>
                      <w:enabled/>
                      <w:calcOnExit w:val="0"/>
                      <w:textInput>
                        <w:maxLength w:val="7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Content>
        </w:sdt>
      </w:tr>
      <w:tr w:rsidR="00E04A12" w:rsidRPr="007B4E09" w:rsidTr="00766C25">
        <w:trPr>
          <w:trHeight w:val="283"/>
        </w:trPr>
        <w:tc>
          <w:tcPr>
            <w:tcW w:w="426" w:type="dxa"/>
            <w:vMerge/>
            <w:vAlign w:val="center"/>
          </w:tcPr>
          <w:p w:rsidR="00E04A12" w:rsidRPr="00E92A36" w:rsidRDefault="00E04A12" w:rsidP="00E1043C">
            <w:pPr>
              <w:pStyle w:val="BodyText"/>
              <w:ind w:right="-69"/>
              <w:rPr>
                <w:b/>
              </w:rPr>
            </w:pPr>
          </w:p>
        </w:tc>
        <w:tc>
          <w:tcPr>
            <w:tcW w:w="2134" w:type="dxa"/>
            <w:vAlign w:val="center"/>
          </w:tcPr>
          <w:sdt>
            <w:sdtPr>
              <w:rPr>
                <w:b/>
              </w:rPr>
              <w:id w:val="210543529"/>
              <w:lock w:val="contentLocked"/>
              <w:placeholder>
                <w:docPart w:val="DefaultPlaceholder_-1854013440"/>
              </w:placeholder>
              <w:group/>
            </w:sdtPr>
            <w:sdtEndPr/>
            <w:sdtContent>
              <w:p w:rsidR="00E04A12" w:rsidRPr="00E04A12" w:rsidRDefault="00E04A12" w:rsidP="00E1043C">
                <w:pPr>
                  <w:pStyle w:val="BodyText"/>
                  <w:ind w:right="38"/>
                  <w:rPr>
                    <w:b/>
                  </w:rPr>
                </w:pPr>
                <w:r w:rsidRPr="00E04A12">
                  <w:rPr>
                    <w:b/>
                  </w:rPr>
                  <w:t>Contact Tel No:</w:t>
                </w:r>
              </w:p>
            </w:sdtContent>
          </w:sdt>
        </w:tc>
        <w:sdt>
          <w:sdtPr>
            <w:id w:val="-1836145943"/>
            <w:placeholder>
              <w:docPart w:val="B659BFCFFA864AAB8B87C0E54DE6BC92"/>
            </w:placeholder>
            <w:showingPlcHdr/>
            <w:text/>
          </w:sdtPr>
          <w:sdtEndPr/>
          <w:sdtContent>
            <w:tc>
              <w:tcPr>
                <w:tcW w:w="2373" w:type="dxa"/>
                <w:vAlign w:val="center"/>
              </w:tcPr>
              <w:p w:rsidR="00E04A12" w:rsidRPr="00E04A12" w:rsidRDefault="002B56D4" w:rsidP="00E1043C">
                <w:pPr>
                  <w:pStyle w:val="BodyText"/>
                  <w:ind w:right="328"/>
                  <w:rPr>
                    <w:b/>
                  </w:rPr>
                </w:pPr>
                <w:r>
                  <w:fldChar w:fldCharType="begin">
                    <w:ffData>
                      <w:name w:val="Text1"/>
                      <w:enabled/>
                      <w:calcOnExit w:val="0"/>
                      <w:textInput>
                        <w:maxLength w:val="7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Content>
        </w:sdt>
        <w:tc>
          <w:tcPr>
            <w:tcW w:w="2864" w:type="dxa"/>
            <w:vAlign w:val="center"/>
          </w:tcPr>
          <w:sdt>
            <w:sdtPr>
              <w:rPr>
                <w:b/>
              </w:rPr>
              <w:id w:val="149960499"/>
              <w:lock w:val="contentLocked"/>
              <w:placeholder>
                <w:docPart w:val="DefaultPlaceholder_-1854013440"/>
              </w:placeholder>
              <w:group/>
            </w:sdtPr>
            <w:sdtEndPr/>
            <w:sdtContent>
              <w:p w:rsidR="00E04A12" w:rsidRPr="00E04A12" w:rsidRDefault="00E04A12" w:rsidP="00E1043C">
                <w:pPr>
                  <w:pStyle w:val="BodyText"/>
                  <w:ind w:right="-108"/>
                  <w:rPr>
                    <w:b/>
                  </w:rPr>
                </w:pPr>
                <w:r w:rsidRPr="00E04A12">
                  <w:rPr>
                    <w:b/>
                  </w:rPr>
                  <w:t>Alternative Contact Tel No:</w:t>
                </w:r>
              </w:p>
            </w:sdtContent>
          </w:sdt>
        </w:tc>
        <w:sdt>
          <w:sdtPr>
            <w:id w:val="1583878998"/>
            <w:placeholder>
              <w:docPart w:val="A3C0CCE9D4534826BC0DC4ECFE550E88"/>
            </w:placeholder>
            <w:showingPlcHdr/>
            <w:text/>
          </w:sdtPr>
          <w:sdtEndPr/>
          <w:sdtContent>
            <w:tc>
              <w:tcPr>
                <w:tcW w:w="1808" w:type="dxa"/>
                <w:vAlign w:val="center"/>
              </w:tcPr>
              <w:p w:rsidR="00E04A12" w:rsidRPr="00E04A12" w:rsidRDefault="002B56D4" w:rsidP="00E1043C">
                <w:pPr>
                  <w:pStyle w:val="BodyText"/>
                  <w:ind w:right="328"/>
                  <w:rPr>
                    <w:b/>
                  </w:rPr>
                </w:pPr>
                <w:r>
                  <w:fldChar w:fldCharType="begin">
                    <w:ffData>
                      <w:name w:val="Text1"/>
                      <w:enabled/>
                      <w:calcOnExit w:val="0"/>
                      <w:textInput>
                        <w:maxLength w:val="7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Content>
        </w:sdt>
      </w:tr>
      <w:tr w:rsidR="007B4E09" w:rsidRPr="007B4E09" w:rsidTr="00E1043C">
        <w:trPr>
          <w:trHeight w:val="283"/>
        </w:trPr>
        <w:tc>
          <w:tcPr>
            <w:tcW w:w="426" w:type="dxa"/>
            <w:vMerge/>
            <w:tcBorders>
              <w:bottom w:val="single" w:sz="4" w:space="0" w:color="auto"/>
            </w:tcBorders>
            <w:vAlign w:val="center"/>
          </w:tcPr>
          <w:p w:rsidR="007B4E09" w:rsidRPr="00E92A36" w:rsidRDefault="007B4E09" w:rsidP="00E1043C">
            <w:pPr>
              <w:pStyle w:val="BodyText"/>
              <w:ind w:right="-69"/>
              <w:rPr>
                <w:b/>
              </w:rPr>
            </w:pPr>
          </w:p>
        </w:tc>
        <w:tc>
          <w:tcPr>
            <w:tcW w:w="2134" w:type="dxa"/>
            <w:tcBorders>
              <w:bottom w:val="single" w:sz="4" w:space="0" w:color="auto"/>
            </w:tcBorders>
            <w:vAlign w:val="center"/>
          </w:tcPr>
          <w:sdt>
            <w:sdtPr>
              <w:rPr>
                <w:b/>
              </w:rPr>
              <w:id w:val="-122311015"/>
              <w:lock w:val="contentLocked"/>
              <w:placeholder>
                <w:docPart w:val="DefaultPlaceholder_-1854013440"/>
              </w:placeholder>
              <w:group/>
            </w:sdtPr>
            <w:sdtEndPr/>
            <w:sdtContent>
              <w:p w:rsidR="007B4E09" w:rsidRPr="00E04A12" w:rsidRDefault="007B4E09" w:rsidP="00E1043C">
                <w:pPr>
                  <w:pStyle w:val="BodyText"/>
                  <w:ind w:right="38"/>
                  <w:rPr>
                    <w:b/>
                  </w:rPr>
                </w:pPr>
                <w:r w:rsidRPr="00E04A12">
                  <w:rPr>
                    <w:b/>
                  </w:rPr>
                  <w:t>Email address</w:t>
                </w:r>
                <w:r w:rsidR="00175305">
                  <w:rPr>
                    <w:b/>
                  </w:rPr>
                  <w:t>:</w:t>
                </w:r>
              </w:p>
            </w:sdtContent>
          </w:sdt>
        </w:tc>
        <w:sdt>
          <w:sdtPr>
            <w:id w:val="-585698118"/>
            <w:placeholder>
              <w:docPart w:val="4EF0AC4823BC432480FEBA8EB6FBC198"/>
            </w:placeholder>
            <w:showingPlcHdr/>
            <w:text/>
          </w:sdtPr>
          <w:sdtEndPr/>
          <w:sdtContent>
            <w:tc>
              <w:tcPr>
                <w:tcW w:w="7045" w:type="dxa"/>
                <w:gridSpan w:val="3"/>
                <w:tcBorders>
                  <w:bottom w:val="single" w:sz="4" w:space="0" w:color="auto"/>
                </w:tcBorders>
                <w:vAlign w:val="center"/>
              </w:tcPr>
              <w:p w:rsidR="007B4E09" w:rsidRPr="00E04A12" w:rsidRDefault="002B56D4" w:rsidP="00E1043C">
                <w:pPr>
                  <w:pStyle w:val="BodyText"/>
                  <w:ind w:right="328"/>
                  <w:rPr>
                    <w:b/>
                  </w:rPr>
                </w:pPr>
                <w:r>
                  <w:fldChar w:fldCharType="begin">
                    <w:ffData>
                      <w:name w:val="Text1"/>
                      <w:enabled/>
                      <w:calcOnExit w:val="0"/>
                      <w:textInput>
                        <w:maxLength w:val="7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Content>
        </w:sdt>
      </w:tr>
      <w:tr w:rsidR="00E04A12" w:rsidRPr="007B4E09" w:rsidTr="00E1043C">
        <w:trPr>
          <w:trHeight w:val="170"/>
        </w:trPr>
        <w:tc>
          <w:tcPr>
            <w:tcW w:w="9605" w:type="dxa"/>
            <w:gridSpan w:val="5"/>
            <w:tcBorders>
              <w:left w:val="nil"/>
              <w:right w:val="nil"/>
            </w:tcBorders>
            <w:vAlign w:val="center"/>
          </w:tcPr>
          <w:p w:rsidR="00E04A12" w:rsidRPr="002B56D4" w:rsidRDefault="00E04A12" w:rsidP="00E1043C">
            <w:pPr>
              <w:pStyle w:val="BodyText"/>
              <w:ind w:right="-69"/>
              <w:rPr>
                <w:b/>
                <w:sz w:val="10"/>
              </w:rPr>
            </w:pPr>
          </w:p>
        </w:tc>
      </w:tr>
      <w:tr w:rsidR="00E04A12" w:rsidRPr="007B4E09" w:rsidTr="00E1043C">
        <w:trPr>
          <w:trHeight w:val="283"/>
        </w:trPr>
        <w:tc>
          <w:tcPr>
            <w:tcW w:w="426" w:type="dxa"/>
            <w:vMerge w:val="restart"/>
            <w:vAlign w:val="center"/>
          </w:tcPr>
          <w:p w:rsidR="00E04A12" w:rsidRPr="00E92A36" w:rsidRDefault="00E04A12" w:rsidP="00E1043C">
            <w:pPr>
              <w:pStyle w:val="BodyText"/>
              <w:ind w:right="-69"/>
              <w:rPr>
                <w:b/>
              </w:rPr>
            </w:pPr>
            <w:r w:rsidRPr="00E92A36">
              <w:rPr>
                <w:b/>
              </w:rPr>
              <w:t>2.</w:t>
            </w:r>
          </w:p>
        </w:tc>
        <w:tc>
          <w:tcPr>
            <w:tcW w:w="2134" w:type="dxa"/>
            <w:vAlign w:val="center"/>
          </w:tcPr>
          <w:sdt>
            <w:sdtPr>
              <w:rPr>
                <w:b/>
              </w:rPr>
              <w:id w:val="-1992099444"/>
              <w:lock w:val="contentLocked"/>
              <w:placeholder>
                <w:docPart w:val="DefaultPlaceholder_-1854013440"/>
              </w:placeholder>
              <w:group/>
            </w:sdtPr>
            <w:sdtEndPr/>
            <w:sdtContent>
              <w:p w:rsidR="00E04A12" w:rsidRPr="00E04A12" w:rsidRDefault="00E04A12" w:rsidP="00E1043C">
                <w:pPr>
                  <w:pStyle w:val="BodyText"/>
                  <w:ind w:right="38"/>
                  <w:rPr>
                    <w:b/>
                  </w:rPr>
                </w:pPr>
                <w:r w:rsidRPr="00E04A12">
                  <w:rPr>
                    <w:b/>
                  </w:rPr>
                  <w:t>Full Name:</w:t>
                </w:r>
              </w:p>
            </w:sdtContent>
          </w:sdt>
        </w:tc>
        <w:sdt>
          <w:sdtPr>
            <w:id w:val="-599100955"/>
            <w:placeholder>
              <w:docPart w:val="C9F087BC9EEC494C8B6E9F3A3397D3DA"/>
            </w:placeholder>
            <w:showingPlcHdr/>
            <w:text/>
          </w:sdtPr>
          <w:sdtEndPr/>
          <w:sdtContent>
            <w:tc>
              <w:tcPr>
                <w:tcW w:w="7045" w:type="dxa"/>
                <w:gridSpan w:val="3"/>
                <w:vAlign w:val="center"/>
              </w:tcPr>
              <w:p w:rsidR="00E04A12" w:rsidRPr="00E04A12" w:rsidRDefault="00CA1C29" w:rsidP="00E1043C">
                <w:pPr>
                  <w:pStyle w:val="BodyText"/>
                  <w:ind w:right="328"/>
                  <w:rPr>
                    <w:b/>
                  </w:rPr>
                </w:pPr>
                <w:r>
                  <w:fldChar w:fldCharType="begin">
                    <w:ffData>
                      <w:name w:val="Text1"/>
                      <w:enabled/>
                      <w:calcOnExit w:val="0"/>
                      <w:textInput>
                        <w:maxLength w:val="7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Content>
        </w:sdt>
      </w:tr>
      <w:tr w:rsidR="00E04A12" w:rsidRPr="007B4E09" w:rsidTr="00766C25">
        <w:trPr>
          <w:trHeight w:val="283"/>
        </w:trPr>
        <w:tc>
          <w:tcPr>
            <w:tcW w:w="426" w:type="dxa"/>
            <w:vMerge/>
            <w:vAlign w:val="center"/>
          </w:tcPr>
          <w:p w:rsidR="00E04A12" w:rsidRPr="007B4E09" w:rsidRDefault="00E04A12" w:rsidP="00E1043C">
            <w:pPr>
              <w:pStyle w:val="BodyText"/>
              <w:ind w:right="328"/>
            </w:pPr>
          </w:p>
        </w:tc>
        <w:tc>
          <w:tcPr>
            <w:tcW w:w="2134" w:type="dxa"/>
            <w:vAlign w:val="center"/>
          </w:tcPr>
          <w:sdt>
            <w:sdtPr>
              <w:rPr>
                <w:b/>
              </w:rPr>
              <w:id w:val="-778335692"/>
              <w:lock w:val="contentLocked"/>
              <w:placeholder>
                <w:docPart w:val="DefaultPlaceholder_-1854013440"/>
              </w:placeholder>
              <w:group/>
            </w:sdtPr>
            <w:sdtEndPr/>
            <w:sdtContent>
              <w:p w:rsidR="00E04A12" w:rsidRPr="00E04A12" w:rsidRDefault="00E04A12" w:rsidP="00E1043C">
                <w:pPr>
                  <w:pStyle w:val="BodyText"/>
                  <w:ind w:right="38"/>
                  <w:rPr>
                    <w:b/>
                  </w:rPr>
                </w:pPr>
                <w:r w:rsidRPr="00E04A12">
                  <w:rPr>
                    <w:b/>
                  </w:rPr>
                  <w:t>Contact Tel No:</w:t>
                </w:r>
              </w:p>
            </w:sdtContent>
          </w:sdt>
        </w:tc>
        <w:sdt>
          <w:sdtPr>
            <w:id w:val="1543786459"/>
            <w:placeholder>
              <w:docPart w:val="934FA1B55668440491E97E37F028BF39"/>
            </w:placeholder>
            <w:showingPlcHdr/>
            <w:text/>
          </w:sdtPr>
          <w:sdtEndPr/>
          <w:sdtContent>
            <w:tc>
              <w:tcPr>
                <w:tcW w:w="2373" w:type="dxa"/>
                <w:vAlign w:val="center"/>
              </w:tcPr>
              <w:p w:rsidR="00E04A12" w:rsidRPr="00E04A12" w:rsidRDefault="002B56D4" w:rsidP="00E1043C">
                <w:pPr>
                  <w:pStyle w:val="BodyText"/>
                  <w:ind w:right="328"/>
                  <w:rPr>
                    <w:b/>
                  </w:rPr>
                </w:pPr>
                <w:r>
                  <w:fldChar w:fldCharType="begin">
                    <w:ffData>
                      <w:name w:val="Text1"/>
                      <w:enabled/>
                      <w:calcOnExit w:val="0"/>
                      <w:textInput>
                        <w:maxLength w:val="7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Content>
        </w:sdt>
        <w:tc>
          <w:tcPr>
            <w:tcW w:w="2864" w:type="dxa"/>
            <w:vAlign w:val="center"/>
          </w:tcPr>
          <w:sdt>
            <w:sdtPr>
              <w:rPr>
                <w:b/>
              </w:rPr>
              <w:id w:val="-249882932"/>
              <w:lock w:val="contentLocked"/>
              <w:placeholder>
                <w:docPart w:val="DefaultPlaceholder_-1854013440"/>
              </w:placeholder>
              <w:group/>
            </w:sdtPr>
            <w:sdtEndPr/>
            <w:sdtContent>
              <w:p w:rsidR="00E04A12" w:rsidRPr="00E04A12" w:rsidRDefault="00E04A12" w:rsidP="00E1043C">
                <w:pPr>
                  <w:pStyle w:val="BodyText"/>
                  <w:rPr>
                    <w:b/>
                  </w:rPr>
                </w:pPr>
                <w:r w:rsidRPr="00E04A12">
                  <w:rPr>
                    <w:b/>
                  </w:rPr>
                  <w:t>Alternative Contact Tel No:</w:t>
                </w:r>
              </w:p>
            </w:sdtContent>
          </w:sdt>
        </w:tc>
        <w:sdt>
          <w:sdtPr>
            <w:id w:val="-170030285"/>
            <w:placeholder>
              <w:docPart w:val="BF688B84BA8E406DA1760C2658763441"/>
            </w:placeholder>
            <w:showingPlcHdr/>
            <w:text/>
          </w:sdtPr>
          <w:sdtEndPr/>
          <w:sdtContent>
            <w:tc>
              <w:tcPr>
                <w:tcW w:w="1808" w:type="dxa"/>
                <w:vAlign w:val="center"/>
              </w:tcPr>
              <w:p w:rsidR="00E04A12" w:rsidRPr="00E04A12" w:rsidRDefault="002B56D4" w:rsidP="00E1043C">
                <w:pPr>
                  <w:pStyle w:val="BodyText"/>
                  <w:ind w:right="328"/>
                  <w:rPr>
                    <w:b/>
                  </w:rPr>
                </w:pPr>
                <w:r>
                  <w:fldChar w:fldCharType="begin">
                    <w:ffData>
                      <w:name w:val="Text1"/>
                      <w:enabled/>
                      <w:calcOnExit w:val="0"/>
                      <w:textInput>
                        <w:maxLength w:val="7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Content>
        </w:sdt>
      </w:tr>
      <w:tr w:rsidR="007B4E09" w:rsidRPr="007B4E09" w:rsidTr="00E1043C">
        <w:trPr>
          <w:trHeight w:val="283"/>
        </w:trPr>
        <w:tc>
          <w:tcPr>
            <w:tcW w:w="426" w:type="dxa"/>
            <w:vMerge/>
            <w:vAlign w:val="center"/>
          </w:tcPr>
          <w:p w:rsidR="007B4E09" w:rsidRPr="007B4E09" w:rsidRDefault="007B4E09" w:rsidP="00E1043C">
            <w:pPr>
              <w:pStyle w:val="BodyText"/>
              <w:ind w:right="328"/>
            </w:pPr>
          </w:p>
        </w:tc>
        <w:tc>
          <w:tcPr>
            <w:tcW w:w="2134" w:type="dxa"/>
            <w:vAlign w:val="center"/>
          </w:tcPr>
          <w:sdt>
            <w:sdtPr>
              <w:rPr>
                <w:b/>
              </w:rPr>
              <w:id w:val="-2035642619"/>
              <w:lock w:val="contentLocked"/>
              <w:placeholder>
                <w:docPart w:val="DefaultPlaceholder_-1854013440"/>
              </w:placeholder>
              <w:group/>
            </w:sdtPr>
            <w:sdtEndPr/>
            <w:sdtContent>
              <w:p w:rsidR="007B4E09" w:rsidRPr="00E04A12" w:rsidRDefault="007B4E09" w:rsidP="00E1043C">
                <w:pPr>
                  <w:pStyle w:val="BodyText"/>
                  <w:ind w:right="38"/>
                  <w:rPr>
                    <w:b/>
                  </w:rPr>
                </w:pPr>
                <w:r w:rsidRPr="00E04A12">
                  <w:rPr>
                    <w:b/>
                  </w:rPr>
                  <w:t>Email address</w:t>
                </w:r>
                <w:r w:rsidR="00175305">
                  <w:rPr>
                    <w:b/>
                  </w:rPr>
                  <w:t>:</w:t>
                </w:r>
              </w:p>
            </w:sdtContent>
          </w:sdt>
        </w:tc>
        <w:sdt>
          <w:sdtPr>
            <w:id w:val="760259418"/>
            <w:placeholder>
              <w:docPart w:val="7D66AC5F8F6140989B51F41F768084BD"/>
            </w:placeholder>
            <w:showingPlcHdr/>
            <w:text/>
          </w:sdtPr>
          <w:sdtEndPr/>
          <w:sdtContent>
            <w:tc>
              <w:tcPr>
                <w:tcW w:w="7045" w:type="dxa"/>
                <w:gridSpan w:val="3"/>
                <w:vAlign w:val="center"/>
              </w:tcPr>
              <w:p w:rsidR="007B4E09" w:rsidRPr="00E04A12" w:rsidRDefault="002B56D4" w:rsidP="00E1043C">
                <w:pPr>
                  <w:pStyle w:val="BodyText"/>
                  <w:ind w:right="328"/>
                  <w:rPr>
                    <w:b/>
                  </w:rPr>
                </w:pPr>
                <w:r>
                  <w:fldChar w:fldCharType="begin">
                    <w:ffData>
                      <w:name w:val="Text1"/>
                      <w:enabled/>
                      <w:calcOnExit w:val="0"/>
                      <w:textInput>
                        <w:maxLength w:val="7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Content>
        </w:sdt>
      </w:tr>
    </w:tbl>
    <w:p w:rsidR="007B4E09" w:rsidRPr="004E19DB" w:rsidRDefault="007B4E09" w:rsidP="00CA1C29">
      <w:pPr>
        <w:pStyle w:val="BodyText"/>
        <w:ind w:left="140" w:right="328"/>
        <w:jc w:val="both"/>
        <w:rPr>
          <w:sz w:val="16"/>
        </w:rPr>
      </w:pPr>
    </w:p>
    <w:tbl>
      <w:tblPr>
        <w:tblStyle w:val="TableGrid"/>
        <w:tblW w:w="0" w:type="auto"/>
        <w:tblInd w:w="-5" w:type="dxa"/>
        <w:tblLook w:val="04A0" w:firstRow="1" w:lastRow="0" w:firstColumn="1" w:lastColumn="0" w:noHBand="0" w:noVBand="1"/>
      </w:tblPr>
      <w:tblGrid>
        <w:gridCol w:w="9605"/>
      </w:tblGrid>
      <w:tr w:rsidR="007B4E09" w:rsidRPr="007B4E09" w:rsidTr="00AB3ECC">
        <w:tc>
          <w:tcPr>
            <w:tcW w:w="9605" w:type="dxa"/>
          </w:tcPr>
          <w:sdt>
            <w:sdtPr>
              <w:id w:val="-224296378"/>
              <w:lock w:val="contentLocked"/>
              <w:placeholder>
                <w:docPart w:val="DefaultPlaceholder_-1854013440"/>
              </w:placeholder>
              <w:group/>
            </w:sdtPr>
            <w:sdtEndPr/>
            <w:sdtContent>
              <w:p w:rsidR="007B4E09" w:rsidRPr="007B4E09" w:rsidRDefault="007B4E09" w:rsidP="00E04A12">
                <w:pPr>
                  <w:pStyle w:val="BodyText"/>
                  <w:ind w:right="328"/>
                  <w:jc w:val="both"/>
                </w:pPr>
                <w:r w:rsidRPr="007B4E09">
                  <w:t>Are there any additional needs, or has the child ever been a ‘looked after child’? (professional documentation will be required at the time of application)</w:t>
                </w:r>
              </w:p>
            </w:sdtContent>
          </w:sdt>
        </w:tc>
      </w:tr>
      <w:tr w:rsidR="007B4E09" w:rsidTr="00AB3ECC">
        <w:trPr>
          <w:trHeight w:val="850"/>
        </w:trPr>
        <w:sdt>
          <w:sdtPr>
            <w:id w:val="-1540896242"/>
            <w:placeholder>
              <w:docPart w:val="3B26BEB4E46D4438824AD4C854E262F5"/>
            </w:placeholder>
            <w:showingPlcHdr/>
            <w:text/>
          </w:sdtPr>
          <w:sdtEndPr/>
          <w:sdtContent>
            <w:tc>
              <w:tcPr>
                <w:tcW w:w="9605" w:type="dxa"/>
              </w:tcPr>
              <w:p w:rsidR="007B4E09" w:rsidRDefault="00CA1C29" w:rsidP="00CA1C29">
                <w:pPr>
                  <w:pStyle w:val="BodyText"/>
                  <w:ind w:right="328"/>
                  <w:jc w:val="both"/>
                </w:pPr>
                <w:r>
                  <w:fldChar w:fldCharType="begin">
                    <w:ffData>
                      <w:name w:val=""/>
                      <w:enabled/>
                      <w:calcOnExit w:val="0"/>
                      <w:textInput>
                        <w:maxLength w:val="5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Content>
        </w:sdt>
      </w:tr>
    </w:tbl>
    <w:p w:rsidR="00E04A12" w:rsidRPr="004E19DB" w:rsidRDefault="00E04A12" w:rsidP="00CA4FB3">
      <w:pPr>
        <w:spacing w:before="15"/>
        <w:jc w:val="both"/>
        <w:rPr>
          <w:b/>
          <w:sz w:val="16"/>
          <w:szCs w:val="10"/>
        </w:rPr>
      </w:pPr>
    </w:p>
    <w:sdt>
      <w:sdtPr>
        <w:rPr>
          <w:b/>
        </w:rPr>
        <w:id w:val="385697741"/>
        <w:lock w:val="contentLocked"/>
        <w:placeholder>
          <w:docPart w:val="DefaultPlaceholder_-1854013440"/>
        </w:placeholder>
        <w:group/>
      </w:sdtPr>
      <w:sdtEndPr/>
      <w:sdtContent>
        <w:p w:rsidR="00E04A12" w:rsidRPr="00E04A12" w:rsidRDefault="00E04A12" w:rsidP="00AB3ECC">
          <w:pPr>
            <w:ind w:right="-171"/>
            <w:jc w:val="both"/>
            <w:rPr>
              <w:b/>
            </w:rPr>
          </w:pPr>
          <w:r w:rsidRPr="00E04A12">
            <w:rPr>
              <w:b/>
            </w:rPr>
            <w:t>Please Note:</w:t>
          </w:r>
        </w:p>
        <w:p w:rsidR="00E04A12" w:rsidRDefault="00E04A12" w:rsidP="00AB3ECC">
          <w:pPr>
            <w:pStyle w:val="BodyText"/>
            <w:spacing w:line="259" w:lineRule="auto"/>
            <w:ind w:right="-171"/>
            <w:jc w:val="both"/>
          </w:pPr>
          <w:r w:rsidRPr="00E04A12">
            <w:rPr>
              <w:b/>
            </w:rPr>
            <w:t xml:space="preserve">Data protection Act 1998: </w:t>
          </w:r>
          <w:r w:rsidRPr="00E04A12">
            <w:t>This Authority is under a duty to protect the public funds it administers and to this end may use the information you have provided on this form within this Authority for the prevention and detection of fraud. It may also share this information with other bodies solely for this purpose.</w:t>
          </w:r>
        </w:p>
        <w:p w:rsidR="00CA1C29" w:rsidRPr="00766C25" w:rsidRDefault="00CA1C29" w:rsidP="00AB3ECC">
          <w:pPr>
            <w:pStyle w:val="BodyText"/>
            <w:spacing w:line="259" w:lineRule="auto"/>
            <w:ind w:right="-171"/>
            <w:jc w:val="both"/>
            <w:rPr>
              <w:sz w:val="10"/>
              <w:szCs w:val="10"/>
            </w:rPr>
          </w:pPr>
        </w:p>
        <w:p w:rsidR="00E04A12" w:rsidRPr="00E04A12" w:rsidRDefault="00E04A12" w:rsidP="00AB3ECC">
          <w:pPr>
            <w:spacing w:line="259" w:lineRule="auto"/>
            <w:ind w:right="-171"/>
            <w:jc w:val="both"/>
            <w:rPr>
              <w:b/>
            </w:rPr>
          </w:pPr>
          <w:r w:rsidRPr="00E04A12">
            <w:rPr>
              <w:b/>
            </w:rPr>
            <w:t>I certify that the information I have given is true and compete. I authorise the London Borough of Lewisham to check the details I have supplied against records held within the council and by other agencies including Local Authorities. I understand that supplying false information may result in a place being withdrawn.</w:t>
          </w:r>
        </w:p>
      </w:sdtContent>
    </w:sdt>
    <w:p w:rsidR="00E04A12" w:rsidRPr="00766C25" w:rsidRDefault="00E04A12" w:rsidP="00CA1C29">
      <w:pPr>
        <w:rPr>
          <w:b/>
          <w:sz w:val="10"/>
          <w:szCs w:val="10"/>
        </w:rPr>
      </w:pPr>
    </w:p>
    <w:tbl>
      <w:tblPr>
        <w:tblStyle w:val="TableGrid"/>
        <w:tblW w:w="9894" w:type="dxa"/>
        <w:tblInd w:w="-5" w:type="dxa"/>
        <w:tblLook w:val="04A0" w:firstRow="1" w:lastRow="0" w:firstColumn="1" w:lastColumn="0" w:noHBand="0" w:noVBand="1"/>
      </w:tblPr>
      <w:tblGrid>
        <w:gridCol w:w="4918"/>
        <w:gridCol w:w="4976"/>
      </w:tblGrid>
      <w:tr w:rsidR="00E04A12" w:rsidTr="00E1043C">
        <w:trPr>
          <w:trHeight w:val="454"/>
        </w:trPr>
        <w:tc>
          <w:tcPr>
            <w:tcW w:w="4918" w:type="dxa"/>
            <w:vAlign w:val="center"/>
          </w:tcPr>
          <w:sdt>
            <w:sdtPr>
              <w:rPr>
                <w:b/>
              </w:rPr>
              <w:id w:val="1153096670"/>
              <w:lock w:val="contentLocked"/>
              <w:placeholder>
                <w:docPart w:val="DefaultPlaceholder_-1854013440"/>
              </w:placeholder>
              <w:group/>
            </w:sdtPr>
            <w:sdtEndPr/>
            <w:sdtContent>
              <w:p w:rsidR="00E04A12" w:rsidRDefault="00E04A12" w:rsidP="002B56D4">
                <w:pPr>
                  <w:rPr>
                    <w:b/>
                  </w:rPr>
                </w:pPr>
                <w:r>
                  <w:rPr>
                    <w:b/>
                  </w:rPr>
                  <w:t>Parent Name</w:t>
                </w:r>
                <w:r w:rsidR="00380095">
                  <w:rPr>
                    <w:b/>
                  </w:rPr>
                  <w:t>:</w:t>
                </w:r>
              </w:p>
            </w:sdtContent>
          </w:sdt>
        </w:tc>
        <w:sdt>
          <w:sdtPr>
            <w:id w:val="-2075424580"/>
            <w:placeholder>
              <w:docPart w:val="F63A14516EF34CB0AE49A5B8BDCCC0D3"/>
            </w:placeholder>
            <w:showingPlcHdr/>
            <w:text/>
          </w:sdtPr>
          <w:sdtEndPr/>
          <w:sdtContent>
            <w:tc>
              <w:tcPr>
                <w:tcW w:w="4976" w:type="dxa"/>
                <w:vAlign w:val="center"/>
              </w:tcPr>
              <w:p w:rsidR="00E04A12" w:rsidRDefault="007F2693" w:rsidP="002B56D4">
                <w:pPr>
                  <w:rPr>
                    <w:b/>
                  </w:rPr>
                </w:pPr>
                <w:r>
                  <w:fldChar w:fldCharType="begin">
                    <w:ffData>
                      <w:name w:val="Text1"/>
                      <w:enabled/>
                      <w:calcOnExit w:val="0"/>
                      <w:textInput>
                        <w:maxLength w:val="7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Content>
        </w:sdt>
      </w:tr>
      <w:tr w:rsidR="00E04A12" w:rsidTr="00E1043C">
        <w:trPr>
          <w:trHeight w:val="454"/>
        </w:trPr>
        <w:tc>
          <w:tcPr>
            <w:tcW w:w="4918" w:type="dxa"/>
            <w:vAlign w:val="center"/>
          </w:tcPr>
          <w:sdt>
            <w:sdtPr>
              <w:rPr>
                <w:b/>
              </w:rPr>
              <w:id w:val="-1888018743"/>
              <w:lock w:val="contentLocked"/>
              <w:placeholder>
                <w:docPart w:val="DefaultPlaceholder_-1854013440"/>
              </w:placeholder>
              <w:group/>
            </w:sdtPr>
            <w:sdtEndPr/>
            <w:sdtContent>
              <w:p w:rsidR="00E04A12" w:rsidRDefault="00E04A12" w:rsidP="002B56D4">
                <w:pPr>
                  <w:rPr>
                    <w:b/>
                  </w:rPr>
                </w:pPr>
                <w:r>
                  <w:rPr>
                    <w:b/>
                  </w:rPr>
                  <w:t>Parent Signature</w:t>
                </w:r>
                <w:r w:rsidR="00380095">
                  <w:rPr>
                    <w:b/>
                  </w:rPr>
                  <w:t>:</w:t>
                </w:r>
              </w:p>
            </w:sdtContent>
          </w:sdt>
        </w:tc>
        <w:sdt>
          <w:sdtPr>
            <w:id w:val="1026909395"/>
            <w:placeholder>
              <w:docPart w:val="45B077C9C96540EB8B12D53D23FCB352"/>
            </w:placeholder>
            <w:showingPlcHdr/>
            <w:text/>
          </w:sdtPr>
          <w:sdtEndPr/>
          <w:sdtContent>
            <w:tc>
              <w:tcPr>
                <w:tcW w:w="4976" w:type="dxa"/>
                <w:vAlign w:val="center"/>
              </w:tcPr>
              <w:p w:rsidR="00E04A12" w:rsidRDefault="007F2693" w:rsidP="002B56D4">
                <w:pPr>
                  <w:rPr>
                    <w:b/>
                  </w:rPr>
                </w:pPr>
                <w:r>
                  <w:fldChar w:fldCharType="begin">
                    <w:ffData>
                      <w:name w:val="Text1"/>
                      <w:enabled/>
                      <w:calcOnExit w:val="0"/>
                      <w:textInput>
                        <w:maxLength w:val="7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Content>
        </w:sdt>
      </w:tr>
      <w:tr w:rsidR="00E04A12" w:rsidTr="00E1043C">
        <w:trPr>
          <w:trHeight w:val="454"/>
        </w:trPr>
        <w:tc>
          <w:tcPr>
            <w:tcW w:w="4918" w:type="dxa"/>
            <w:vAlign w:val="center"/>
          </w:tcPr>
          <w:sdt>
            <w:sdtPr>
              <w:rPr>
                <w:b/>
              </w:rPr>
              <w:id w:val="-951627408"/>
              <w:lock w:val="contentLocked"/>
              <w:placeholder>
                <w:docPart w:val="DefaultPlaceholder_-1854013440"/>
              </w:placeholder>
              <w:group/>
            </w:sdtPr>
            <w:sdtEndPr/>
            <w:sdtContent>
              <w:p w:rsidR="00E04A12" w:rsidRDefault="00E04A12" w:rsidP="002B56D4">
                <w:pPr>
                  <w:rPr>
                    <w:b/>
                  </w:rPr>
                </w:pPr>
                <w:r>
                  <w:rPr>
                    <w:b/>
                  </w:rPr>
                  <w:t>Date</w:t>
                </w:r>
                <w:r w:rsidR="00380095">
                  <w:rPr>
                    <w:b/>
                  </w:rPr>
                  <w:t>:</w:t>
                </w:r>
              </w:p>
            </w:sdtContent>
          </w:sdt>
        </w:tc>
        <w:sdt>
          <w:sdtPr>
            <w:id w:val="-1318337917"/>
            <w:placeholder>
              <w:docPart w:val="FFE58BBEF69C4D5BBDE690E96B54DE6B"/>
            </w:placeholder>
            <w:showingPlcHdr/>
            <w:text/>
          </w:sdtPr>
          <w:sdtEndPr/>
          <w:sdtContent>
            <w:tc>
              <w:tcPr>
                <w:tcW w:w="4976" w:type="dxa"/>
                <w:vAlign w:val="center"/>
              </w:tcPr>
              <w:p w:rsidR="00E04A12" w:rsidRDefault="007F2693" w:rsidP="002B56D4">
                <w:pPr>
                  <w:rPr>
                    <w:b/>
                  </w:rPr>
                </w:pPr>
                <w:r>
                  <w:rPr>
                    <w:rStyle w:val="PlaceholderText"/>
                  </w:rPr>
                  <w:fldChar w:fldCharType="begin">
                    <w:ffData>
                      <w:name w:val="Text2"/>
                      <w:enabled/>
                      <w:calcOnExit w:val="0"/>
                      <w:textInput>
                        <w:type w:val="date"/>
                        <w:maxLength w:val="20"/>
                        <w:format w:val="d-MMM-yy"/>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tc>
          </w:sdtContent>
        </w:sdt>
      </w:tr>
    </w:tbl>
    <w:p w:rsidR="00AB3ECC" w:rsidRPr="00E1043C" w:rsidRDefault="00AB3ECC" w:rsidP="00CA4FB3">
      <w:pPr>
        <w:spacing w:before="6"/>
        <w:ind w:left="142"/>
        <w:rPr>
          <w:b/>
          <w:sz w:val="16"/>
          <w:szCs w:val="16"/>
        </w:rPr>
      </w:pPr>
    </w:p>
    <w:sdt>
      <w:sdtPr>
        <w:rPr>
          <w:b/>
          <w:sz w:val="20"/>
        </w:rPr>
        <w:id w:val="1247689962"/>
        <w:lock w:val="contentLocked"/>
        <w:placeholder>
          <w:docPart w:val="DefaultPlaceholder_-1854013440"/>
        </w:placeholder>
        <w:group/>
      </w:sdtPr>
      <w:sdtEndPr>
        <w:rPr>
          <w:sz w:val="22"/>
        </w:rPr>
      </w:sdtEndPr>
      <w:sdtContent>
        <w:p w:rsidR="00E04A12" w:rsidRDefault="00E04A12" w:rsidP="00766C25">
          <w:pPr>
            <w:rPr>
              <w:b/>
            </w:rPr>
          </w:pPr>
          <w:r w:rsidRPr="00E1043C">
            <w:rPr>
              <w:b/>
              <w:sz w:val="20"/>
            </w:rPr>
            <w:t>For Office Use Only:</w:t>
          </w:r>
        </w:p>
      </w:sdtContent>
    </w:sdt>
    <w:tbl>
      <w:tblPr>
        <w:tblStyle w:val="TableGrid"/>
        <w:tblW w:w="9923" w:type="dxa"/>
        <w:tblInd w:w="-5" w:type="dxa"/>
        <w:tblLook w:val="04A0" w:firstRow="1" w:lastRow="0" w:firstColumn="1" w:lastColumn="0" w:noHBand="0" w:noVBand="1"/>
      </w:tblPr>
      <w:tblGrid>
        <w:gridCol w:w="7088"/>
        <w:gridCol w:w="1417"/>
        <w:gridCol w:w="1418"/>
      </w:tblGrid>
      <w:tr w:rsidR="004E19DB" w:rsidTr="00E56DE9">
        <w:trPr>
          <w:trHeight w:val="227"/>
        </w:trPr>
        <w:tc>
          <w:tcPr>
            <w:tcW w:w="7088" w:type="dxa"/>
            <w:shd w:val="clear" w:color="auto" w:fill="D9D9D9" w:themeFill="background1" w:themeFillShade="D9"/>
            <w:vAlign w:val="center"/>
          </w:tcPr>
          <w:sdt>
            <w:sdtPr>
              <w:rPr>
                <w:b/>
                <w:sz w:val="20"/>
              </w:rPr>
              <w:id w:val="1061985628"/>
              <w:lock w:val="contentLocked"/>
              <w:placeholder>
                <w:docPart w:val="05B4C26D275A4D49933A6BD7B7F1CA39"/>
              </w:placeholder>
              <w:group/>
            </w:sdtPr>
            <w:sdtEndPr/>
            <w:sdtContent>
              <w:p w:rsidR="004E19DB" w:rsidRPr="007F2693" w:rsidRDefault="004E19DB" w:rsidP="00433B60">
                <w:pPr>
                  <w:pStyle w:val="TableParagraph"/>
                  <w:ind w:left="-1"/>
                  <w:rPr>
                    <w:b/>
                    <w:sz w:val="20"/>
                  </w:rPr>
                </w:pPr>
                <w:r w:rsidRPr="007F2693">
                  <w:rPr>
                    <w:b/>
                    <w:sz w:val="20"/>
                  </w:rPr>
                  <w:t>Conditional Offer made</w:t>
                </w:r>
              </w:p>
            </w:sdtContent>
          </w:sdt>
        </w:tc>
        <w:tc>
          <w:tcPr>
            <w:tcW w:w="2835" w:type="dxa"/>
            <w:gridSpan w:val="2"/>
            <w:shd w:val="clear" w:color="auto" w:fill="D9D9D9" w:themeFill="background1" w:themeFillShade="D9"/>
            <w:vAlign w:val="center"/>
          </w:tcPr>
          <w:sdt>
            <w:sdtPr>
              <w:rPr>
                <w:b/>
                <w:sz w:val="20"/>
              </w:rPr>
              <w:id w:val="-1058167092"/>
              <w:lock w:val="contentLocked"/>
              <w:placeholder>
                <w:docPart w:val="05B4C26D275A4D49933A6BD7B7F1CA39"/>
              </w:placeholder>
              <w:group/>
            </w:sdtPr>
            <w:sdtEndPr/>
            <w:sdtContent>
              <w:p w:rsidR="004E19DB" w:rsidRPr="007F2693" w:rsidRDefault="004E19DB" w:rsidP="00433B60">
                <w:pPr>
                  <w:rPr>
                    <w:b/>
                    <w:sz w:val="20"/>
                  </w:rPr>
                </w:pPr>
                <w:r w:rsidRPr="007F2693">
                  <w:rPr>
                    <w:b/>
                    <w:sz w:val="20"/>
                  </w:rPr>
                  <w:t>Date:</w:t>
                </w:r>
              </w:p>
            </w:sdtContent>
          </w:sdt>
        </w:tc>
      </w:tr>
      <w:tr w:rsidR="00E04A12" w:rsidTr="004E19DB">
        <w:trPr>
          <w:trHeight w:val="227"/>
        </w:trPr>
        <w:tc>
          <w:tcPr>
            <w:tcW w:w="7088" w:type="dxa"/>
            <w:shd w:val="clear" w:color="auto" w:fill="D9D9D9" w:themeFill="background1" w:themeFillShade="D9"/>
            <w:vAlign w:val="center"/>
          </w:tcPr>
          <w:sdt>
            <w:sdtPr>
              <w:rPr>
                <w:b/>
                <w:sz w:val="20"/>
              </w:rPr>
              <w:id w:val="1139074410"/>
              <w:lock w:val="contentLocked"/>
              <w:placeholder>
                <w:docPart w:val="DefaultPlaceholder_-1854013440"/>
              </w:placeholder>
              <w:group/>
            </w:sdtPr>
            <w:sdtEndPr/>
            <w:sdtContent>
              <w:p w:rsidR="00E04A12" w:rsidRPr="007F2693" w:rsidRDefault="00E04A12" w:rsidP="00433B60">
                <w:pPr>
                  <w:rPr>
                    <w:b/>
                    <w:sz w:val="20"/>
                  </w:rPr>
                </w:pPr>
                <w:r w:rsidRPr="007F2693">
                  <w:rPr>
                    <w:b/>
                    <w:sz w:val="20"/>
                  </w:rPr>
                  <w:t>Proof of address demonstrated</w:t>
                </w:r>
              </w:p>
            </w:sdtContent>
          </w:sdt>
        </w:tc>
        <w:tc>
          <w:tcPr>
            <w:tcW w:w="1417" w:type="dxa"/>
            <w:tcBorders>
              <w:right w:val="nil"/>
            </w:tcBorders>
            <w:shd w:val="clear" w:color="auto" w:fill="D9D9D9" w:themeFill="background1" w:themeFillShade="D9"/>
            <w:vAlign w:val="center"/>
          </w:tcPr>
          <w:p w:rsidR="00E04A12" w:rsidRPr="007F2693" w:rsidRDefault="007567F0" w:rsidP="00433B60">
            <w:pPr>
              <w:rPr>
                <w:b/>
                <w:sz w:val="20"/>
              </w:rPr>
            </w:pPr>
            <w:sdt>
              <w:sdtPr>
                <w:rPr>
                  <w:b/>
                  <w:sz w:val="20"/>
                </w:rPr>
                <w:id w:val="1000159675"/>
                <w:lock w:val="contentLocked"/>
                <w:placeholder>
                  <w:docPart w:val="DefaultPlaceholder_-1854013440"/>
                </w:placeholder>
                <w:group/>
              </w:sdtPr>
              <w:sdtEndPr/>
              <w:sdtContent>
                <w:r w:rsidR="00E04A12" w:rsidRPr="007F2693">
                  <w:rPr>
                    <w:b/>
                    <w:sz w:val="20"/>
                  </w:rPr>
                  <w:t>Yes</w:t>
                </w:r>
              </w:sdtContent>
            </w:sdt>
            <w:r w:rsidR="007F2693">
              <w:rPr>
                <w:b/>
                <w:sz w:val="20"/>
              </w:rPr>
              <w:t xml:space="preserve">     </w:t>
            </w:r>
            <w:r w:rsidR="007F2693">
              <w:rPr>
                <w:b/>
                <w:sz w:val="20"/>
              </w:rPr>
              <w:fldChar w:fldCharType="begin">
                <w:ffData>
                  <w:name w:val="Check12"/>
                  <w:enabled/>
                  <w:calcOnExit w:val="0"/>
                  <w:checkBox>
                    <w:sizeAuto/>
                    <w:default w:val="0"/>
                  </w:checkBox>
                </w:ffData>
              </w:fldChar>
            </w:r>
            <w:bookmarkStart w:id="2" w:name="Check12"/>
            <w:r w:rsidR="007F2693">
              <w:rPr>
                <w:b/>
                <w:sz w:val="20"/>
              </w:rPr>
              <w:instrText xml:space="preserve"> FORMCHECKBOX </w:instrText>
            </w:r>
            <w:r>
              <w:rPr>
                <w:b/>
                <w:sz w:val="20"/>
              </w:rPr>
            </w:r>
            <w:r>
              <w:rPr>
                <w:b/>
                <w:sz w:val="20"/>
              </w:rPr>
              <w:fldChar w:fldCharType="separate"/>
            </w:r>
            <w:r w:rsidR="007F2693">
              <w:rPr>
                <w:b/>
                <w:sz w:val="20"/>
              </w:rPr>
              <w:fldChar w:fldCharType="end"/>
            </w:r>
            <w:bookmarkEnd w:id="2"/>
          </w:p>
        </w:tc>
        <w:tc>
          <w:tcPr>
            <w:tcW w:w="1418" w:type="dxa"/>
            <w:tcBorders>
              <w:left w:val="nil"/>
            </w:tcBorders>
            <w:shd w:val="clear" w:color="auto" w:fill="D9D9D9" w:themeFill="background1" w:themeFillShade="D9"/>
            <w:vAlign w:val="center"/>
          </w:tcPr>
          <w:p w:rsidR="00E04A12" w:rsidRPr="007F2693" w:rsidRDefault="007567F0" w:rsidP="00433B60">
            <w:pPr>
              <w:rPr>
                <w:b/>
                <w:sz w:val="20"/>
              </w:rPr>
            </w:pPr>
            <w:sdt>
              <w:sdtPr>
                <w:rPr>
                  <w:b/>
                  <w:sz w:val="20"/>
                </w:rPr>
                <w:id w:val="2080237858"/>
                <w:lock w:val="contentLocked"/>
                <w:placeholder>
                  <w:docPart w:val="DefaultPlaceholder_-1854013440"/>
                </w:placeholder>
                <w:group/>
              </w:sdtPr>
              <w:sdtEndPr/>
              <w:sdtContent>
                <w:r w:rsidR="00433B60" w:rsidRPr="007F2693">
                  <w:rPr>
                    <w:b/>
                    <w:sz w:val="20"/>
                  </w:rPr>
                  <w:t>No</w:t>
                </w:r>
              </w:sdtContent>
            </w:sdt>
            <w:r w:rsidR="007F2693">
              <w:rPr>
                <w:b/>
                <w:sz w:val="20"/>
              </w:rPr>
              <w:t xml:space="preserve">     </w:t>
            </w:r>
            <w:r w:rsidR="007F2693">
              <w:rPr>
                <w:b/>
                <w:sz w:val="20"/>
              </w:rPr>
              <w:fldChar w:fldCharType="begin">
                <w:ffData>
                  <w:name w:val="Check13"/>
                  <w:enabled/>
                  <w:calcOnExit w:val="0"/>
                  <w:checkBox>
                    <w:sizeAuto/>
                    <w:default w:val="0"/>
                  </w:checkBox>
                </w:ffData>
              </w:fldChar>
            </w:r>
            <w:bookmarkStart w:id="3" w:name="Check13"/>
            <w:r w:rsidR="007F2693">
              <w:rPr>
                <w:b/>
                <w:sz w:val="20"/>
              </w:rPr>
              <w:instrText xml:space="preserve"> FORMCHECKBOX </w:instrText>
            </w:r>
            <w:r>
              <w:rPr>
                <w:b/>
                <w:sz w:val="20"/>
              </w:rPr>
            </w:r>
            <w:r>
              <w:rPr>
                <w:b/>
                <w:sz w:val="20"/>
              </w:rPr>
              <w:fldChar w:fldCharType="separate"/>
            </w:r>
            <w:r w:rsidR="007F2693">
              <w:rPr>
                <w:b/>
                <w:sz w:val="20"/>
              </w:rPr>
              <w:fldChar w:fldCharType="end"/>
            </w:r>
            <w:bookmarkEnd w:id="3"/>
          </w:p>
        </w:tc>
      </w:tr>
      <w:tr w:rsidR="00E04A12" w:rsidTr="004E19DB">
        <w:trPr>
          <w:trHeight w:val="227"/>
        </w:trPr>
        <w:tc>
          <w:tcPr>
            <w:tcW w:w="7088" w:type="dxa"/>
            <w:shd w:val="clear" w:color="auto" w:fill="D9D9D9" w:themeFill="background1" w:themeFillShade="D9"/>
            <w:vAlign w:val="center"/>
          </w:tcPr>
          <w:sdt>
            <w:sdtPr>
              <w:rPr>
                <w:b/>
                <w:sz w:val="20"/>
              </w:rPr>
              <w:id w:val="2041006033"/>
              <w:lock w:val="contentLocked"/>
              <w:placeholder>
                <w:docPart w:val="DefaultPlaceholder_-1854013440"/>
              </w:placeholder>
              <w:group/>
            </w:sdtPr>
            <w:sdtEndPr/>
            <w:sdtContent>
              <w:p w:rsidR="00E04A12" w:rsidRPr="007F2693" w:rsidRDefault="00E04A12" w:rsidP="00433B60">
                <w:pPr>
                  <w:rPr>
                    <w:b/>
                    <w:sz w:val="20"/>
                  </w:rPr>
                </w:pPr>
                <w:r w:rsidRPr="007F2693">
                  <w:rPr>
                    <w:b/>
                    <w:sz w:val="20"/>
                  </w:rPr>
                  <w:t>Birth Certificate seen</w:t>
                </w:r>
              </w:p>
            </w:sdtContent>
          </w:sdt>
        </w:tc>
        <w:tc>
          <w:tcPr>
            <w:tcW w:w="1417" w:type="dxa"/>
            <w:tcBorders>
              <w:right w:val="nil"/>
            </w:tcBorders>
            <w:shd w:val="clear" w:color="auto" w:fill="D9D9D9" w:themeFill="background1" w:themeFillShade="D9"/>
            <w:vAlign w:val="center"/>
          </w:tcPr>
          <w:p w:rsidR="00E04A12" w:rsidRPr="007F2693" w:rsidRDefault="007567F0" w:rsidP="00433B60">
            <w:pPr>
              <w:rPr>
                <w:b/>
                <w:sz w:val="20"/>
              </w:rPr>
            </w:pPr>
            <w:sdt>
              <w:sdtPr>
                <w:rPr>
                  <w:b/>
                  <w:sz w:val="20"/>
                </w:rPr>
                <w:id w:val="366105471"/>
                <w:lock w:val="contentLocked"/>
                <w:placeholder>
                  <w:docPart w:val="DefaultPlaceholder_-1854013440"/>
                </w:placeholder>
                <w:group/>
              </w:sdtPr>
              <w:sdtEndPr/>
              <w:sdtContent>
                <w:r w:rsidR="00E04A12" w:rsidRPr="007F2693">
                  <w:rPr>
                    <w:b/>
                    <w:sz w:val="20"/>
                  </w:rPr>
                  <w:t>Yes</w:t>
                </w:r>
              </w:sdtContent>
            </w:sdt>
            <w:r w:rsidR="007F2693">
              <w:rPr>
                <w:b/>
                <w:sz w:val="20"/>
              </w:rPr>
              <w:t xml:space="preserve">     </w:t>
            </w:r>
            <w:r w:rsidR="007F2693">
              <w:rPr>
                <w:b/>
                <w:sz w:val="20"/>
              </w:rPr>
              <w:fldChar w:fldCharType="begin">
                <w:ffData>
                  <w:name w:val="Check14"/>
                  <w:enabled/>
                  <w:calcOnExit w:val="0"/>
                  <w:checkBox>
                    <w:sizeAuto/>
                    <w:default w:val="0"/>
                  </w:checkBox>
                </w:ffData>
              </w:fldChar>
            </w:r>
            <w:bookmarkStart w:id="4" w:name="Check14"/>
            <w:r w:rsidR="007F2693">
              <w:rPr>
                <w:b/>
                <w:sz w:val="20"/>
              </w:rPr>
              <w:instrText xml:space="preserve"> FORMCHECKBOX </w:instrText>
            </w:r>
            <w:r>
              <w:rPr>
                <w:b/>
                <w:sz w:val="20"/>
              </w:rPr>
            </w:r>
            <w:r>
              <w:rPr>
                <w:b/>
                <w:sz w:val="20"/>
              </w:rPr>
              <w:fldChar w:fldCharType="separate"/>
            </w:r>
            <w:r w:rsidR="007F2693">
              <w:rPr>
                <w:b/>
                <w:sz w:val="20"/>
              </w:rPr>
              <w:fldChar w:fldCharType="end"/>
            </w:r>
            <w:bookmarkEnd w:id="4"/>
          </w:p>
        </w:tc>
        <w:tc>
          <w:tcPr>
            <w:tcW w:w="1418" w:type="dxa"/>
            <w:tcBorders>
              <w:left w:val="nil"/>
            </w:tcBorders>
            <w:shd w:val="clear" w:color="auto" w:fill="D9D9D9" w:themeFill="background1" w:themeFillShade="D9"/>
            <w:vAlign w:val="center"/>
          </w:tcPr>
          <w:p w:rsidR="00E04A12" w:rsidRPr="007F2693" w:rsidRDefault="007567F0" w:rsidP="00433B60">
            <w:pPr>
              <w:rPr>
                <w:b/>
                <w:sz w:val="20"/>
              </w:rPr>
            </w:pPr>
            <w:sdt>
              <w:sdtPr>
                <w:rPr>
                  <w:b/>
                  <w:sz w:val="20"/>
                </w:rPr>
                <w:id w:val="821619736"/>
                <w:lock w:val="contentLocked"/>
                <w:placeholder>
                  <w:docPart w:val="DefaultPlaceholder_-1854013440"/>
                </w:placeholder>
                <w:group/>
              </w:sdtPr>
              <w:sdtEndPr/>
              <w:sdtContent>
                <w:r w:rsidR="00433B60" w:rsidRPr="007F2693">
                  <w:rPr>
                    <w:b/>
                    <w:sz w:val="20"/>
                  </w:rPr>
                  <w:t>No</w:t>
                </w:r>
              </w:sdtContent>
            </w:sdt>
            <w:r w:rsidR="007F2693">
              <w:rPr>
                <w:b/>
                <w:sz w:val="20"/>
              </w:rPr>
              <w:t xml:space="preserve">     </w:t>
            </w:r>
            <w:r w:rsidR="007F2693">
              <w:rPr>
                <w:b/>
                <w:sz w:val="20"/>
              </w:rPr>
              <w:fldChar w:fldCharType="begin">
                <w:ffData>
                  <w:name w:val="Check15"/>
                  <w:enabled/>
                  <w:calcOnExit w:val="0"/>
                  <w:checkBox>
                    <w:sizeAuto/>
                    <w:default w:val="0"/>
                  </w:checkBox>
                </w:ffData>
              </w:fldChar>
            </w:r>
            <w:bookmarkStart w:id="5" w:name="Check15"/>
            <w:r w:rsidR="007F2693">
              <w:rPr>
                <w:b/>
                <w:sz w:val="20"/>
              </w:rPr>
              <w:instrText xml:space="preserve"> FORMCHECKBOX </w:instrText>
            </w:r>
            <w:r>
              <w:rPr>
                <w:b/>
                <w:sz w:val="20"/>
              </w:rPr>
            </w:r>
            <w:r>
              <w:rPr>
                <w:b/>
                <w:sz w:val="20"/>
              </w:rPr>
              <w:fldChar w:fldCharType="separate"/>
            </w:r>
            <w:r w:rsidR="007F2693">
              <w:rPr>
                <w:b/>
                <w:sz w:val="20"/>
              </w:rPr>
              <w:fldChar w:fldCharType="end"/>
            </w:r>
            <w:bookmarkEnd w:id="5"/>
          </w:p>
        </w:tc>
      </w:tr>
      <w:tr w:rsidR="00E04A12" w:rsidTr="004E19DB">
        <w:trPr>
          <w:trHeight w:val="227"/>
        </w:trPr>
        <w:tc>
          <w:tcPr>
            <w:tcW w:w="7088" w:type="dxa"/>
            <w:tcBorders>
              <w:bottom w:val="single" w:sz="4" w:space="0" w:color="auto"/>
            </w:tcBorders>
            <w:shd w:val="clear" w:color="auto" w:fill="D9D9D9" w:themeFill="background1" w:themeFillShade="D9"/>
            <w:vAlign w:val="center"/>
          </w:tcPr>
          <w:sdt>
            <w:sdtPr>
              <w:rPr>
                <w:b/>
                <w:sz w:val="20"/>
              </w:rPr>
              <w:id w:val="1694501275"/>
              <w:lock w:val="contentLocked"/>
              <w:placeholder>
                <w:docPart w:val="DefaultPlaceholder_-1854013440"/>
              </w:placeholder>
              <w:group/>
            </w:sdtPr>
            <w:sdtEndPr/>
            <w:sdtContent>
              <w:p w:rsidR="00E04A12" w:rsidRPr="007F2693" w:rsidRDefault="00E04A12" w:rsidP="00433B60">
                <w:pPr>
                  <w:rPr>
                    <w:b/>
                    <w:sz w:val="20"/>
                  </w:rPr>
                </w:pPr>
                <w:r w:rsidRPr="007F2693">
                  <w:rPr>
                    <w:b/>
                    <w:sz w:val="20"/>
                  </w:rPr>
                  <w:t>Headteacher / School Business Manager Signature</w:t>
                </w:r>
              </w:p>
            </w:sdtContent>
          </w:sdt>
        </w:tc>
        <w:tc>
          <w:tcPr>
            <w:tcW w:w="1417" w:type="dxa"/>
            <w:tcBorders>
              <w:bottom w:val="single" w:sz="4" w:space="0" w:color="auto"/>
              <w:right w:val="nil"/>
            </w:tcBorders>
            <w:shd w:val="clear" w:color="auto" w:fill="D9D9D9" w:themeFill="background1" w:themeFillShade="D9"/>
            <w:vAlign w:val="center"/>
          </w:tcPr>
          <w:sdt>
            <w:sdtPr>
              <w:rPr>
                <w:b/>
                <w:sz w:val="20"/>
              </w:rPr>
              <w:id w:val="-1289892522"/>
              <w:lock w:val="contentLocked"/>
              <w:placeholder>
                <w:docPart w:val="DefaultPlaceholder_-1854013440"/>
              </w:placeholder>
              <w:group/>
            </w:sdtPr>
            <w:sdtEndPr/>
            <w:sdtContent>
              <w:p w:rsidR="00E04A12" w:rsidRPr="007F2693" w:rsidRDefault="00E04A12" w:rsidP="00433B60">
                <w:pPr>
                  <w:rPr>
                    <w:b/>
                    <w:sz w:val="20"/>
                  </w:rPr>
                </w:pPr>
                <w:r w:rsidRPr="007F2693">
                  <w:rPr>
                    <w:b/>
                    <w:sz w:val="20"/>
                  </w:rPr>
                  <w:t>Date:</w:t>
                </w:r>
              </w:p>
            </w:sdtContent>
          </w:sdt>
        </w:tc>
        <w:tc>
          <w:tcPr>
            <w:tcW w:w="1418" w:type="dxa"/>
            <w:tcBorders>
              <w:left w:val="nil"/>
              <w:bottom w:val="single" w:sz="4" w:space="0" w:color="auto"/>
            </w:tcBorders>
            <w:shd w:val="clear" w:color="auto" w:fill="D9D9D9" w:themeFill="background1" w:themeFillShade="D9"/>
            <w:vAlign w:val="center"/>
          </w:tcPr>
          <w:p w:rsidR="00E04A12" w:rsidRPr="007F2693" w:rsidRDefault="00E04A12" w:rsidP="00433B60">
            <w:pPr>
              <w:rPr>
                <w:b/>
                <w:sz w:val="20"/>
              </w:rPr>
            </w:pPr>
          </w:p>
        </w:tc>
      </w:tr>
      <w:tr w:rsidR="00433B60" w:rsidTr="004E19DB">
        <w:trPr>
          <w:trHeight w:val="227"/>
        </w:trPr>
        <w:tc>
          <w:tcPr>
            <w:tcW w:w="7088" w:type="dxa"/>
            <w:shd w:val="clear" w:color="auto" w:fill="D9D9D9" w:themeFill="background1" w:themeFillShade="D9"/>
            <w:vAlign w:val="center"/>
          </w:tcPr>
          <w:sdt>
            <w:sdtPr>
              <w:rPr>
                <w:b/>
                <w:sz w:val="20"/>
              </w:rPr>
              <w:id w:val="-853113600"/>
              <w:lock w:val="contentLocked"/>
              <w:placeholder>
                <w:docPart w:val="DefaultPlaceholder_-1854013440"/>
              </w:placeholder>
              <w:group/>
            </w:sdtPr>
            <w:sdtEndPr>
              <w:rPr>
                <w:u w:val="thick"/>
              </w:rPr>
            </w:sdtEndPr>
            <w:sdtContent>
              <w:p w:rsidR="00433B60" w:rsidRPr="007F2693" w:rsidRDefault="00433B60" w:rsidP="00433B60">
                <w:pPr>
                  <w:rPr>
                    <w:b/>
                    <w:sz w:val="20"/>
                  </w:rPr>
                </w:pPr>
                <w:r w:rsidRPr="007F2693">
                  <w:rPr>
                    <w:b/>
                    <w:sz w:val="20"/>
                  </w:rPr>
                  <w:t>Offer of place</w:t>
                </w:r>
                <w:r w:rsidRPr="007F2693">
                  <w:rPr>
                    <w:b/>
                    <w:spacing w:val="-7"/>
                    <w:sz w:val="20"/>
                  </w:rPr>
                  <w:t xml:space="preserve"> </w:t>
                </w:r>
                <w:r w:rsidRPr="007F2693">
                  <w:rPr>
                    <w:b/>
                    <w:sz w:val="20"/>
                  </w:rPr>
                  <w:t>confirmed</w:t>
                </w:r>
                <w:r w:rsidRPr="007F2693">
                  <w:rPr>
                    <w:b/>
                    <w:spacing w:val="-3"/>
                    <w:sz w:val="20"/>
                  </w:rPr>
                  <w:t xml:space="preserve"> </w:t>
                </w:r>
                <w:r w:rsidRPr="007F2693">
                  <w:rPr>
                    <w:b/>
                    <w:sz w:val="20"/>
                  </w:rPr>
                  <w:t>for</w:t>
                </w:r>
                <w:r w:rsidRPr="007F2693">
                  <w:rPr>
                    <w:b/>
                    <w:sz w:val="20"/>
                    <w:u w:val="single"/>
                  </w:rPr>
                  <w:t xml:space="preserve">_______________________ </w:t>
                </w:r>
                <w:r w:rsidRPr="007F2693">
                  <w:rPr>
                    <w:b/>
                    <w:sz w:val="20"/>
                  </w:rPr>
                  <w:t>term</w:t>
                </w:r>
                <w:r w:rsidRPr="007F2693">
                  <w:rPr>
                    <w:b/>
                    <w:spacing w:val="-4"/>
                    <w:sz w:val="20"/>
                  </w:rPr>
                  <w:t xml:space="preserve"> </w:t>
                </w:r>
                <w:r w:rsidRPr="007F2693">
                  <w:rPr>
                    <w:b/>
                    <w:sz w:val="20"/>
                  </w:rPr>
                  <w:t>20</w:t>
                </w:r>
                <w:r w:rsidRPr="007F2693">
                  <w:rPr>
                    <w:b/>
                    <w:sz w:val="20"/>
                    <w:u w:val="thick"/>
                  </w:rPr>
                  <w:t xml:space="preserve"> __</w:t>
                </w:r>
              </w:p>
            </w:sdtContent>
          </w:sdt>
        </w:tc>
        <w:tc>
          <w:tcPr>
            <w:tcW w:w="2835" w:type="dxa"/>
            <w:gridSpan w:val="2"/>
            <w:shd w:val="clear" w:color="auto" w:fill="D9D9D9" w:themeFill="background1" w:themeFillShade="D9"/>
            <w:vAlign w:val="center"/>
          </w:tcPr>
          <w:sdt>
            <w:sdtPr>
              <w:rPr>
                <w:b/>
                <w:sz w:val="20"/>
              </w:rPr>
              <w:id w:val="-1077048764"/>
              <w:lock w:val="contentLocked"/>
              <w:placeholder>
                <w:docPart w:val="DefaultPlaceholder_-1854013440"/>
              </w:placeholder>
              <w:group/>
            </w:sdtPr>
            <w:sdtEndPr/>
            <w:sdtContent>
              <w:p w:rsidR="00433B60" w:rsidRPr="007F2693" w:rsidRDefault="00433B60" w:rsidP="00433B60">
                <w:pPr>
                  <w:rPr>
                    <w:b/>
                    <w:sz w:val="20"/>
                  </w:rPr>
                </w:pPr>
                <w:r w:rsidRPr="007F2693">
                  <w:rPr>
                    <w:b/>
                    <w:sz w:val="20"/>
                  </w:rPr>
                  <w:t>Date:</w:t>
                </w:r>
              </w:p>
            </w:sdtContent>
          </w:sdt>
        </w:tc>
      </w:tr>
    </w:tbl>
    <w:p w:rsidR="00E04A12" w:rsidRPr="007F2693" w:rsidRDefault="00E04A12" w:rsidP="00AB3ECC">
      <w:pPr>
        <w:spacing w:before="57" w:line="259" w:lineRule="auto"/>
        <w:ind w:right="-313"/>
        <w:rPr>
          <w:i/>
          <w:sz w:val="18"/>
        </w:rPr>
      </w:pPr>
      <w:r w:rsidRPr="007F2693">
        <w:rPr>
          <w:i/>
          <w:sz w:val="18"/>
        </w:rPr>
        <w:t xml:space="preserve">This copy is your receipt of </w:t>
      </w:r>
      <w:r w:rsidR="00433B60" w:rsidRPr="007F2693">
        <w:rPr>
          <w:i/>
          <w:sz w:val="18"/>
        </w:rPr>
        <w:t xml:space="preserve">application.  </w:t>
      </w:r>
      <w:r w:rsidRPr="007F2693">
        <w:rPr>
          <w:i/>
          <w:sz w:val="18"/>
        </w:rPr>
        <w:t>Please keep it safe as we may need to ask you for it in case of any queries.</w:t>
      </w:r>
    </w:p>
    <w:sectPr w:rsidR="00E04A12" w:rsidRPr="007F2693" w:rsidSect="00E1043C">
      <w:headerReference w:type="default" r:id="rId10"/>
      <w:footerReference w:type="default" r:id="rId11"/>
      <w:pgSz w:w="11910" w:h="16840"/>
      <w:pgMar w:top="960" w:right="1000" w:bottom="280" w:left="1300" w:header="720" w:footer="454"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043C" w:rsidRDefault="00E1043C" w:rsidP="00E92A36">
      <w:r>
        <w:separator/>
      </w:r>
    </w:p>
  </w:endnote>
  <w:endnote w:type="continuationSeparator" w:id="0">
    <w:p w:rsidR="00E1043C" w:rsidRDefault="00E1043C" w:rsidP="00E92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43C" w:rsidRPr="002B56D4" w:rsidRDefault="00E1043C">
    <w:pPr>
      <w:pStyle w:val="Footer"/>
      <w:rPr>
        <w:sz w:val="16"/>
      </w:rPr>
    </w:pPr>
    <w:r>
      <w:rPr>
        <w:sz w:val="16"/>
      </w:rPr>
      <w:t>v</w:t>
    </w:r>
    <w:r w:rsidRPr="002B56D4">
      <w:rPr>
        <w:sz w:val="16"/>
      </w:rPr>
      <w:t>1</w:t>
    </w:r>
    <w:r>
      <w:rPr>
        <w:sz w:val="16"/>
      </w:rPr>
      <w:t>.</w:t>
    </w:r>
    <w:r w:rsidRPr="002B56D4">
      <w:rPr>
        <w:sz w:val="16"/>
      </w:rPr>
      <w:t>062020</w:t>
    </w:r>
    <w:r>
      <w:rPr>
        <w:sz w:val="16"/>
      </w:rPr>
      <w:t xml:space="preserve"> GB</w:t>
    </w:r>
    <w:r w:rsidRPr="002B56D4">
      <w:rPr>
        <w:sz w:val="16"/>
      </w:rPr>
      <w:ptab w:relativeTo="margin" w:alignment="right" w:leader="none"/>
    </w:r>
    <w:r w:rsidRPr="002B56D4">
      <w:rPr>
        <w:sz w:val="16"/>
      </w:rPr>
      <w:t xml:space="preserve">Page </w:t>
    </w:r>
    <w:r w:rsidRPr="002B56D4">
      <w:rPr>
        <w:b/>
        <w:bCs/>
        <w:sz w:val="16"/>
      </w:rPr>
      <w:fldChar w:fldCharType="begin"/>
    </w:r>
    <w:r w:rsidRPr="002B56D4">
      <w:rPr>
        <w:b/>
        <w:bCs/>
        <w:sz w:val="16"/>
      </w:rPr>
      <w:instrText xml:space="preserve"> PAGE  \* Arabic  \* MERGEFORMAT </w:instrText>
    </w:r>
    <w:r w:rsidRPr="002B56D4">
      <w:rPr>
        <w:b/>
        <w:bCs/>
        <w:sz w:val="16"/>
      </w:rPr>
      <w:fldChar w:fldCharType="separate"/>
    </w:r>
    <w:r w:rsidR="007567F0">
      <w:rPr>
        <w:b/>
        <w:bCs/>
        <w:noProof/>
        <w:sz w:val="16"/>
      </w:rPr>
      <w:t>2</w:t>
    </w:r>
    <w:r w:rsidRPr="002B56D4">
      <w:rPr>
        <w:b/>
        <w:bCs/>
        <w:sz w:val="16"/>
      </w:rPr>
      <w:fldChar w:fldCharType="end"/>
    </w:r>
    <w:r w:rsidRPr="002B56D4">
      <w:rPr>
        <w:sz w:val="16"/>
      </w:rPr>
      <w:t xml:space="preserve"> of </w:t>
    </w:r>
    <w:r w:rsidRPr="002B56D4">
      <w:rPr>
        <w:b/>
        <w:bCs/>
        <w:sz w:val="16"/>
      </w:rPr>
      <w:fldChar w:fldCharType="begin"/>
    </w:r>
    <w:r w:rsidRPr="002B56D4">
      <w:rPr>
        <w:b/>
        <w:bCs/>
        <w:sz w:val="16"/>
      </w:rPr>
      <w:instrText xml:space="preserve"> NUMPAGES  \* Arabic  \* MERGEFORMAT </w:instrText>
    </w:r>
    <w:r w:rsidRPr="002B56D4">
      <w:rPr>
        <w:b/>
        <w:bCs/>
        <w:sz w:val="16"/>
      </w:rPr>
      <w:fldChar w:fldCharType="separate"/>
    </w:r>
    <w:r w:rsidR="007567F0">
      <w:rPr>
        <w:b/>
        <w:bCs/>
        <w:noProof/>
        <w:sz w:val="16"/>
      </w:rPr>
      <w:t>2</w:t>
    </w:r>
    <w:r w:rsidRPr="002B56D4">
      <w:rPr>
        <w:b/>
        <w:bCs/>
        <w:sz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043C" w:rsidRDefault="00E1043C" w:rsidP="00E92A36">
      <w:r>
        <w:separator/>
      </w:r>
    </w:p>
  </w:footnote>
  <w:footnote w:type="continuationSeparator" w:id="0">
    <w:p w:rsidR="00E1043C" w:rsidRDefault="00E1043C" w:rsidP="00E92A3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43C" w:rsidRDefault="00E1043C">
    <w:pPr>
      <w:pStyle w:val="Header"/>
    </w:pPr>
    <w:r>
      <w:rPr>
        <w:rFonts w:ascii="Times New Roman"/>
        <w:noProof/>
        <w:sz w:val="20"/>
        <w:lang w:val="en-GB" w:eastAsia="en-GB"/>
      </w:rPr>
      <w:drawing>
        <wp:anchor distT="0" distB="0" distL="114300" distR="114300" simplePos="0" relativeHeight="251660288" behindDoc="0" locked="0" layoutInCell="1" allowOverlap="1">
          <wp:simplePos x="0" y="0"/>
          <wp:positionH relativeFrom="margin">
            <wp:align>right</wp:align>
          </wp:positionH>
          <wp:positionV relativeFrom="paragraph">
            <wp:posOffset>-311150</wp:posOffset>
          </wp:positionV>
          <wp:extent cx="709200" cy="7092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B Logo.jpg"/>
                  <pic:cNvPicPr/>
                </pic:nvPicPr>
                <pic:blipFill>
                  <a:blip r:embed="rId1">
                    <a:extLst>
                      <a:ext uri="{28A0092B-C50C-407E-A947-70E740481C1C}">
                        <a14:useLocalDpi xmlns:a14="http://schemas.microsoft.com/office/drawing/2010/main" val="0"/>
                      </a:ext>
                    </a:extLst>
                  </a:blip>
                  <a:stretch>
                    <a:fillRect/>
                  </a:stretch>
                </pic:blipFill>
                <pic:spPr>
                  <a:xfrm>
                    <a:off x="0" y="0"/>
                    <a:ext cx="709200" cy="7092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noProof/>
        <w:sz w:val="20"/>
        <w:lang w:val="en-GB" w:eastAsia="en-GB"/>
      </w:rPr>
      <w:drawing>
        <wp:anchor distT="0" distB="0" distL="114300" distR="114300" simplePos="0" relativeHeight="251659264" behindDoc="0" locked="0" layoutInCell="1" allowOverlap="1" wp14:anchorId="7C7E6507" wp14:editId="17F6C40B">
          <wp:simplePos x="0" y="0"/>
          <wp:positionH relativeFrom="margin">
            <wp:align>left</wp:align>
          </wp:positionH>
          <wp:positionV relativeFrom="paragraph">
            <wp:posOffset>-295275</wp:posOffset>
          </wp:positionV>
          <wp:extent cx="709300" cy="708278"/>
          <wp:effectExtent l="0" t="0" r="0" b="0"/>
          <wp:wrapSquare wrapText="bothSides"/>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09300" cy="708278"/>
                  </a:xfrm>
                  <a:prstGeom prst="rect">
                    <a:avLst/>
                  </a:prstGeom>
                </pic:spPr>
              </pic:pic>
            </a:graphicData>
          </a:graphic>
        </wp:anchor>
      </w:drawing>
    </w:r>
  </w:p>
  <w:p w:rsidR="00E1043C" w:rsidRDefault="00E1043C">
    <w:pPr>
      <w:pStyle w:val="Header"/>
    </w:pPr>
  </w:p>
  <w:p w:rsidR="00E1043C" w:rsidRDefault="00E1043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C7F41"/>
    <w:multiLevelType w:val="hybridMultilevel"/>
    <w:tmpl w:val="82B028BC"/>
    <w:lvl w:ilvl="0" w:tplc="08090001">
      <w:start w:val="1"/>
      <w:numFmt w:val="bullet"/>
      <w:lvlText w:val=""/>
      <w:lvlJc w:val="left"/>
      <w:pPr>
        <w:ind w:left="860" w:hanging="360"/>
      </w:pPr>
      <w:rPr>
        <w:rFonts w:ascii="Symbol" w:hAnsi="Symbol" w:hint="default"/>
      </w:rPr>
    </w:lvl>
    <w:lvl w:ilvl="1" w:tplc="08090003" w:tentative="1">
      <w:start w:val="1"/>
      <w:numFmt w:val="bullet"/>
      <w:lvlText w:val="o"/>
      <w:lvlJc w:val="left"/>
      <w:pPr>
        <w:ind w:left="1580" w:hanging="360"/>
      </w:pPr>
      <w:rPr>
        <w:rFonts w:ascii="Courier New" w:hAnsi="Courier New" w:cs="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1" w15:restartNumberingAfterBreak="0">
    <w:nsid w:val="1A4865C6"/>
    <w:multiLevelType w:val="hybridMultilevel"/>
    <w:tmpl w:val="54E08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44B"/>
    <w:rsid w:val="00175305"/>
    <w:rsid w:val="0019444B"/>
    <w:rsid w:val="002B56D4"/>
    <w:rsid w:val="00380095"/>
    <w:rsid w:val="00433B60"/>
    <w:rsid w:val="004E19DB"/>
    <w:rsid w:val="006A4528"/>
    <w:rsid w:val="007567F0"/>
    <w:rsid w:val="00766C25"/>
    <w:rsid w:val="007B4E09"/>
    <w:rsid w:val="007F2693"/>
    <w:rsid w:val="00865DEA"/>
    <w:rsid w:val="00AB3ECC"/>
    <w:rsid w:val="00CA1C29"/>
    <w:rsid w:val="00CA4FB3"/>
    <w:rsid w:val="00E04A12"/>
    <w:rsid w:val="00E1043C"/>
    <w:rsid w:val="00E92A36"/>
    <w:rsid w:val="00EB5F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A7C8631"/>
  <w15:docId w15:val="{D7A9C6ED-45C7-42B5-8E66-6613353A6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
    <w:qFormat/>
    <w:pPr>
      <w:spacing w:before="40"/>
      <w:ind w:left="140"/>
    </w:pPr>
    <w:rPr>
      <w:b/>
      <w:bCs/>
      <w:sz w:val="30"/>
      <w:szCs w:val="3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6A45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92A36"/>
    <w:rPr>
      <w:color w:val="0000FF" w:themeColor="hyperlink"/>
      <w:u w:val="single"/>
    </w:rPr>
  </w:style>
  <w:style w:type="paragraph" w:styleId="Header">
    <w:name w:val="header"/>
    <w:basedOn w:val="Normal"/>
    <w:link w:val="HeaderChar"/>
    <w:uiPriority w:val="99"/>
    <w:unhideWhenUsed/>
    <w:rsid w:val="00E92A36"/>
    <w:pPr>
      <w:tabs>
        <w:tab w:val="center" w:pos="4513"/>
        <w:tab w:val="right" w:pos="9026"/>
      </w:tabs>
    </w:pPr>
  </w:style>
  <w:style w:type="character" w:customStyle="1" w:styleId="HeaderChar">
    <w:name w:val="Header Char"/>
    <w:basedOn w:val="DefaultParagraphFont"/>
    <w:link w:val="Header"/>
    <w:uiPriority w:val="99"/>
    <w:rsid w:val="00E92A36"/>
    <w:rPr>
      <w:rFonts w:ascii="Calibri" w:eastAsia="Calibri" w:hAnsi="Calibri" w:cs="Calibri"/>
    </w:rPr>
  </w:style>
  <w:style w:type="paragraph" w:styleId="Footer">
    <w:name w:val="footer"/>
    <w:basedOn w:val="Normal"/>
    <w:link w:val="FooterChar"/>
    <w:uiPriority w:val="99"/>
    <w:unhideWhenUsed/>
    <w:rsid w:val="00E92A36"/>
    <w:pPr>
      <w:tabs>
        <w:tab w:val="center" w:pos="4513"/>
        <w:tab w:val="right" w:pos="9026"/>
      </w:tabs>
    </w:pPr>
  </w:style>
  <w:style w:type="character" w:customStyle="1" w:styleId="FooterChar">
    <w:name w:val="Footer Char"/>
    <w:basedOn w:val="DefaultParagraphFont"/>
    <w:link w:val="Footer"/>
    <w:uiPriority w:val="99"/>
    <w:rsid w:val="00E92A36"/>
    <w:rPr>
      <w:rFonts w:ascii="Calibri" w:eastAsia="Calibri" w:hAnsi="Calibri" w:cs="Calibri"/>
    </w:rPr>
  </w:style>
  <w:style w:type="paragraph" w:styleId="BalloonText">
    <w:name w:val="Balloon Text"/>
    <w:basedOn w:val="Normal"/>
    <w:link w:val="BalloonTextChar"/>
    <w:uiPriority w:val="99"/>
    <w:semiHidden/>
    <w:unhideWhenUsed/>
    <w:rsid w:val="00CA4F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4FB3"/>
    <w:rPr>
      <w:rFonts w:ascii="Segoe UI" w:eastAsia="Calibri" w:hAnsi="Segoe UI" w:cs="Segoe UI"/>
      <w:sz w:val="18"/>
      <w:szCs w:val="18"/>
    </w:rPr>
  </w:style>
  <w:style w:type="character" w:styleId="PlaceholderText">
    <w:name w:val="Placeholder Text"/>
    <w:basedOn w:val="DefaultParagraphFont"/>
    <w:uiPriority w:val="99"/>
    <w:semiHidden/>
    <w:rsid w:val="00CA1C2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lewisham.gov.uk/myservices/education/schools/school-admission/applying-to-start-primary-school/Pages/Admissions-policy-for-community-primary-schools.aspx"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www.lewisham.gov.uk/myservices/education/schools/school-admission/applying-to-start-primary-school/Pages/Admissions-policy-for-community-primary-schools.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nursery@gordonbrock.lewisham.sch.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F96FEAA5862428595765C71D6E1A2FF"/>
        <w:category>
          <w:name w:val="General"/>
          <w:gallery w:val="placeholder"/>
        </w:category>
        <w:types>
          <w:type w:val="bbPlcHdr"/>
        </w:types>
        <w:behaviors>
          <w:behavior w:val="content"/>
        </w:behaviors>
        <w:guid w:val="{F753A650-84C3-49B0-BDBB-297056F02E0E}"/>
      </w:docPartPr>
      <w:docPartBody>
        <w:p w:rsidR="00A62A8C" w:rsidRDefault="00F7393E" w:rsidP="00F7393E">
          <w:pPr>
            <w:pStyle w:val="CF96FEAA5862428595765C71D6E1A2FF31"/>
          </w:pPr>
          <w:r>
            <w:fldChar w:fldCharType="begin">
              <w:ffData>
                <w:name w:val="Text1"/>
                <w:enabled/>
                <w:calcOnExit w:val="0"/>
                <w:textInput>
                  <w:maxLength w:val="7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docPartBody>
    </w:docPart>
    <w:docPart>
      <w:docPartPr>
        <w:name w:val="D895984B40CE4144AB54852DA7A7C7F2"/>
        <w:category>
          <w:name w:val="General"/>
          <w:gallery w:val="placeholder"/>
        </w:category>
        <w:types>
          <w:type w:val="bbPlcHdr"/>
        </w:types>
        <w:behaviors>
          <w:behavior w:val="content"/>
        </w:behaviors>
        <w:guid w:val="{AEE6CC08-5941-42A0-8FC6-4478D0CF54D1}"/>
      </w:docPartPr>
      <w:docPartBody>
        <w:p w:rsidR="00A62A8C" w:rsidRDefault="00F7393E" w:rsidP="00F7393E">
          <w:pPr>
            <w:pStyle w:val="D895984B40CE4144AB54852DA7A7C7F231"/>
          </w:pPr>
          <w:r>
            <w:fldChar w:fldCharType="begin">
              <w:ffData>
                <w:name w:val="Text1"/>
                <w:enabled/>
                <w:calcOnExit w:val="0"/>
                <w:textInput>
                  <w:maxLength w:val="7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docPartBody>
    </w:docPart>
    <w:docPart>
      <w:docPartPr>
        <w:name w:val="C9F087BC9EEC494C8B6E9F3A3397D3DA"/>
        <w:category>
          <w:name w:val="General"/>
          <w:gallery w:val="placeholder"/>
        </w:category>
        <w:types>
          <w:type w:val="bbPlcHdr"/>
        </w:types>
        <w:behaviors>
          <w:behavior w:val="content"/>
        </w:behaviors>
        <w:guid w:val="{3BCF5C30-B4CF-4062-8A48-6391950C24AB}"/>
      </w:docPartPr>
      <w:docPartBody>
        <w:p w:rsidR="00A62A8C" w:rsidRDefault="00F7393E" w:rsidP="00F7393E">
          <w:pPr>
            <w:pStyle w:val="C9F087BC9EEC494C8B6E9F3A3397D3DA31"/>
          </w:pPr>
          <w:r>
            <w:fldChar w:fldCharType="begin">
              <w:ffData>
                <w:name w:val="Text1"/>
                <w:enabled/>
                <w:calcOnExit w:val="0"/>
                <w:textInput>
                  <w:maxLength w:val="7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docPartBody>
    </w:docPart>
    <w:docPart>
      <w:docPartPr>
        <w:name w:val="3B26BEB4E46D4438824AD4C854E262F5"/>
        <w:category>
          <w:name w:val="General"/>
          <w:gallery w:val="placeholder"/>
        </w:category>
        <w:types>
          <w:type w:val="bbPlcHdr"/>
        </w:types>
        <w:behaviors>
          <w:behavior w:val="content"/>
        </w:behaviors>
        <w:guid w:val="{2D6D19CF-FDD7-4B00-A514-2739CBC3F928}"/>
      </w:docPartPr>
      <w:docPartBody>
        <w:p w:rsidR="00A62A8C" w:rsidRDefault="00F7393E" w:rsidP="00F7393E">
          <w:pPr>
            <w:pStyle w:val="3B26BEB4E46D4438824AD4C854E262F531"/>
          </w:pPr>
          <w:r>
            <w:fldChar w:fldCharType="begin">
              <w:ffData>
                <w:name w:val=""/>
                <w:enabled/>
                <w:calcOnExit w:val="0"/>
                <w:textInput>
                  <w:maxLength w:val="5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docPartBody>
    </w:docPart>
    <w:docPart>
      <w:docPartPr>
        <w:name w:val="01FEDB8EBA4F472FA90A97AAC4F8A69E"/>
        <w:category>
          <w:name w:val="General"/>
          <w:gallery w:val="placeholder"/>
        </w:category>
        <w:types>
          <w:type w:val="bbPlcHdr"/>
        </w:types>
        <w:behaviors>
          <w:behavior w:val="content"/>
        </w:behaviors>
        <w:guid w:val="{D5F8A960-CFD1-4F9F-B8B0-812C72D4E7B3}"/>
      </w:docPartPr>
      <w:docPartBody>
        <w:p w:rsidR="00A62A8C" w:rsidRDefault="00F7393E" w:rsidP="00F7393E">
          <w:pPr>
            <w:pStyle w:val="01FEDB8EBA4F472FA90A97AAC4F8A69E31"/>
          </w:pPr>
          <w:r>
            <w:fldChar w:fldCharType="begin">
              <w:ffData>
                <w:name w:val="Text1"/>
                <w:enabled/>
                <w:calcOnExit w:val="0"/>
                <w:textInput>
                  <w:maxLength w:val="7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docPartBody>
    </w:docPart>
    <w:docPart>
      <w:docPartPr>
        <w:name w:val="6B938038FA89486CBCCF0567B266224D"/>
        <w:category>
          <w:name w:val="General"/>
          <w:gallery w:val="placeholder"/>
        </w:category>
        <w:types>
          <w:type w:val="bbPlcHdr"/>
        </w:types>
        <w:behaviors>
          <w:behavior w:val="content"/>
        </w:behaviors>
        <w:guid w:val="{C2F185ED-9289-4190-801F-8745E8736607}"/>
      </w:docPartPr>
      <w:docPartBody>
        <w:p w:rsidR="00A62A8C" w:rsidRDefault="00F7393E" w:rsidP="00F7393E">
          <w:pPr>
            <w:pStyle w:val="6B938038FA89486CBCCF0567B266224D31"/>
          </w:pPr>
          <w:r>
            <w:fldChar w:fldCharType="begin">
              <w:ffData>
                <w:name w:val="Text1"/>
                <w:enabled/>
                <w:calcOnExit w:val="0"/>
                <w:textInput>
                  <w:maxLength w:val="7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docPartBody>
    </w:docPart>
    <w:docPart>
      <w:docPartPr>
        <w:name w:val="6C1B6AFE7665478DAA8A394A2E2175EF"/>
        <w:category>
          <w:name w:val="General"/>
          <w:gallery w:val="placeholder"/>
        </w:category>
        <w:types>
          <w:type w:val="bbPlcHdr"/>
        </w:types>
        <w:behaviors>
          <w:behavior w:val="content"/>
        </w:behaviors>
        <w:guid w:val="{D853DC3A-3430-4311-B3CB-79988CC8DE4D}"/>
      </w:docPartPr>
      <w:docPartBody>
        <w:p w:rsidR="00A62A8C" w:rsidRDefault="00F7393E" w:rsidP="00F7393E">
          <w:pPr>
            <w:pStyle w:val="6C1B6AFE7665478DAA8A394A2E2175EF31"/>
          </w:pPr>
          <w:r>
            <w:fldChar w:fldCharType="begin">
              <w:ffData>
                <w:name w:val="Text1"/>
                <w:enabled/>
                <w:calcOnExit w:val="0"/>
                <w:textInput>
                  <w:maxLength w:val="7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docPartBody>
    </w:docPart>
    <w:docPart>
      <w:docPartPr>
        <w:name w:val="D4B63DCCBF94416A8BB2195F1DB903DA"/>
        <w:category>
          <w:name w:val="General"/>
          <w:gallery w:val="placeholder"/>
        </w:category>
        <w:types>
          <w:type w:val="bbPlcHdr"/>
        </w:types>
        <w:behaviors>
          <w:behavior w:val="content"/>
        </w:behaviors>
        <w:guid w:val="{2E0FAD51-ADC1-40A1-BED4-B69C002EFA6F}"/>
      </w:docPartPr>
      <w:docPartBody>
        <w:p w:rsidR="00A62A8C" w:rsidRDefault="00F7393E" w:rsidP="00F7393E">
          <w:pPr>
            <w:pStyle w:val="D4B63DCCBF94416A8BB2195F1DB903DA31"/>
          </w:pPr>
          <w:r>
            <w:fldChar w:fldCharType="begin">
              <w:ffData>
                <w:name w:val="Text1"/>
                <w:enabled/>
                <w:calcOnExit w:val="0"/>
                <w:textInput>
                  <w:maxLength w:val="7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docPartBody>
    </w:docPart>
    <w:docPart>
      <w:docPartPr>
        <w:name w:val="E2C33F292A794CAC922F863A8FF62608"/>
        <w:category>
          <w:name w:val="General"/>
          <w:gallery w:val="placeholder"/>
        </w:category>
        <w:types>
          <w:type w:val="bbPlcHdr"/>
        </w:types>
        <w:behaviors>
          <w:behavior w:val="content"/>
        </w:behaviors>
        <w:guid w:val="{9406829A-B663-47A4-B30A-F712FC4F52C3}"/>
      </w:docPartPr>
      <w:docPartBody>
        <w:p w:rsidR="00A62A8C" w:rsidRDefault="00F7393E" w:rsidP="00F7393E">
          <w:pPr>
            <w:pStyle w:val="E2C33F292A794CAC922F863A8FF6260831"/>
          </w:pPr>
          <w:r>
            <w:fldChar w:fldCharType="begin">
              <w:ffData>
                <w:name w:val="Text1"/>
                <w:enabled/>
                <w:calcOnExit w:val="0"/>
                <w:textInput>
                  <w:maxLength w:val="7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docPartBody>
    </w:docPart>
    <w:docPart>
      <w:docPartPr>
        <w:name w:val="B20B1540F8D04B41A4DD6B9317FA4DA3"/>
        <w:category>
          <w:name w:val="General"/>
          <w:gallery w:val="placeholder"/>
        </w:category>
        <w:types>
          <w:type w:val="bbPlcHdr"/>
        </w:types>
        <w:behaviors>
          <w:behavior w:val="content"/>
        </w:behaviors>
        <w:guid w:val="{0B4B98AF-7EB8-4B8A-9A96-9D4333E8E021}"/>
      </w:docPartPr>
      <w:docPartBody>
        <w:p w:rsidR="00A62A8C" w:rsidRDefault="00F7393E" w:rsidP="00F7393E">
          <w:pPr>
            <w:pStyle w:val="B20B1540F8D04B41A4DD6B9317FA4DA331"/>
          </w:pPr>
          <w:r>
            <w:fldChar w:fldCharType="begin">
              <w:ffData>
                <w:name w:val="Text1"/>
                <w:enabled/>
                <w:calcOnExit w:val="0"/>
                <w:textInput>
                  <w:maxLength w:val="7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docPartBody>
    </w:docPart>
    <w:docPart>
      <w:docPartPr>
        <w:name w:val="E088E43A8AAF4668AB1866FE00CDCDCD"/>
        <w:category>
          <w:name w:val="General"/>
          <w:gallery w:val="placeholder"/>
        </w:category>
        <w:types>
          <w:type w:val="bbPlcHdr"/>
        </w:types>
        <w:behaviors>
          <w:behavior w:val="content"/>
        </w:behaviors>
        <w:guid w:val="{C9F70DB9-DB29-4C4A-A029-09E3F17309E9}"/>
      </w:docPartPr>
      <w:docPartBody>
        <w:p w:rsidR="00A62A8C" w:rsidRDefault="00F7393E" w:rsidP="00F7393E">
          <w:pPr>
            <w:pStyle w:val="E088E43A8AAF4668AB1866FE00CDCDCD31"/>
          </w:pPr>
          <w:r>
            <w:fldChar w:fldCharType="begin">
              <w:ffData>
                <w:name w:val="Text1"/>
                <w:enabled/>
                <w:calcOnExit w:val="0"/>
                <w:textInput>
                  <w:maxLength w:val="7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docPartBody>
    </w:docPart>
    <w:docPart>
      <w:docPartPr>
        <w:name w:val="FFE58BBEF69C4D5BBDE690E96B54DE6B"/>
        <w:category>
          <w:name w:val="General"/>
          <w:gallery w:val="placeholder"/>
        </w:category>
        <w:types>
          <w:type w:val="bbPlcHdr"/>
        </w:types>
        <w:behaviors>
          <w:behavior w:val="content"/>
        </w:behaviors>
        <w:guid w:val="{7729C5B8-3983-4A3F-86FC-395837096483}"/>
      </w:docPartPr>
      <w:docPartBody>
        <w:p w:rsidR="00A62A8C" w:rsidRDefault="00F7393E" w:rsidP="00F7393E">
          <w:pPr>
            <w:pStyle w:val="FFE58BBEF69C4D5BBDE690E96B54DE6B31"/>
          </w:pPr>
          <w:r>
            <w:rPr>
              <w:rStyle w:val="PlaceholderText"/>
            </w:rPr>
            <w:fldChar w:fldCharType="begin">
              <w:ffData>
                <w:name w:val="Text2"/>
                <w:enabled/>
                <w:calcOnExit w:val="0"/>
                <w:textInput>
                  <w:type w:val="date"/>
                  <w:maxLength w:val="20"/>
                  <w:format w:val="d-MMM-yy"/>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F63A14516EF34CB0AE49A5B8BDCCC0D3"/>
        <w:category>
          <w:name w:val="General"/>
          <w:gallery w:val="placeholder"/>
        </w:category>
        <w:types>
          <w:type w:val="bbPlcHdr"/>
        </w:types>
        <w:behaviors>
          <w:behavior w:val="content"/>
        </w:behaviors>
        <w:guid w:val="{AFE599BF-339F-4351-86BB-E527C90E4417}"/>
      </w:docPartPr>
      <w:docPartBody>
        <w:p w:rsidR="00A62A8C" w:rsidRDefault="00F7393E" w:rsidP="00F7393E">
          <w:pPr>
            <w:pStyle w:val="F63A14516EF34CB0AE49A5B8BDCCC0D331"/>
          </w:pPr>
          <w:r>
            <w:fldChar w:fldCharType="begin">
              <w:ffData>
                <w:name w:val="Text1"/>
                <w:enabled/>
                <w:calcOnExit w:val="0"/>
                <w:textInput>
                  <w:maxLength w:val="7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docPartBody>
    </w:docPart>
    <w:docPart>
      <w:docPartPr>
        <w:name w:val="45B077C9C96540EB8B12D53D23FCB352"/>
        <w:category>
          <w:name w:val="General"/>
          <w:gallery w:val="placeholder"/>
        </w:category>
        <w:types>
          <w:type w:val="bbPlcHdr"/>
        </w:types>
        <w:behaviors>
          <w:behavior w:val="content"/>
        </w:behaviors>
        <w:guid w:val="{31618EA5-F467-4C44-88C4-C11B600F459E}"/>
      </w:docPartPr>
      <w:docPartBody>
        <w:p w:rsidR="00A62A8C" w:rsidRDefault="00F7393E" w:rsidP="00F7393E">
          <w:pPr>
            <w:pStyle w:val="45B077C9C96540EB8B12D53D23FCB35231"/>
          </w:pPr>
          <w:r>
            <w:fldChar w:fldCharType="begin">
              <w:ffData>
                <w:name w:val="Text1"/>
                <w:enabled/>
                <w:calcOnExit w:val="0"/>
                <w:textInput>
                  <w:maxLength w:val="7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docPartBody>
    </w:docPart>
    <w:docPart>
      <w:docPartPr>
        <w:name w:val="B659BFCFFA864AAB8B87C0E54DE6BC92"/>
        <w:category>
          <w:name w:val="General"/>
          <w:gallery w:val="placeholder"/>
        </w:category>
        <w:types>
          <w:type w:val="bbPlcHdr"/>
        </w:types>
        <w:behaviors>
          <w:behavior w:val="content"/>
        </w:behaviors>
        <w:guid w:val="{03BA567F-A7E0-4C20-83F6-8FE6B1DE9B4D}"/>
      </w:docPartPr>
      <w:docPartBody>
        <w:p w:rsidR="00A62A8C" w:rsidRDefault="00F7393E" w:rsidP="00F7393E">
          <w:pPr>
            <w:pStyle w:val="B659BFCFFA864AAB8B87C0E54DE6BC9231"/>
          </w:pPr>
          <w:r>
            <w:fldChar w:fldCharType="begin">
              <w:ffData>
                <w:name w:val="Text1"/>
                <w:enabled/>
                <w:calcOnExit w:val="0"/>
                <w:textInput>
                  <w:maxLength w:val="7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docPartBody>
    </w:docPart>
    <w:docPart>
      <w:docPartPr>
        <w:name w:val="A3C0CCE9D4534826BC0DC4ECFE550E88"/>
        <w:category>
          <w:name w:val="General"/>
          <w:gallery w:val="placeholder"/>
        </w:category>
        <w:types>
          <w:type w:val="bbPlcHdr"/>
        </w:types>
        <w:behaviors>
          <w:behavior w:val="content"/>
        </w:behaviors>
        <w:guid w:val="{C09A1DB9-775B-4951-9917-23464F3B0156}"/>
      </w:docPartPr>
      <w:docPartBody>
        <w:p w:rsidR="00A62A8C" w:rsidRDefault="00F7393E" w:rsidP="00F7393E">
          <w:pPr>
            <w:pStyle w:val="A3C0CCE9D4534826BC0DC4ECFE550E8831"/>
          </w:pPr>
          <w:r>
            <w:fldChar w:fldCharType="begin">
              <w:ffData>
                <w:name w:val="Text1"/>
                <w:enabled/>
                <w:calcOnExit w:val="0"/>
                <w:textInput>
                  <w:maxLength w:val="7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docPartBody>
    </w:docPart>
    <w:docPart>
      <w:docPartPr>
        <w:name w:val="4EF0AC4823BC432480FEBA8EB6FBC198"/>
        <w:category>
          <w:name w:val="General"/>
          <w:gallery w:val="placeholder"/>
        </w:category>
        <w:types>
          <w:type w:val="bbPlcHdr"/>
        </w:types>
        <w:behaviors>
          <w:behavior w:val="content"/>
        </w:behaviors>
        <w:guid w:val="{B38B82E6-36B3-4C79-B3FC-B5E902BD4AAD}"/>
      </w:docPartPr>
      <w:docPartBody>
        <w:p w:rsidR="00A62A8C" w:rsidRDefault="00F7393E" w:rsidP="00F7393E">
          <w:pPr>
            <w:pStyle w:val="4EF0AC4823BC432480FEBA8EB6FBC19831"/>
          </w:pPr>
          <w:r>
            <w:fldChar w:fldCharType="begin">
              <w:ffData>
                <w:name w:val="Text1"/>
                <w:enabled/>
                <w:calcOnExit w:val="0"/>
                <w:textInput>
                  <w:maxLength w:val="7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docPartBody>
    </w:docPart>
    <w:docPart>
      <w:docPartPr>
        <w:name w:val="934FA1B55668440491E97E37F028BF39"/>
        <w:category>
          <w:name w:val="General"/>
          <w:gallery w:val="placeholder"/>
        </w:category>
        <w:types>
          <w:type w:val="bbPlcHdr"/>
        </w:types>
        <w:behaviors>
          <w:behavior w:val="content"/>
        </w:behaviors>
        <w:guid w:val="{51CCCC62-B226-4529-9579-E5D7C42F42A6}"/>
      </w:docPartPr>
      <w:docPartBody>
        <w:p w:rsidR="00A62A8C" w:rsidRDefault="00F7393E" w:rsidP="00F7393E">
          <w:pPr>
            <w:pStyle w:val="934FA1B55668440491E97E37F028BF3931"/>
          </w:pPr>
          <w:r>
            <w:fldChar w:fldCharType="begin">
              <w:ffData>
                <w:name w:val="Text1"/>
                <w:enabled/>
                <w:calcOnExit w:val="0"/>
                <w:textInput>
                  <w:maxLength w:val="7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docPartBody>
    </w:docPart>
    <w:docPart>
      <w:docPartPr>
        <w:name w:val="BF688B84BA8E406DA1760C2658763441"/>
        <w:category>
          <w:name w:val="General"/>
          <w:gallery w:val="placeholder"/>
        </w:category>
        <w:types>
          <w:type w:val="bbPlcHdr"/>
        </w:types>
        <w:behaviors>
          <w:behavior w:val="content"/>
        </w:behaviors>
        <w:guid w:val="{512822E7-F100-46E8-9781-85A92C147543}"/>
      </w:docPartPr>
      <w:docPartBody>
        <w:p w:rsidR="00A62A8C" w:rsidRDefault="00F7393E" w:rsidP="00F7393E">
          <w:pPr>
            <w:pStyle w:val="BF688B84BA8E406DA1760C265876344131"/>
          </w:pPr>
          <w:r>
            <w:fldChar w:fldCharType="begin">
              <w:ffData>
                <w:name w:val="Text1"/>
                <w:enabled/>
                <w:calcOnExit w:val="0"/>
                <w:textInput>
                  <w:maxLength w:val="7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docPartBody>
    </w:docPart>
    <w:docPart>
      <w:docPartPr>
        <w:name w:val="7D66AC5F8F6140989B51F41F768084BD"/>
        <w:category>
          <w:name w:val="General"/>
          <w:gallery w:val="placeholder"/>
        </w:category>
        <w:types>
          <w:type w:val="bbPlcHdr"/>
        </w:types>
        <w:behaviors>
          <w:behavior w:val="content"/>
        </w:behaviors>
        <w:guid w:val="{F428E9A8-DA20-4DC4-8F8F-24C2C1BBBC68}"/>
      </w:docPartPr>
      <w:docPartBody>
        <w:p w:rsidR="00A62A8C" w:rsidRDefault="00F7393E" w:rsidP="00F7393E">
          <w:pPr>
            <w:pStyle w:val="7D66AC5F8F6140989B51F41F768084BD31"/>
          </w:pPr>
          <w:r>
            <w:fldChar w:fldCharType="begin">
              <w:ffData>
                <w:name w:val="Text1"/>
                <w:enabled/>
                <w:calcOnExit w:val="0"/>
                <w:textInput>
                  <w:maxLength w:val="7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docPartBody>
    </w:docPart>
    <w:docPart>
      <w:docPartPr>
        <w:name w:val="9A2E54D27FFB4DD2840D1E808B3DD6AD"/>
        <w:category>
          <w:name w:val="General"/>
          <w:gallery w:val="placeholder"/>
        </w:category>
        <w:types>
          <w:type w:val="bbPlcHdr"/>
        </w:types>
        <w:behaviors>
          <w:behavior w:val="content"/>
        </w:behaviors>
        <w:guid w:val="{A806C08F-8F0A-485C-9CC5-6134FBE95EEA}"/>
      </w:docPartPr>
      <w:docPartBody>
        <w:p w:rsidR="00A62A8C" w:rsidRDefault="00F7393E" w:rsidP="00F7393E">
          <w:pPr>
            <w:pStyle w:val="9A2E54D27FFB4DD2840D1E808B3DD6AD30"/>
          </w:pPr>
          <w:r>
            <w:rPr>
              <w:rStyle w:val="PlaceholderText"/>
            </w:rPr>
            <w:fldChar w:fldCharType="begin">
              <w:ffData>
                <w:name w:val="Text2"/>
                <w:enabled/>
                <w:calcOnExit w:val="0"/>
                <w:textInput>
                  <w:type w:val="date"/>
                  <w:maxLength w:val="20"/>
                  <w:format w:val="d-MMM-yy"/>
                </w:textInput>
              </w:ffData>
            </w:fldChar>
          </w:r>
          <w:bookmarkStart w:id="0" w:name="Text2"/>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bookmarkEnd w:id="0"/>
        </w:p>
      </w:docPartBody>
    </w:docPart>
    <w:docPart>
      <w:docPartPr>
        <w:name w:val="40E6CDC084994DFD8AE845EC5B8826CA"/>
        <w:category>
          <w:name w:val="General"/>
          <w:gallery w:val="placeholder"/>
        </w:category>
        <w:types>
          <w:type w:val="bbPlcHdr"/>
        </w:types>
        <w:behaviors>
          <w:behavior w:val="content"/>
        </w:behaviors>
        <w:guid w:val="{E5752536-C194-435F-8CDF-AA9F762E8C5E}"/>
      </w:docPartPr>
      <w:docPartBody>
        <w:p w:rsidR="00A62A8C" w:rsidRDefault="00F7393E" w:rsidP="00F7393E">
          <w:pPr>
            <w:pStyle w:val="40E6CDC084994DFD8AE845EC5B8826CA22"/>
          </w:pPr>
          <w:r>
            <w:fldChar w:fldCharType="begin">
              <w:ffData>
                <w:name w:val="Text1"/>
                <w:enabled/>
                <w:calcOnExit w:val="0"/>
                <w:textInput>
                  <w:maxLength w:val="7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docPartBody>
    </w:docPart>
    <w:docPart>
      <w:docPartPr>
        <w:name w:val="DefaultPlaceholder_-1854013440"/>
        <w:category>
          <w:name w:val="General"/>
          <w:gallery w:val="placeholder"/>
        </w:category>
        <w:types>
          <w:type w:val="bbPlcHdr"/>
        </w:types>
        <w:behaviors>
          <w:behavior w:val="content"/>
        </w:behaviors>
        <w:guid w:val="{0D647F14-E324-4371-AF14-3638F70A40A1}"/>
      </w:docPartPr>
      <w:docPartBody>
        <w:p w:rsidR="00F7393E" w:rsidRDefault="00F7393E">
          <w:r w:rsidRPr="008C5263">
            <w:rPr>
              <w:rStyle w:val="PlaceholderText"/>
            </w:rPr>
            <w:t>Click or tap here to enter text.</w:t>
          </w:r>
        </w:p>
      </w:docPartBody>
    </w:docPart>
    <w:docPart>
      <w:docPartPr>
        <w:name w:val="200EC1531C984B0A9816A55D05ED75E5"/>
        <w:category>
          <w:name w:val="General"/>
          <w:gallery w:val="placeholder"/>
        </w:category>
        <w:types>
          <w:type w:val="bbPlcHdr"/>
        </w:types>
        <w:behaviors>
          <w:behavior w:val="content"/>
        </w:behaviors>
        <w:guid w:val="{38BFDD17-5B2D-4574-B4AD-00495C5DF0A3}"/>
      </w:docPartPr>
      <w:docPartBody>
        <w:p w:rsidR="00F7393E" w:rsidRDefault="00F7393E" w:rsidP="00F7393E">
          <w:pPr>
            <w:pStyle w:val="200EC1531C984B0A9816A55D05ED75E5"/>
          </w:pPr>
          <w:r w:rsidRPr="008C5263">
            <w:rPr>
              <w:rStyle w:val="PlaceholderText"/>
            </w:rPr>
            <w:t>Click or tap here to enter text.</w:t>
          </w:r>
        </w:p>
      </w:docPartBody>
    </w:docPart>
    <w:docPart>
      <w:docPartPr>
        <w:name w:val="CB435DE6FCE24D3EB1330E611BE0BFFE"/>
        <w:category>
          <w:name w:val="General"/>
          <w:gallery w:val="placeholder"/>
        </w:category>
        <w:types>
          <w:type w:val="bbPlcHdr"/>
        </w:types>
        <w:behaviors>
          <w:behavior w:val="content"/>
        </w:behaviors>
        <w:guid w:val="{4BAE090E-E5AC-47DC-9C98-478BAB683E9C}"/>
      </w:docPartPr>
      <w:docPartBody>
        <w:p w:rsidR="00F7393E" w:rsidRDefault="00F7393E" w:rsidP="00F7393E">
          <w:pPr>
            <w:pStyle w:val="CB435DE6FCE24D3EB1330E611BE0BFFE"/>
          </w:pPr>
          <w:r w:rsidRPr="008C5263">
            <w:rPr>
              <w:rStyle w:val="PlaceholderText"/>
            </w:rPr>
            <w:t>Click or tap here to enter text.</w:t>
          </w:r>
        </w:p>
      </w:docPartBody>
    </w:docPart>
    <w:docPart>
      <w:docPartPr>
        <w:name w:val="C8BBF49C3FED4713B654C23746F9413F"/>
        <w:category>
          <w:name w:val="General"/>
          <w:gallery w:val="placeholder"/>
        </w:category>
        <w:types>
          <w:type w:val="bbPlcHdr"/>
        </w:types>
        <w:behaviors>
          <w:behavior w:val="content"/>
        </w:behaviors>
        <w:guid w:val="{B354C79C-A3C2-4E7E-BBAB-E2A5AF3FBD04}"/>
      </w:docPartPr>
      <w:docPartBody>
        <w:p w:rsidR="00F7393E" w:rsidRDefault="00F7393E" w:rsidP="00F7393E">
          <w:pPr>
            <w:pStyle w:val="C8BBF49C3FED4713B654C23746F9413F"/>
          </w:pPr>
          <w:r w:rsidRPr="008C5263">
            <w:rPr>
              <w:rStyle w:val="PlaceholderText"/>
            </w:rPr>
            <w:t>Click or tap here to enter text.</w:t>
          </w:r>
        </w:p>
      </w:docPartBody>
    </w:docPart>
    <w:docPart>
      <w:docPartPr>
        <w:name w:val="9F06EEEABCBE431DB163316C17B9CB6D"/>
        <w:category>
          <w:name w:val="General"/>
          <w:gallery w:val="placeholder"/>
        </w:category>
        <w:types>
          <w:type w:val="bbPlcHdr"/>
        </w:types>
        <w:behaviors>
          <w:behavior w:val="content"/>
        </w:behaviors>
        <w:guid w:val="{12633801-02D0-4344-B02A-C4C58CE4F1A8}"/>
      </w:docPartPr>
      <w:docPartBody>
        <w:p w:rsidR="00F7393E" w:rsidRDefault="00F7393E" w:rsidP="00F7393E">
          <w:pPr>
            <w:pStyle w:val="9F06EEEABCBE431DB163316C17B9CB6D"/>
          </w:pPr>
          <w:r w:rsidRPr="008C5263">
            <w:rPr>
              <w:rStyle w:val="PlaceholderText"/>
            </w:rPr>
            <w:t>Click or tap here to enter text.</w:t>
          </w:r>
        </w:p>
      </w:docPartBody>
    </w:docPart>
    <w:docPart>
      <w:docPartPr>
        <w:name w:val="C7770EC4A8B44DCAA6A567B0721C545B"/>
        <w:category>
          <w:name w:val="General"/>
          <w:gallery w:val="placeholder"/>
        </w:category>
        <w:types>
          <w:type w:val="bbPlcHdr"/>
        </w:types>
        <w:behaviors>
          <w:behavior w:val="content"/>
        </w:behaviors>
        <w:guid w:val="{21B3F90C-B472-4592-955E-81BE6F7F596C}"/>
      </w:docPartPr>
      <w:docPartBody>
        <w:p w:rsidR="00F6323A" w:rsidRDefault="00F7393E" w:rsidP="00F7393E">
          <w:pPr>
            <w:pStyle w:val="C7770EC4A8B44DCAA6A567B0721C545B2"/>
          </w:pPr>
          <w:r>
            <w:fldChar w:fldCharType="begin">
              <w:ffData>
                <w:name w:val="Text1"/>
                <w:enabled/>
                <w:calcOnExit w:val="0"/>
                <w:textInput>
                  <w:maxLength w:val="7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docPartBody>
    </w:docPart>
    <w:docPart>
      <w:docPartPr>
        <w:name w:val="05B4C26D275A4D49933A6BD7B7F1CA39"/>
        <w:category>
          <w:name w:val="General"/>
          <w:gallery w:val="placeholder"/>
        </w:category>
        <w:types>
          <w:type w:val="bbPlcHdr"/>
        </w:types>
        <w:behaviors>
          <w:behavior w:val="content"/>
        </w:behaviors>
        <w:guid w:val="{9E2A085B-4D86-4EE4-84D5-F7C38FB96049}"/>
      </w:docPartPr>
      <w:docPartBody>
        <w:p w:rsidR="00F6323A" w:rsidRDefault="00F7393E" w:rsidP="00F7393E">
          <w:pPr>
            <w:pStyle w:val="05B4C26D275A4D49933A6BD7B7F1CA39"/>
          </w:pPr>
          <w:r w:rsidRPr="008C526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A8C"/>
    <w:rsid w:val="00A62A8C"/>
    <w:rsid w:val="00F6323A"/>
    <w:rsid w:val="00F739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0C5E16D9C214F218CFE66374D1DC5F5">
    <w:name w:val="30C5E16D9C214F218CFE66374D1DC5F5"/>
    <w:rsid w:val="00A62A8C"/>
  </w:style>
  <w:style w:type="character" w:styleId="PlaceholderText">
    <w:name w:val="Placeholder Text"/>
    <w:basedOn w:val="DefaultParagraphFont"/>
    <w:uiPriority w:val="99"/>
    <w:semiHidden/>
    <w:rsid w:val="00F7393E"/>
    <w:rPr>
      <w:color w:val="808080"/>
    </w:rPr>
  </w:style>
  <w:style w:type="paragraph" w:customStyle="1" w:styleId="CF96FEAA5862428595765C71D6E1A2FF">
    <w:name w:val="CF96FEAA5862428595765C71D6E1A2FF"/>
    <w:rsid w:val="00A62A8C"/>
  </w:style>
  <w:style w:type="paragraph" w:customStyle="1" w:styleId="D895984B40CE4144AB54852DA7A7C7F2">
    <w:name w:val="D895984B40CE4144AB54852DA7A7C7F2"/>
    <w:rsid w:val="00A62A8C"/>
  </w:style>
  <w:style w:type="paragraph" w:customStyle="1" w:styleId="C9F087BC9EEC494C8B6E9F3A3397D3DA">
    <w:name w:val="C9F087BC9EEC494C8B6E9F3A3397D3DA"/>
    <w:rsid w:val="00A62A8C"/>
  </w:style>
  <w:style w:type="paragraph" w:customStyle="1" w:styleId="3B26BEB4E46D4438824AD4C854E262F5">
    <w:name w:val="3B26BEB4E46D4438824AD4C854E262F5"/>
    <w:rsid w:val="00A62A8C"/>
  </w:style>
  <w:style w:type="paragraph" w:customStyle="1" w:styleId="01FEDB8EBA4F472FA90A97AAC4F8A69E">
    <w:name w:val="01FEDB8EBA4F472FA90A97AAC4F8A69E"/>
    <w:rsid w:val="00A62A8C"/>
  </w:style>
  <w:style w:type="paragraph" w:customStyle="1" w:styleId="6B938038FA89486CBCCF0567B266224D">
    <w:name w:val="6B938038FA89486CBCCF0567B266224D"/>
    <w:rsid w:val="00A62A8C"/>
  </w:style>
  <w:style w:type="paragraph" w:customStyle="1" w:styleId="6C1B6AFE7665478DAA8A394A2E2175EF">
    <w:name w:val="6C1B6AFE7665478DAA8A394A2E2175EF"/>
    <w:rsid w:val="00A62A8C"/>
  </w:style>
  <w:style w:type="paragraph" w:customStyle="1" w:styleId="D4B63DCCBF94416A8BB2195F1DB903DA">
    <w:name w:val="D4B63DCCBF94416A8BB2195F1DB903DA"/>
    <w:rsid w:val="00A62A8C"/>
  </w:style>
  <w:style w:type="paragraph" w:customStyle="1" w:styleId="E2C33F292A794CAC922F863A8FF62608">
    <w:name w:val="E2C33F292A794CAC922F863A8FF62608"/>
    <w:rsid w:val="00A62A8C"/>
  </w:style>
  <w:style w:type="paragraph" w:customStyle="1" w:styleId="B20B1540F8D04B41A4DD6B9317FA4DA3">
    <w:name w:val="B20B1540F8D04B41A4DD6B9317FA4DA3"/>
    <w:rsid w:val="00A62A8C"/>
  </w:style>
  <w:style w:type="paragraph" w:customStyle="1" w:styleId="E088E43A8AAF4668AB1866FE00CDCDCD">
    <w:name w:val="E088E43A8AAF4668AB1866FE00CDCDCD"/>
    <w:rsid w:val="00A62A8C"/>
  </w:style>
  <w:style w:type="paragraph" w:customStyle="1" w:styleId="7B69876826CC4504A9430C5C27887289">
    <w:name w:val="7B69876826CC4504A9430C5C27887289"/>
    <w:rsid w:val="00A62A8C"/>
  </w:style>
  <w:style w:type="paragraph" w:customStyle="1" w:styleId="FFE58BBEF69C4D5BBDE690E96B54DE6B">
    <w:name w:val="FFE58BBEF69C4D5BBDE690E96B54DE6B"/>
    <w:rsid w:val="00A62A8C"/>
  </w:style>
  <w:style w:type="paragraph" w:customStyle="1" w:styleId="F63A14516EF34CB0AE49A5B8BDCCC0D3">
    <w:name w:val="F63A14516EF34CB0AE49A5B8BDCCC0D3"/>
    <w:rsid w:val="00A62A8C"/>
  </w:style>
  <w:style w:type="paragraph" w:customStyle="1" w:styleId="45B077C9C96540EB8B12D53D23FCB352">
    <w:name w:val="45B077C9C96540EB8B12D53D23FCB352"/>
    <w:rsid w:val="00A62A8C"/>
  </w:style>
  <w:style w:type="paragraph" w:customStyle="1" w:styleId="B659BFCFFA864AAB8B87C0E54DE6BC92">
    <w:name w:val="B659BFCFFA864AAB8B87C0E54DE6BC92"/>
    <w:rsid w:val="00A62A8C"/>
  </w:style>
  <w:style w:type="paragraph" w:customStyle="1" w:styleId="A3C0CCE9D4534826BC0DC4ECFE550E88">
    <w:name w:val="A3C0CCE9D4534826BC0DC4ECFE550E88"/>
    <w:rsid w:val="00A62A8C"/>
  </w:style>
  <w:style w:type="paragraph" w:customStyle="1" w:styleId="4EF0AC4823BC432480FEBA8EB6FBC198">
    <w:name w:val="4EF0AC4823BC432480FEBA8EB6FBC198"/>
    <w:rsid w:val="00A62A8C"/>
  </w:style>
  <w:style w:type="paragraph" w:customStyle="1" w:styleId="934FA1B55668440491E97E37F028BF39">
    <w:name w:val="934FA1B55668440491E97E37F028BF39"/>
    <w:rsid w:val="00A62A8C"/>
  </w:style>
  <w:style w:type="paragraph" w:customStyle="1" w:styleId="BF688B84BA8E406DA1760C2658763441">
    <w:name w:val="BF688B84BA8E406DA1760C2658763441"/>
    <w:rsid w:val="00A62A8C"/>
  </w:style>
  <w:style w:type="paragraph" w:customStyle="1" w:styleId="7D66AC5F8F6140989B51F41F768084BD">
    <w:name w:val="7D66AC5F8F6140989B51F41F768084BD"/>
    <w:rsid w:val="00A62A8C"/>
  </w:style>
  <w:style w:type="paragraph" w:customStyle="1" w:styleId="7C633834103E4FF58A03D4788B04C860">
    <w:name w:val="7C633834103E4FF58A03D4788B04C860"/>
    <w:rsid w:val="00A62A8C"/>
    <w:pPr>
      <w:widowControl w:val="0"/>
      <w:autoSpaceDE w:val="0"/>
      <w:autoSpaceDN w:val="0"/>
      <w:spacing w:after="0" w:line="240" w:lineRule="auto"/>
    </w:pPr>
    <w:rPr>
      <w:rFonts w:ascii="Calibri" w:eastAsia="Calibri" w:hAnsi="Calibri" w:cs="Calibri"/>
      <w:lang w:val="en-US" w:eastAsia="en-US"/>
    </w:rPr>
  </w:style>
  <w:style w:type="paragraph" w:customStyle="1" w:styleId="CF96FEAA5862428595765C71D6E1A2FF1">
    <w:name w:val="CF96FEAA5862428595765C71D6E1A2FF1"/>
    <w:rsid w:val="00A62A8C"/>
    <w:pPr>
      <w:widowControl w:val="0"/>
      <w:autoSpaceDE w:val="0"/>
      <w:autoSpaceDN w:val="0"/>
      <w:spacing w:after="0" w:line="240" w:lineRule="auto"/>
    </w:pPr>
    <w:rPr>
      <w:rFonts w:ascii="Calibri" w:eastAsia="Calibri" w:hAnsi="Calibri" w:cs="Calibri"/>
      <w:lang w:val="en-US" w:eastAsia="en-US"/>
    </w:rPr>
  </w:style>
  <w:style w:type="paragraph" w:customStyle="1" w:styleId="9A2E54D27FFB4DD2840D1E808B3DD6AD">
    <w:name w:val="9A2E54D27FFB4DD2840D1E808B3DD6AD"/>
    <w:rsid w:val="00A62A8C"/>
    <w:pPr>
      <w:widowControl w:val="0"/>
      <w:autoSpaceDE w:val="0"/>
      <w:autoSpaceDN w:val="0"/>
      <w:spacing w:after="0" w:line="240" w:lineRule="auto"/>
    </w:pPr>
    <w:rPr>
      <w:rFonts w:ascii="Calibri" w:eastAsia="Calibri" w:hAnsi="Calibri" w:cs="Calibri"/>
      <w:lang w:val="en-US" w:eastAsia="en-US"/>
    </w:rPr>
  </w:style>
  <w:style w:type="paragraph" w:customStyle="1" w:styleId="01FEDB8EBA4F472FA90A97AAC4F8A69E1">
    <w:name w:val="01FEDB8EBA4F472FA90A97AAC4F8A69E1"/>
    <w:rsid w:val="00A62A8C"/>
    <w:pPr>
      <w:widowControl w:val="0"/>
      <w:autoSpaceDE w:val="0"/>
      <w:autoSpaceDN w:val="0"/>
      <w:spacing w:after="0" w:line="240" w:lineRule="auto"/>
    </w:pPr>
    <w:rPr>
      <w:rFonts w:ascii="Calibri" w:eastAsia="Calibri" w:hAnsi="Calibri" w:cs="Calibri"/>
      <w:lang w:val="en-US" w:eastAsia="en-US"/>
    </w:rPr>
  </w:style>
  <w:style w:type="paragraph" w:customStyle="1" w:styleId="6B938038FA89486CBCCF0567B266224D1">
    <w:name w:val="6B938038FA89486CBCCF0567B266224D1"/>
    <w:rsid w:val="00A62A8C"/>
    <w:pPr>
      <w:widowControl w:val="0"/>
      <w:autoSpaceDE w:val="0"/>
      <w:autoSpaceDN w:val="0"/>
      <w:spacing w:after="0" w:line="240" w:lineRule="auto"/>
    </w:pPr>
    <w:rPr>
      <w:rFonts w:ascii="Calibri" w:eastAsia="Calibri" w:hAnsi="Calibri" w:cs="Calibri"/>
      <w:lang w:val="en-US" w:eastAsia="en-US"/>
    </w:rPr>
  </w:style>
  <w:style w:type="paragraph" w:customStyle="1" w:styleId="6C1B6AFE7665478DAA8A394A2E2175EF1">
    <w:name w:val="6C1B6AFE7665478DAA8A394A2E2175EF1"/>
    <w:rsid w:val="00A62A8C"/>
    <w:pPr>
      <w:widowControl w:val="0"/>
      <w:autoSpaceDE w:val="0"/>
      <w:autoSpaceDN w:val="0"/>
      <w:spacing w:after="0" w:line="240" w:lineRule="auto"/>
    </w:pPr>
    <w:rPr>
      <w:rFonts w:ascii="Calibri" w:eastAsia="Calibri" w:hAnsi="Calibri" w:cs="Calibri"/>
      <w:lang w:val="en-US" w:eastAsia="en-US"/>
    </w:rPr>
  </w:style>
  <w:style w:type="paragraph" w:customStyle="1" w:styleId="D4B63DCCBF94416A8BB2195F1DB903DA1">
    <w:name w:val="D4B63DCCBF94416A8BB2195F1DB903DA1"/>
    <w:rsid w:val="00A62A8C"/>
    <w:pPr>
      <w:widowControl w:val="0"/>
      <w:autoSpaceDE w:val="0"/>
      <w:autoSpaceDN w:val="0"/>
      <w:spacing w:after="0" w:line="240" w:lineRule="auto"/>
    </w:pPr>
    <w:rPr>
      <w:rFonts w:ascii="Calibri" w:eastAsia="Calibri" w:hAnsi="Calibri" w:cs="Calibri"/>
      <w:lang w:val="en-US" w:eastAsia="en-US"/>
    </w:rPr>
  </w:style>
  <w:style w:type="paragraph" w:customStyle="1" w:styleId="E2C33F292A794CAC922F863A8FF626081">
    <w:name w:val="E2C33F292A794CAC922F863A8FF626081"/>
    <w:rsid w:val="00A62A8C"/>
    <w:pPr>
      <w:widowControl w:val="0"/>
      <w:autoSpaceDE w:val="0"/>
      <w:autoSpaceDN w:val="0"/>
      <w:spacing w:after="0" w:line="240" w:lineRule="auto"/>
    </w:pPr>
    <w:rPr>
      <w:rFonts w:ascii="Calibri" w:eastAsia="Calibri" w:hAnsi="Calibri" w:cs="Calibri"/>
      <w:lang w:val="en-US" w:eastAsia="en-US"/>
    </w:rPr>
  </w:style>
  <w:style w:type="paragraph" w:customStyle="1" w:styleId="B20B1540F8D04B41A4DD6B9317FA4DA31">
    <w:name w:val="B20B1540F8D04B41A4DD6B9317FA4DA31"/>
    <w:rsid w:val="00A62A8C"/>
    <w:pPr>
      <w:widowControl w:val="0"/>
      <w:autoSpaceDE w:val="0"/>
      <w:autoSpaceDN w:val="0"/>
      <w:spacing w:after="0" w:line="240" w:lineRule="auto"/>
    </w:pPr>
    <w:rPr>
      <w:rFonts w:ascii="Calibri" w:eastAsia="Calibri" w:hAnsi="Calibri" w:cs="Calibri"/>
      <w:lang w:val="en-US" w:eastAsia="en-US"/>
    </w:rPr>
  </w:style>
  <w:style w:type="paragraph" w:customStyle="1" w:styleId="E088E43A8AAF4668AB1866FE00CDCDCD1">
    <w:name w:val="E088E43A8AAF4668AB1866FE00CDCDCD1"/>
    <w:rsid w:val="00A62A8C"/>
    <w:pPr>
      <w:widowControl w:val="0"/>
      <w:autoSpaceDE w:val="0"/>
      <w:autoSpaceDN w:val="0"/>
      <w:spacing w:after="0" w:line="240" w:lineRule="auto"/>
    </w:pPr>
    <w:rPr>
      <w:rFonts w:ascii="Calibri" w:eastAsia="Calibri" w:hAnsi="Calibri" w:cs="Calibri"/>
      <w:lang w:val="en-US" w:eastAsia="en-US"/>
    </w:rPr>
  </w:style>
  <w:style w:type="paragraph" w:customStyle="1" w:styleId="D895984B40CE4144AB54852DA7A7C7F21">
    <w:name w:val="D895984B40CE4144AB54852DA7A7C7F21"/>
    <w:rsid w:val="00A62A8C"/>
    <w:pPr>
      <w:widowControl w:val="0"/>
      <w:autoSpaceDE w:val="0"/>
      <w:autoSpaceDN w:val="0"/>
      <w:spacing w:after="0" w:line="240" w:lineRule="auto"/>
    </w:pPr>
    <w:rPr>
      <w:rFonts w:ascii="Calibri" w:eastAsia="Calibri" w:hAnsi="Calibri" w:cs="Calibri"/>
      <w:lang w:val="en-US" w:eastAsia="en-US"/>
    </w:rPr>
  </w:style>
  <w:style w:type="paragraph" w:customStyle="1" w:styleId="B659BFCFFA864AAB8B87C0E54DE6BC921">
    <w:name w:val="B659BFCFFA864AAB8B87C0E54DE6BC921"/>
    <w:rsid w:val="00A62A8C"/>
    <w:pPr>
      <w:widowControl w:val="0"/>
      <w:autoSpaceDE w:val="0"/>
      <w:autoSpaceDN w:val="0"/>
      <w:spacing w:after="0" w:line="240" w:lineRule="auto"/>
    </w:pPr>
    <w:rPr>
      <w:rFonts w:ascii="Calibri" w:eastAsia="Calibri" w:hAnsi="Calibri" w:cs="Calibri"/>
      <w:lang w:val="en-US" w:eastAsia="en-US"/>
    </w:rPr>
  </w:style>
  <w:style w:type="paragraph" w:customStyle="1" w:styleId="A3C0CCE9D4534826BC0DC4ECFE550E881">
    <w:name w:val="A3C0CCE9D4534826BC0DC4ECFE550E881"/>
    <w:rsid w:val="00A62A8C"/>
    <w:pPr>
      <w:widowControl w:val="0"/>
      <w:autoSpaceDE w:val="0"/>
      <w:autoSpaceDN w:val="0"/>
      <w:spacing w:after="0" w:line="240" w:lineRule="auto"/>
    </w:pPr>
    <w:rPr>
      <w:rFonts w:ascii="Calibri" w:eastAsia="Calibri" w:hAnsi="Calibri" w:cs="Calibri"/>
      <w:lang w:val="en-US" w:eastAsia="en-US"/>
    </w:rPr>
  </w:style>
  <w:style w:type="paragraph" w:customStyle="1" w:styleId="4EF0AC4823BC432480FEBA8EB6FBC1981">
    <w:name w:val="4EF0AC4823BC432480FEBA8EB6FBC1981"/>
    <w:rsid w:val="00A62A8C"/>
    <w:pPr>
      <w:widowControl w:val="0"/>
      <w:autoSpaceDE w:val="0"/>
      <w:autoSpaceDN w:val="0"/>
      <w:spacing w:after="0" w:line="240" w:lineRule="auto"/>
    </w:pPr>
    <w:rPr>
      <w:rFonts w:ascii="Calibri" w:eastAsia="Calibri" w:hAnsi="Calibri" w:cs="Calibri"/>
      <w:lang w:val="en-US" w:eastAsia="en-US"/>
    </w:rPr>
  </w:style>
  <w:style w:type="paragraph" w:customStyle="1" w:styleId="C9F087BC9EEC494C8B6E9F3A3397D3DA1">
    <w:name w:val="C9F087BC9EEC494C8B6E9F3A3397D3DA1"/>
    <w:rsid w:val="00A62A8C"/>
    <w:pPr>
      <w:widowControl w:val="0"/>
      <w:autoSpaceDE w:val="0"/>
      <w:autoSpaceDN w:val="0"/>
      <w:spacing w:after="0" w:line="240" w:lineRule="auto"/>
    </w:pPr>
    <w:rPr>
      <w:rFonts w:ascii="Calibri" w:eastAsia="Calibri" w:hAnsi="Calibri" w:cs="Calibri"/>
      <w:lang w:val="en-US" w:eastAsia="en-US"/>
    </w:rPr>
  </w:style>
  <w:style w:type="paragraph" w:customStyle="1" w:styleId="934FA1B55668440491E97E37F028BF391">
    <w:name w:val="934FA1B55668440491E97E37F028BF391"/>
    <w:rsid w:val="00A62A8C"/>
    <w:pPr>
      <w:widowControl w:val="0"/>
      <w:autoSpaceDE w:val="0"/>
      <w:autoSpaceDN w:val="0"/>
      <w:spacing w:after="0" w:line="240" w:lineRule="auto"/>
    </w:pPr>
    <w:rPr>
      <w:rFonts w:ascii="Calibri" w:eastAsia="Calibri" w:hAnsi="Calibri" w:cs="Calibri"/>
      <w:lang w:val="en-US" w:eastAsia="en-US"/>
    </w:rPr>
  </w:style>
  <w:style w:type="paragraph" w:customStyle="1" w:styleId="BF688B84BA8E406DA1760C26587634411">
    <w:name w:val="BF688B84BA8E406DA1760C26587634411"/>
    <w:rsid w:val="00A62A8C"/>
    <w:pPr>
      <w:widowControl w:val="0"/>
      <w:autoSpaceDE w:val="0"/>
      <w:autoSpaceDN w:val="0"/>
      <w:spacing w:after="0" w:line="240" w:lineRule="auto"/>
    </w:pPr>
    <w:rPr>
      <w:rFonts w:ascii="Calibri" w:eastAsia="Calibri" w:hAnsi="Calibri" w:cs="Calibri"/>
      <w:lang w:val="en-US" w:eastAsia="en-US"/>
    </w:rPr>
  </w:style>
  <w:style w:type="paragraph" w:customStyle="1" w:styleId="7D66AC5F8F6140989B51F41F768084BD1">
    <w:name w:val="7D66AC5F8F6140989B51F41F768084BD1"/>
    <w:rsid w:val="00A62A8C"/>
    <w:pPr>
      <w:widowControl w:val="0"/>
      <w:autoSpaceDE w:val="0"/>
      <w:autoSpaceDN w:val="0"/>
      <w:spacing w:after="0" w:line="240" w:lineRule="auto"/>
    </w:pPr>
    <w:rPr>
      <w:rFonts w:ascii="Calibri" w:eastAsia="Calibri" w:hAnsi="Calibri" w:cs="Calibri"/>
      <w:lang w:val="en-US" w:eastAsia="en-US"/>
    </w:rPr>
  </w:style>
  <w:style w:type="paragraph" w:customStyle="1" w:styleId="3B26BEB4E46D4438824AD4C854E262F51">
    <w:name w:val="3B26BEB4E46D4438824AD4C854E262F51"/>
    <w:rsid w:val="00A62A8C"/>
    <w:pPr>
      <w:widowControl w:val="0"/>
      <w:autoSpaceDE w:val="0"/>
      <w:autoSpaceDN w:val="0"/>
      <w:spacing w:after="0" w:line="240" w:lineRule="auto"/>
    </w:pPr>
    <w:rPr>
      <w:rFonts w:ascii="Calibri" w:eastAsia="Calibri" w:hAnsi="Calibri" w:cs="Calibri"/>
      <w:lang w:val="en-US" w:eastAsia="en-US"/>
    </w:rPr>
  </w:style>
  <w:style w:type="paragraph" w:customStyle="1" w:styleId="F63A14516EF34CB0AE49A5B8BDCCC0D31">
    <w:name w:val="F63A14516EF34CB0AE49A5B8BDCCC0D31"/>
    <w:rsid w:val="00A62A8C"/>
    <w:pPr>
      <w:widowControl w:val="0"/>
      <w:autoSpaceDE w:val="0"/>
      <w:autoSpaceDN w:val="0"/>
      <w:spacing w:after="0" w:line="240" w:lineRule="auto"/>
    </w:pPr>
    <w:rPr>
      <w:rFonts w:ascii="Calibri" w:eastAsia="Calibri" w:hAnsi="Calibri" w:cs="Calibri"/>
      <w:lang w:val="en-US" w:eastAsia="en-US"/>
    </w:rPr>
  </w:style>
  <w:style w:type="paragraph" w:customStyle="1" w:styleId="45B077C9C96540EB8B12D53D23FCB3521">
    <w:name w:val="45B077C9C96540EB8B12D53D23FCB3521"/>
    <w:rsid w:val="00A62A8C"/>
    <w:pPr>
      <w:widowControl w:val="0"/>
      <w:autoSpaceDE w:val="0"/>
      <w:autoSpaceDN w:val="0"/>
      <w:spacing w:after="0" w:line="240" w:lineRule="auto"/>
    </w:pPr>
    <w:rPr>
      <w:rFonts w:ascii="Calibri" w:eastAsia="Calibri" w:hAnsi="Calibri" w:cs="Calibri"/>
      <w:lang w:val="en-US" w:eastAsia="en-US"/>
    </w:rPr>
  </w:style>
  <w:style w:type="paragraph" w:customStyle="1" w:styleId="FFE58BBEF69C4D5BBDE690E96B54DE6B1">
    <w:name w:val="FFE58BBEF69C4D5BBDE690E96B54DE6B1"/>
    <w:rsid w:val="00A62A8C"/>
    <w:pPr>
      <w:widowControl w:val="0"/>
      <w:autoSpaceDE w:val="0"/>
      <w:autoSpaceDN w:val="0"/>
      <w:spacing w:after="0" w:line="240" w:lineRule="auto"/>
    </w:pPr>
    <w:rPr>
      <w:rFonts w:ascii="Calibri" w:eastAsia="Calibri" w:hAnsi="Calibri" w:cs="Calibri"/>
      <w:lang w:val="en-US" w:eastAsia="en-US"/>
    </w:rPr>
  </w:style>
  <w:style w:type="paragraph" w:customStyle="1" w:styleId="6EA16854976143F48440B45EF2DBDDA5">
    <w:name w:val="6EA16854976143F48440B45EF2DBDDA5"/>
    <w:rsid w:val="00A62A8C"/>
  </w:style>
  <w:style w:type="paragraph" w:customStyle="1" w:styleId="DBF3437CC08C442A8C2A723331E05DBD">
    <w:name w:val="DBF3437CC08C442A8C2A723331E05DBD"/>
    <w:rsid w:val="00A62A8C"/>
  </w:style>
  <w:style w:type="paragraph" w:customStyle="1" w:styleId="4DF97FFB52224B90B52A23494AFEEBE6">
    <w:name w:val="4DF97FFB52224B90B52A23494AFEEBE6"/>
    <w:rsid w:val="00A62A8C"/>
  </w:style>
  <w:style w:type="paragraph" w:customStyle="1" w:styleId="A435E1318B514BCF95A61C4C19519C29">
    <w:name w:val="A435E1318B514BCF95A61C4C19519C29"/>
    <w:rsid w:val="00A62A8C"/>
  </w:style>
  <w:style w:type="paragraph" w:customStyle="1" w:styleId="9C929A0BAC1A45F0BAE216EE0ABD731A">
    <w:name w:val="9C929A0BAC1A45F0BAE216EE0ABD731A"/>
    <w:rsid w:val="00A62A8C"/>
  </w:style>
  <w:style w:type="paragraph" w:customStyle="1" w:styleId="A7B3E9549085449590CC5A17C504E348">
    <w:name w:val="A7B3E9549085449590CC5A17C504E348"/>
    <w:rsid w:val="00A62A8C"/>
  </w:style>
  <w:style w:type="paragraph" w:customStyle="1" w:styleId="D7FAE8AB4FEB43EF94FF841AD77AE177">
    <w:name w:val="D7FAE8AB4FEB43EF94FF841AD77AE177"/>
    <w:rsid w:val="00A62A8C"/>
  </w:style>
  <w:style w:type="paragraph" w:customStyle="1" w:styleId="EEFB1B81697F4D6796736471E82BA630">
    <w:name w:val="EEFB1B81697F4D6796736471E82BA630"/>
    <w:rsid w:val="00A62A8C"/>
  </w:style>
  <w:style w:type="paragraph" w:customStyle="1" w:styleId="792885DA506747069996221DF79324C2">
    <w:name w:val="792885DA506747069996221DF79324C2"/>
    <w:rsid w:val="00A62A8C"/>
  </w:style>
  <w:style w:type="paragraph" w:customStyle="1" w:styleId="231201087EE44081AEE7FA0763CF028C">
    <w:name w:val="231201087EE44081AEE7FA0763CF028C"/>
    <w:rsid w:val="00A62A8C"/>
  </w:style>
  <w:style w:type="paragraph" w:customStyle="1" w:styleId="7C633834103E4FF58A03D4788B04C8601">
    <w:name w:val="7C633834103E4FF58A03D4788B04C8601"/>
    <w:rsid w:val="00A62A8C"/>
    <w:pPr>
      <w:widowControl w:val="0"/>
      <w:autoSpaceDE w:val="0"/>
      <w:autoSpaceDN w:val="0"/>
      <w:spacing w:after="0" w:line="240" w:lineRule="auto"/>
    </w:pPr>
    <w:rPr>
      <w:rFonts w:ascii="Calibri" w:eastAsia="Calibri" w:hAnsi="Calibri" w:cs="Calibri"/>
      <w:lang w:val="en-US" w:eastAsia="en-US"/>
    </w:rPr>
  </w:style>
  <w:style w:type="paragraph" w:customStyle="1" w:styleId="CF96FEAA5862428595765C71D6E1A2FF2">
    <w:name w:val="CF96FEAA5862428595765C71D6E1A2FF2"/>
    <w:rsid w:val="00A62A8C"/>
    <w:pPr>
      <w:widowControl w:val="0"/>
      <w:autoSpaceDE w:val="0"/>
      <w:autoSpaceDN w:val="0"/>
      <w:spacing w:after="0" w:line="240" w:lineRule="auto"/>
    </w:pPr>
    <w:rPr>
      <w:rFonts w:ascii="Calibri" w:eastAsia="Calibri" w:hAnsi="Calibri" w:cs="Calibri"/>
      <w:lang w:val="en-US" w:eastAsia="en-US"/>
    </w:rPr>
  </w:style>
  <w:style w:type="paragraph" w:customStyle="1" w:styleId="9A2E54D27FFB4DD2840D1E808B3DD6AD1">
    <w:name w:val="9A2E54D27FFB4DD2840D1E808B3DD6AD1"/>
    <w:rsid w:val="00A62A8C"/>
    <w:pPr>
      <w:widowControl w:val="0"/>
      <w:autoSpaceDE w:val="0"/>
      <w:autoSpaceDN w:val="0"/>
      <w:spacing w:after="0" w:line="240" w:lineRule="auto"/>
    </w:pPr>
    <w:rPr>
      <w:rFonts w:ascii="Calibri" w:eastAsia="Calibri" w:hAnsi="Calibri" w:cs="Calibri"/>
      <w:lang w:val="en-US" w:eastAsia="en-US"/>
    </w:rPr>
  </w:style>
  <w:style w:type="paragraph" w:customStyle="1" w:styleId="1FE9FDA0D0254B14850E69225E3EBD42">
    <w:name w:val="1FE9FDA0D0254B14850E69225E3EBD42"/>
    <w:rsid w:val="00A62A8C"/>
    <w:pPr>
      <w:widowControl w:val="0"/>
      <w:autoSpaceDE w:val="0"/>
      <w:autoSpaceDN w:val="0"/>
      <w:spacing w:after="0" w:line="240" w:lineRule="auto"/>
    </w:pPr>
    <w:rPr>
      <w:rFonts w:ascii="Calibri" w:eastAsia="Calibri" w:hAnsi="Calibri" w:cs="Calibri"/>
      <w:lang w:val="en-US" w:eastAsia="en-US"/>
    </w:rPr>
  </w:style>
  <w:style w:type="paragraph" w:customStyle="1" w:styleId="6EA16854976143F48440B45EF2DBDDA51">
    <w:name w:val="6EA16854976143F48440B45EF2DBDDA51"/>
    <w:rsid w:val="00A62A8C"/>
    <w:pPr>
      <w:widowControl w:val="0"/>
      <w:autoSpaceDE w:val="0"/>
      <w:autoSpaceDN w:val="0"/>
      <w:spacing w:after="0" w:line="240" w:lineRule="auto"/>
    </w:pPr>
    <w:rPr>
      <w:rFonts w:ascii="Calibri" w:eastAsia="Calibri" w:hAnsi="Calibri" w:cs="Calibri"/>
      <w:lang w:val="en-US" w:eastAsia="en-US"/>
    </w:rPr>
  </w:style>
  <w:style w:type="paragraph" w:customStyle="1" w:styleId="DBF3437CC08C442A8C2A723331E05DBD1">
    <w:name w:val="DBF3437CC08C442A8C2A723331E05DBD1"/>
    <w:rsid w:val="00A62A8C"/>
    <w:pPr>
      <w:widowControl w:val="0"/>
      <w:autoSpaceDE w:val="0"/>
      <w:autoSpaceDN w:val="0"/>
      <w:spacing w:after="0" w:line="240" w:lineRule="auto"/>
    </w:pPr>
    <w:rPr>
      <w:rFonts w:ascii="Calibri" w:eastAsia="Calibri" w:hAnsi="Calibri" w:cs="Calibri"/>
      <w:lang w:val="en-US" w:eastAsia="en-US"/>
    </w:rPr>
  </w:style>
  <w:style w:type="paragraph" w:customStyle="1" w:styleId="4DF97FFB52224B90B52A23494AFEEBE61">
    <w:name w:val="4DF97FFB52224B90B52A23494AFEEBE61"/>
    <w:rsid w:val="00A62A8C"/>
    <w:pPr>
      <w:widowControl w:val="0"/>
      <w:autoSpaceDE w:val="0"/>
      <w:autoSpaceDN w:val="0"/>
      <w:spacing w:after="0" w:line="240" w:lineRule="auto"/>
    </w:pPr>
    <w:rPr>
      <w:rFonts w:ascii="Calibri" w:eastAsia="Calibri" w:hAnsi="Calibri" w:cs="Calibri"/>
      <w:lang w:val="en-US" w:eastAsia="en-US"/>
    </w:rPr>
  </w:style>
  <w:style w:type="paragraph" w:customStyle="1" w:styleId="A435E1318B514BCF95A61C4C19519C291">
    <w:name w:val="A435E1318B514BCF95A61C4C19519C291"/>
    <w:rsid w:val="00A62A8C"/>
    <w:pPr>
      <w:widowControl w:val="0"/>
      <w:autoSpaceDE w:val="0"/>
      <w:autoSpaceDN w:val="0"/>
      <w:spacing w:after="0" w:line="240" w:lineRule="auto"/>
    </w:pPr>
    <w:rPr>
      <w:rFonts w:ascii="Calibri" w:eastAsia="Calibri" w:hAnsi="Calibri" w:cs="Calibri"/>
      <w:lang w:val="en-US" w:eastAsia="en-US"/>
    </w:rPr>
  </w:style>
  <w:style w:type="paragraph" w:customStyle="1" w:styleId="9C929A0BAC1A45F0BAE216EE0ABD731A1">
    <w:name w:val="9C929A0BAC1A45F0BAE216EE0ABD731A1"/>
    <w:rsid w:val="00A62A8C"/>
    <w:pPr>
      <w:widowControl w:val="0"/>
      <w:autoSpaceDE w:val="0"/>
      <w:autoSpaceDN w:val="0"/>
      <w:spacing w:after="0" w:line="240" w:lineRule="auto"/>
    </w:pPr>
    <w:rPr>
      <w:rFonts w:ascii="Calibri" w:eastAsia="Calibri" w:hAnsi="Calibri" w:cs="Calibri"/>
      <w:lang w:val="en-US" w:eastAsia="en-US"/>
    </w:rPr>
  </w:style>
  <w:style w:type="paragraph" w:customStyle="1" w:styleId="A7B3E9549085449590CC5A17C504E3481">
    <w:name w:val="A7B3E9549085449590CC5A17C504E3481"/>
    <w:rsid w:val="00A62A8C"/>
    <w:pPr>
      <w:widowControl w:val="0"/>
      <w:autoSpaceDE w:val="0"/>
      <w:autoSpaceDN w:val="0"/>
      <w:spacing w:after="0" w:line="240" w:lineRule="auto"/>
    </w:pPr>
    <w:rPr>
      <w:rFonts w:ascii="Calibri" w:eastAsia="Calibri" w:hAnsi="Calibri" w:cs="Calibri"/>
      <w:lang w:val="en-US" w:eastAsia="en-US"/>
    </w:rPr>
  </w:style>
  <w:style w:type="paragraph" w:customStyle="1" w:styleId="D7FAE8AB4FEB43EF94FF841AD77AE1771">
    <w:name w:val="D7FAE8AB4FEB43EF94FF841AD77AE1771"/>
    <w:rsid w:val="00A62A8C"/>
    <w:pPr>
      <w:widowControl w:val="0"/>
      <w:autoSpaceDE w:val="0"/>
      <w:autoSpaceDN w:val="0"/>
      <w:spacing w:after="0" w:line="240" w:lineRule="auto"/>
    </w:pPr>
    <w:rPr>
      <w:rFonts w:ascii="Calibri" w:eastAsia="Calibri" w:hAnsi="Calibri" w:cs="Calibri"/>
      <w:lang w:val="en-US" w:eastAsia="en-US"/>
    </w:rPr>
  </w:style>
  <w:style w:type="paragraph" w:customStyle="1" w:styleId="EEFB1B81697F4D6796736471E82BA6301">
    <w:name w:val="EEFB1B81697F4D6796736471E82BA6301"/>
    <w:rsid w:val="00A62A8C"/>
    <w:pPr>
      <w:widowControl w:val="0"/>
      <w:autoSpaceDE w:val="0"/>
      <w:autoSpaceDN w:val="0"/>
      <w:spacing w:after="0" w:line="240" w:lineRule="auto"/>
    </w:pPr>
    <w:rPr>
      <w:rFonts w:ascii="Calibri" w:eastAsia="Calibri" w:hAnsi="Calibri" w:cs="Calibri"/>
      <w:lang w:val="en-US" w:eastAsia="en-US"/>
    </w:rPr>
  </w:style>
  <w:style w:type="paragraph" w:customStyle="1" w:styleId="01FEDB8EBA4F472FA90A97AAC4F8A69E2">
    <w:name w:val="01FEDB8EBA4F472FA90A97AAC4F8A69E2"/>
    <w:rsid w:val="00A62A8C"/>
    <w:pPr>
      <w:widowControl w:val="0"/>
      <w:autoSpaceDE w:val="0"/>
      <w:autoSpaceDN w:val="0"/>
      <w:spacing w:after="0" w:line="240" w:lineRule="auto"/>
    </w:pPr>
    <w:rPr>
      <w:rFonts w:ascii="Calibri" w:eastAsia="Calibri" w:hAnsi="Calibri" w:cs="Calibri"/>
      <w:lang w:val="en-US" w:eastAsia="en-US"/>
    </w:rPr>
  </w:style>
  <w:style w:type="paragraph" w:customStyle="1" w:styleId="6B938038FA89486CBCCF0567B266224D2">
    <w:name w:val="6B938038FA89486CBCCF0567B266224D2"/>
    <w:rsid w:val="00A62A8C"/>
    <w:pPr>
      <w:widowControl w:val="0"/>
      <w:autoSpaceDE w:val="0"/>
      <w:autoSpaceDN w:val="0"/>
      <w:spacing w:after="0" w:line="240" w:lineRule="auto"/>
    </w:pPr>
    <w:rPr>
      <w:rFonts w:ascii="Calibri" w:eastAsia="Calibri" w:hAnsi="Calibri" w:cs="Calibri"/>
      <w:lang w:val="en-US" w:eastAsia="en-US"/>
    </w:rPr>
  </w:style>
  <w:style w:type="paragraph" w:customStyle="1" w:styleId="6C1B6AFE7665478DAA8A394A2E2175EF2">
    <w:name w:val="6C1B6AFE7665478DAA8A394A2E2175EF2"/>
    <w:rsid w:val="00A62A8C"/>
    <w:pPr>
      <w:widowControl w:val="0"/>
      <w:autoSpaceDE w:val="0"/>
      <w:autoSpaceDN w:val="0"/>
      <w:spacing w:after="0" w:line="240" w:lineRule="auto"/>
    </w:pPr>
    <w:rPr>
      <w:rFonts w:ascii="Calibri" w:eastAsia="Calibri" w:hAnsi="Calibri" w:cs="Calibri"/>
      <w:lang w:val="en-US" w:eastAsia="en-US"/>
    </w:rPr>
  </w:style>
  <w:style w:type="paragraph" w:customStyle="1" w:styleId="D4B63DCCBF94416A8BB2195F1DB903DA2">
    <w:name w:val="D4B63DCCBF94416A8BB2195F1DB903DA2"/>
    <w:rsid w:val="00A62A8C"/>
    <w:pPr>
      <w:widowControl w:val="0"/>
      <w:autoSpaceDE w:val="0"/>
      <w:autoSpaceDN w:val="0"/>
      <w:spacing w:after="0" w:line="240" w:lineRule="auto"/>
    </w:pPr>
    <w:rPr>
      <w:rFonts w:ascii="Calibri" w:eastAsia="Calibri" w:hAnsi="Calibri" w:cs="Calibri"/>
      <w:lang w:val="en-US" w:eastAsia="en-US"/>
    </w:rPr>
  </w:style>
  <w:style w:type="paragraph" w:customStyle="1" w:styleId="792885DA506747069996221DF79324C21">
    <w:name w:val="792885DA506747069996221DF79324C21"/>
    <w:rsid w:val="00A62A8C"/>
    <w:pPr>
      <w:widowControl w:val="0"/>
      <w:autoSpaceDE w:val="0"/>
      <w:autoSpaceDN w:val="0"/>
      <w:spacing w:after="0" w:line="240" w:lineRule="auto"/>
    </w:pPr>
    <w:rPr>
      <w:rFonts w:ascii="Calibri" w:eastAsia="Calibri" w:hAnsi="Calibri" w:cs="Calibri"/>
      <w:lang w:val="en-US" w:eastAsia="en-US"/>
    </w:rPr>
  </w:style>
  <w:style w:type="paragraph" w:customStyle="1" w:styleId="231201087EE44081AEE7FA0763CF028C1">
    <w:name w:val="231201087EE44081AEE7FA0763CF028C1"/>
    <w:rsid w:val="00A62A8C"/>
    <w:pPr>
      <w:widowControl w:val="0"/>
      <w:autoSpaceDE w:val="0"/>
      <w:autoSpaceDN w:val="0"/>
      <w:spacing w:after="0" w:line="240" w:lineRule="auto"/>
    </w:pPr>
    <w:rPr>
      <w:rFonts w:ascii="Calibri" w:eastAsia="Calibri" w:hAnsi="Calibri" w:cs="Calibri"/>
      <w:lang w:val="en-US" w:eastAsia="en-US"/>
    </w:rPr>
  </w:style>
  <w:style w:type="paragraph" w:customStyle="1" w:styleId="E2C33F292A794CAC922F863A8FF626082">
    <w:name w:val="E2C33F292A794CAC922F863A8FF626082"/>
    <w:rsid w:val="00A62A8C"/>
    <w:pPr>
      <w:widowControl w:val="0"/>
      <w:autoSpaceDE w:val="0"/>
      <w:autoSpaceDN w:val="0"/>
      <w:spacing w:after="0" w:line="240" w:lineRule="auto"/>
    </w:pPr>
    <w:rPr>
      <w:rFonts w:ascii="Calibri" w:eastAsia="Calibri" w:hAnsi="Calibri" w:cs="Calibri"/>
      <w:lang w:val="en-US" w:eastAsia="en-US"/>
    </w:rPr>
  </w:style>
  <w:style w:type="paragraph" w:customStyle="1" w:styleId="B20B1540F8D04B41A4DD6B9317FA4DA32">
    <w:name w:val="B20B1540F8D04B41A4DD6B9317FA4DA32"/>
    <w:rsid w:val="00A62A8C"/>
    <w:pPr>
      <w:widowControl w:val="0"/>
      <w:autoSpaceDE w:val="0"/>
      <w:autoSpaceDN w:val="0"/>
      <w:spacing w:after="0" w:line="240" w:lineRule="auto"/>
    </w:pPr>
    <w:rPr>
      <w:rFonts w:ascii="Calibri" w:eastAsia="Calibri" w:hAnsi="Calibri" w:cs="Calibri"/>
      <w:lang w:val="en-US" w:eastAsia="en-US"/>
    </w:rPr>
  </w:style>
  <w:style w:type="paragraph" w:customStyle="1" w:styleId="E088E43A8AAF4668AB1866FE00CDCDCD2">
    <w:name w:val="E088E43A8AAF4668AB1866FE00CDCDCD2"/>
    <w:rsid w:val="00A62A8C"/>
    <w:pPr>
      <w:widowControl w:val="0"/>
      <w:autoSpaceDE w:val="0"/>
      <w:autoSpaceDN w:val="0"/>
      <w:spacing w:after="0" w:line="240" w:lineRule="auto"/>
    </w:pPr>
    <w:rPr>
      <w:rFonts w:ascii="Calibri" w:eastAsia="Calibri" w:hAnsi="Calibri" w:cs="Calibri"/>
      <w:lang w:val="en-US" w:eastAsia="en-US"/>
    </w:rPr>
  </w:style>
  <w:style w:type="paragraph" w:customStyle="1" w:styleId="D895984B40CE4144AB54852DA7A7C7F22">
    <w:name w:val="D895984B40CE4144AB54852DA7A7C7F22"/>
    <w:rsid w:val="00A62A8C"/>
    <w:pPr>
      <w:widowControl w:val="0"/>
      <w:autoSpaceDE w:val="0"/>
      <w:autoSpaceDN w:val="0"/>
      <w:spacing w:after="0" w:line="240" w:lineRule="auto"/>
    </w:pPr>
    <w:rPr>
      <w:rFonts w:ascii="Calibri" w:eastAsia="Calibri" w:hAnsi="Calibri" w:cs="Calibri"/>
      <w:lang w:val="en-US" w:eastAsia="en-US"/>
    </w:rPr>
  </w:style>
  <w:style w:type="paragraph" w:customStyle="1" w:styleId="B659BFCFFA864AAB8B87C0E54DE6BC922">
    <w:name w:val="B659BFCFFA864AAB8B87C0E54DE6BC922"/>
    <w:rsid w:val="00A62A8C"/>
    <w:pPr>
      <w:widowControl w:val="0"/>
      <w:autoSpaceDE w:val="0"/>
      <w:autoSpaceDN w:val="0"/>
      <w:spacing w:after="0" w:line="240" w:lineRule="auto"/>
    </w:pPr>
    <w:rPr>
      <w:rFonts w:ascii="Calibri" w:eastAsia="Calibri" w:hAnsi="Calibri" w:cs="Calibri"/>
      <w:lang w:val="en-US" w:eastAsia="en-US"/>
    </w:rPr>
  </w:style>
  <w:style w:type="paragraph" w:customStyle="1" w:styleId="A3C0CCE9D4534826BC0DC4ECFE550E882">
    <w:name w:val="A3C0CCE9D4534826BC0DC4ECFE550E882"/>
    <w:rsid w:val="00A62A8C"/>
    <w:pPr>
      <w:widowControl w:val="0"/>
      <w:autoSpaceDE w:val="0"/>
      <w:autoSpaceDN w:val="0"/>
      <w:spacing w:after="0" w:line="240" w:lineRule="auto"/>
    </w:pPr>
    <w:rPr>
      <w:rFonts w:ascii="Calibri" w:eastAsia="Calibri" w:hAnsi="Calibri" w:cs="Calibri"/>
      <w:lang w:val="en-US" w:eastAsia="en-US"/>
    </w:rPr>
  </w:style>
  <w:style w:type="paragraph" w:customStyle="1" w:styleId="4EF0AC4823BC432480FEBA8EB6FBC1982">
    <w:name w:val="4EF0AC4823BC432480FEBA8EB6FBC1982"/>
    <w:rsid w:val="00A62A8C"/>
    <w:pPr>
      <w:widowControl w:val="0"/>
      <w:autoSpaceDE w:val="0"/>
      <w:autoSpaceDN w:val="0"/>
      <w:spacing w:after="0" w:line="240" w:lineRule="auto"/>
    </w:pPr>
    <w:rPr>
      <w:rFonts w:ascii="Calibri" w:eastAsia="Calibri" w:hAnsi="Calibri" w:cs="Calibri"/>
      <w:lang w:val="en-US" w:eastAsia="en-US"/>
    </w:rPr>
  </w:style>
  <w:style w:type="paragraph" w:customStyle="1" w:styleId="C9F087BC9EEC494C8B6E9F3A3397D3DA2">
    <w:name w:val="C9F087BC9EEC494C8B6E9F3A3397D3DA2"/>
    <w:rsid w:val="00A62A8C"/>
    <w:pPr>
      <w:widowControl w:val="0"/>
      <w:autoSpaceDE w:val="0"/>
      <w:autoSpaceDN w:val="0"/>
      <w:spacing w:after="0" w:line="240" w:lineRule="auto"/>
    </w:pPr>
    <w:rPr>
      <w:rFonts w:ascii="Calibri" w:eastAsia="Calibri" w:hAnsi="Calibri" w:cs="Calibri"/>
      <w:lang w:val="en-US" w:eastAsia="en-US"/>
    </w:rPr>
  </w:style>
  <w:style w:type="paragraph" w:customStyle="1" w:styleId="934FA1B55668440491E97E37F028BF392">
    <w:name w:val="934FA1B55668440491E97E37F028BF392"/>
    <w:rsid w:val="00A62A8C"/>
    <w:pPr>
      <w:widowControl w:val="0"/>
      <w:autoSpaceDE w:val="0"/>
      <w:autoSpaceDN w:val="0"/>
      <w:spacing w:after="0" w:line="240" w:lineRule="auto"/>
    </w:pPr>
    <w:rPr>
      <w:rFonts w:ascii="Calibri" w:eastAsia="Calibri" w:hAnsi="Calibri" w:cs="Calibri"/>
      <w:lang w:val="en-US" w:eastAsia="en-US"/>
    </w:rPr>
  </w:style>
  <w:style w:type="paragraph" w:customStyle="1" w:styleId="BF688B84BA8E406DA1760C26587634412">
    <w:name w:val="BF688B84BA8E406DA1760C26587634412"/>
    <w:rsid w:val="00A62A8C"/>
    <w:pPr>
      <w:widowControl w:val="0"/>
      <w:autoSpaceDE w:val="0"/>
      <w:autoSpaceDN w:val="0"/>
      <w:spacing w:after="0" w:line="240" w:lineRule="auto"/>
    </w:pPr>
    <w:rPr>
      <w:rFonts w:ascii="Calibri" w:eastAsia="Calibri" w:hAnsi="Calibri" w:cs="Calibri"/>
      <w:lang w:val="en-US" w:eastAsia="en-US"/>
    </w:rPr>
  </w:style>
  <w:style w:type="paragraph" w:customStyle="1" w:styleId="7D66AC5F8F6140989B51F41F768084BD2">
    <w:name w:val="7D66AC5F8F6140989B51F41F768084BD2"/>
    <w:rsid w:val="00A62A8C"/>
    <w:pPr>
      <w:widowControl w:val="0"/>
      <w:autoSpaceDE w:val="0"/>
      <w:autoSpaceDN w:val="0"/>
      <w:spacing w:after="0" w:line="240" w:lineRule="auto"/>
    </w:pPr>
    <w:rPr>
      <w:rFonts w:ascii="Calibri" w:eastAsia="Calibri" w:hAnsi="Calibri" w:cs="Calibri"/>
      <w:lang w:val="en-US" w:eastAsia="en-US"/>
    </w:rPr>
  </w:style>
  <w:style w:type="paragraph" w:customStyle="1" w:styleId="3B26BEB4E46D4438824AD4C854E262F52">
    <w:name w:val="3B26BEB4E46D4438824AD4C854E262F52"/>
    <w:rsid w:val="00A62A8C"/>
    <w:pPr>
      <w:widowControl w:val="0"/>
      <w:autoSpaceDE w:val="0"/>
      <w:autoSpaceDN w:val="0"/>
      <w:spacing w:after="0" w:line="240" w:lineRule="auto"/>
    </w:pPr>
    <w:rPr>
      <w:rFonts w:ascii="Calibri" w:eastAsia="Calibri" w:hAnsi="Calibri" w:cs="Calibri"/>
      <w:lang w:val="en-US" w:eastAsia="en-US"/>
    </w:rPr>
  </w:style>
  <w:style w:type="paragraph" w:customStyle="1" w:styleId="F63A14516EF34CB0AE49A5B8BDCCC0D32">
    <w:name w:val="F63A14516EF34CB0AE49A5B8BDCCC0D32"/>
    <w:rsid w:val="00A62A8C"/>
    <w:pPr>
      <w:widowControl w:val="0"/>
      <w:autoSpaceDE w:val="0"/>
      <w:autoSpaceDN w:val="0"/>
      <w:spacing w:after="0" w:line="240" w:lineRule="auto"/>
    </w:pPr>
    <w:rPr>
      <w:rFonts w:ascii="Calibri" w:eastAsia="Calibri" w:hAnsi="Calibri" w:cs="Calibri"/>
      <w:lang w:val="en-US" w:eastAsia="en-US"/>
    </w:rPr>
  </w:style>
  <w:style w:type="paragraph" w:customStyle="1" w:styleId="45B077C9C96540EB8B12D53D23FCB3522">
    <w:name w:val="45B077C9C96540EB8B12D53D23FCB3522"/>
    <w:rsid w:val="00A62A8C"/>
    <w:pPr>
      <w:widowControl w:val="0"/>
      <w:autoSpaceDE w:val="0"/>
      <w:autoSpaceDN w:val="0"/>
      <w:spacing w:after="0" w:line="240" w:lineRule="auto"/>
    </w:pPr>
    <w:rPr>
      <w:rFonts w:ascii="Calibri" w:eastAsia="Calibri" w:hAnsi="Calibri" w:cs="Calibri"/>
      <w:lang w:val="en-US" w:eastAsia="en-US"/>
    </w:rPr>
  </w:style>
  <w:style w:type="paragraph" w:customStyle="1" w:styleId="FFE58BBEF69C4D5BBDE690E96B54DE6B2">
    <w:name w:val="FFE58BBEF69C4D5BBDE690E96B54DE6B2"/>
    <w:rsid w:val="00A62A8C"/>
    <w:pPr>
      <w:widowControl w:val="0"/>
      <w:autoSpaceDE w:val="0"/>
      <w:autoSpaceDN w:val="0"/>
      <w:spacing w:after="0" w:line="240" w:lineRule="auto"/>
    </w:pPr>
    <w:rPr>
      <w:rFonts w:ascii="Calibri" w:eastAsia="Calibri" w:hAnsi="Calibri" w:cs="Calibri"/>
      <w:lang w:val="en-US" w:eastAsia="en-US"/>
    </w:rPr>
  </w:style>
  <w:style w:type="paragraph" w:customStyle="1" w:styleId="7C633834103E4FF58A03D4788B04C8602">
    <w:name w:val="7C633834103E4FF58A03D4788B04C8602"/>
    <w:rsid w:val="00A62A8C"/>
    <w:pPr>
      <w:widowControl w:val="0"/>
      <w:autoSpaceDE w:val="0"/>
      <w:autoSpaceDN w:val="0"/>
      <w:spacing w:after="0" w:line="240" w:lineRule="auto"/>
    </w:pPr>
    <w:rPr>
      <w:rFonts w:ascii="Calibri" w:eastAsia="Calibri" w:hAnsi="Calibri" w:cs="Calibri"/>
      <w:lang w:val="en-US" w:eastAsia="en-US"/>
    </w:rPr>
  </w:style>
  <w:style w:type="paragraph" w:customStyle="1" w:styleId="CF96FEAA5862428595765C71D6E1A2FF3">
    <w:name w:val="CF96FEAA5862428595765C71D6E1A2FF3"/>
    <w:rsid w:val="00A62A8C"/>
    <w:pPr>
      <w:widowControl w:val="0"/>
      <w:autoSpaceDE w:val="0"/>
      <w:autoSpaceDN w:val="0"/>
      <w:spacing w:after="0" w:line="240" w:lineRule="auto"/>
    </w:pPr>
    <w:rPr>
      <w:rFonts w:ascii="Calibri" w:eastAsia="Calibri" w:hAnsi="Calibri" w:cs="Calibri"/>
      <w:lang w:val="en-US" w:eastAsia="en-US"/>
    </w:rPr>
  </w:style>
  <w:style w:type="paragraph" w:customStyle="1" w:styleId="9A2E54D27FFB4DD2840D1E808B3DD6AD2">
    <w:name w:val="9A2E54D27FFB4DD2840D1E808B3DD6AD2"/>
    <w:rsid w:val="00A62A8C"/>
    <w:pPr>
      <w:widowControl w:val="0"/>
      <w:autoSpaceDE w:val="0"/>
      <w:autoSpaceDN w:val="0"/>
      <w:spacing w:after="0" w:line="240" w:lineRule="auto"/>
    </w:pPr>
    <w:rPr>
      <w:rFonts w:ascii="Calibri" w:eastAsia="Calibri" w:hAnsi="Calibri" w:cs="Calibri"/>
      <w:lang w:val="en-US" w:eastAsia="en-US"/>
    </w:rPr>
  </w:style>
  <w:style w:type="paragraph" w:customStyle="1" w:styleId="1FE9FDA0D0254B14850E69225E3EBD421">
    <w:name w:val="1FE9FDA0D0254B14850E69225E3EBD421"/>
    <w:rsid w:val="00A62A8C"/>
    <w:pPr>
      <w:widowControl w:val="0"/>
      <w:autoSpaceDE w:val="0"/>
      <w:autoSpaceDN w:val="0"/>
      <w:spacing w:after="0" w:line="240" w:lineRule="auto"/>
    </w:pPr>
    <w:rPr>
      <w:rFonts w:ascii="Calibri" w:eastAsia="Calibri" w:hAnsi="Calibri" w:cs="Calibri"/>
      <w:lang w:val="en-US" w:eastAsia="en-US"/>
    </w:rPr>
  </w:style>
  <w:style w:type="paragraph" w:customStyle="1" w:styleId="DBF3437CC08C442A8C2A723331E05DBD2">
    <w:name w:val="DBF3437CC08C442A8C2A723331E05DBD2"/>
    <w:rsid w:val="00A62A8C"/>
    <w:pPr>
      <w:widowControl w:val="0"/>
      <w:autoSpaceDE w:val="0"/>
      <w:autoSpaceDN w:val="0"/>
      <w:spacing w:after="0" w:line="240" w:lineRule="auto"/>
    </w:pPr>
    <w:rPr>
      <w:rFonts w:ascii="Calibri" w:eastAsia="Calibri" w:hAnsi="Calibri" w:cs="Calibri"/>
      <w:lang w:val="en-US" w:eastAsia="en-US"/>
    </w:rPr>
  </w:style>
  <w:style w:type="paragraph" w:customStyle="1" w:styleId="4DF97FFB52224B90B52A23494AFEEBE62">
    <w:name w:val="4DF97FFB52224B90B52A23494AFEEBE62"/>
    <w:rsid w:val="00A62A8C"/>
    <w:pPr>
      <w:widowControl w:val="0"/>
      <w:autoSpaceDE w:val="0"/>
      <w:autoSpaceDN w:val="0"/>
      <w:spacing w:after="0" w:line="240" w:lineRule="auto"/>
    </w:pPr>
    <w:rPr>
      <w:rFonts w:ascii="Calibri" w:eastAsia="Calibri" w:hAnsi="Calibri" w:cs="Calibri"/>
      <w:lang w:val="en-US" w:eastAsia="en-US"/>
    </w:rPr>
  </w:style>
  <w:style w:type="paragraph" w:customStyle="1" w:styleId="A435E1318B514BCF95A61C4C19519C292">
    <w:name w:val="A435E1318B514BCF95A61C4C19519C292"/>
    <w:rsid w:val="00A62A8C"/>
    <w:pPr>
      <w:widowControl w:val="0"/>
      <w:autoSpaceDE w:val="0"/>
      <w:autoSpaceDN w:val="0"/>
      <w:spacing w:after="0" w:line="240" w:lineRule="auto"/>
    </w:pPr>
    <w:rPr>
      <w:rFonts w:ascii="Calibri" w:eastAsia="Calibri" w:hAnsi="Calibri" w:cs="Calibri"/>
      <w:lang w:val="en-US" w:eastAsia="en-US"/>
    </w:rPr>
  </w:style>
  <w:style w:type="paragraph" w:customStyle="1" w:styleId="9C929A0BAC1A45F0BAE216EE0ABD731A2">
    <w:name w:val="9C929A0BAC1A45F0BAE216EE0ABD731A2"/>
    <w:rsid w:val="00A62A8C"/>
    <w:pPr>
      <w:widowControl w:val="0"/>
      <w:autoSpaceDE w:val="0"/>
      <w:autoSpaceDN w:val="0"/>
      <w:spacing w:after="0" w:line="240" w:lineRule="auto"/>
    </w:pPr>
    <w:rPr>
      <w:rFonts w:ascii="Calibri" w:eastAsia="Calibri" w:hAnsi="Calibri" w:cs="Calibri"/>
      <w:lang w:val="en-US" w:eastAsia="en-US"/>
    </w:rPr>
  </w:style>
  <w:style w:type="paragraph" w:customStyle="1" w:styleId="A7B3E9549085449590CC5A17C504E3482">
    <w:name w:val="A7B3E9549085449590CC5A17C504E3482"/>
    <w:rsid w:val="00A62A8C"/>
    <w:pPr>
      <w:widowControl w:val="0"/>
      <w:autoSpaceDE w:val="0"/>
      <w:autoSpaceDN w:val="0"/>
      <w:spacing w:after="0" w:line="240" w:lineRule="auto"/>
    </w:pPr>
    <w:rPr>
      <w:rFonts w:ascii="Calibri" w:eastAsia="Calibri" w:hAnsi="Calibri" w:cs="Calibri"/>
      <w:lang w:val="en-US" w:eastAsia="en-US"/>
    </w:rPr>
  </w:style>
  <w:style w:type="paragraph" w:customStyle="1" w:styleId="D7FAE8AB4FEB43EF94FF841AD77AE1772">
    <w:name w:val="D7FAE8AB4FEB43EF94FF841AD77AE1772"/>
    <w:rsid w:val="00A62A8C"/>
    <w:pPr>
      <w:widowControl w:val="0"/>
      <w:autoSpaceDE w:val="0"/>
      <w:autoSpaceDN w:val="0"/>
      <w:spacing w:after="0" w:line="240" w:lineRule="auto"/>
    </w:pPr>
    <w:rPr>
      <w:rFonts w:ascii="Calibri" w:eastAsia="Calibri" w:hAnsi="Calibri" w:cs="Calibri"/>
      <w:lang w:val="en-US" w:eastAsia="en-US"/>
    </w:rPr>
  </w:style>
  <w:style w:type="paragraph" w:customStyle="1" w:styleId="EEFB1B81697F4D6796736471E82BA6302">
    <w:name w:val="EEFB1B81697F4D6796736471E82BA6302"/>
    <w:rsid w:val="00A62A8C"/>
    <w:pPr>
      <w:widowControl w:val="0"/>
      <w:autoSpaceDE w:val="0"/>
      <w:autoSpaceDN w:val="0"/>
      <w:spacing w:after="0" w:line="240" w:lineRule="auto"/>
    </w:pPr>
    <w:rPr>
      <w:rFonts w:ascii="Calibri" w:eastAsia="Calibri" w:hAnsi="Calibri" w:cs="Calibri"/>
      <w:lang w:val="en-US" w:eastAsia="en-US"/>
    </w:rPr>
  </w:style>
  <w:style w:type="paragraph" w:customStyle="1" w:styleId="01FEDB8EBA4F472FA90A97AAC4F8A69E3">
    <w:name w:val="01FEDB8EBA4F472FA90A97AAC4F8A69E3"/>
    <w:rsid w:val="00A62A8C"/>
    <w:pPr>
      <w:widowControl w:val="0"/>
      <w:autoSpaceDE w:val="0"/>
      <w:autoSpaceDN w:val="0"/>
      <w:spacing w:after="0" w:line="240" w:lineRule="auto"/>
    </w:pPr>
    <w:rPr>
      <w:rFonts w:ascii="Calibri" w:eastAsia="Calibri" w:hAnsi="Calibri" w:cs="Calibri"/>
      <w:lang w:val="en-US" w:eastAsia="en-US"/>
    </w:rPr>
  </w:style>
  <w:style w:type="paragraph" w:customStyle="1" w:styleId="6B938038FA89486CBCCF0567B266224D3">
    <w:name w:val="6B938038FA89486CBCCF0567B266224D3"/>
    <w:rsid w:val="00A62A8C"/>
    <w:pPr>
      <w:widowControl w:val="0"/>
      <w:autoSpaceDE w:val="0"/>
      <w:autoSpaceDN w:val="0"/>
      <w:spacing w:after="0" w:line="240" w:lineRule="auto"/>
    </w:pPr>
    <w:rPr>
      <w:rFonts w:ascii="Calibri" w:eastAsia="Calibri" w:hAnsi="Calibri" w:cs="Calibri"/>
      <w:lang w:val="en-US" w:eastAsia="en-US"/>
    </w:rPr>
  </w:style>
  <w:style w:type="paragraph" w:customStyle="1" w:styleId="6C1B6AFE7665478DAA8A394A2E2175EF3">
    <w:name w:val="6C1B6AFE7665478DAA8A394A2E2175EF3"/>
    <w:rsid w:val="00A62A8C"/>
    <w:pPr>
      <w:widowControl w:val="0"/>
      <w:autoSpaceDE w:val="0"/>
      <w:autoSpaceDN w:val="0"/>
      <w:spacing w:after="0" w:line="240" w:lineRule="auto"/>
    </w:pPr>
    <w:rPr>
      <w:rFonts w:ascii="Calibri" w:eastAsia="Calibri" w:hAnsi="Calibri" w:cs="Calibri"/>
      <w:lang w:val="en-US" w:eastAsia="en-US"/>
    </w:rPr>
  </w:style>
  <w:style w:type="paragraph" w:customStyle="1" w:styleId="D4B63DCCBF94416A8BB2195F1DB903DA3">
    <w:name w:val="D4B63DCCBF94416A8BB2195F1DB903DA3"/>
    <w:rsid w:val="00A62A8C"/>
    <w:pPr>
      <w:widowControl w:val="0"/>
      <w:autoSpaceDE w:val="0"/>
      <w:autoSpaceDN w:val="0"/>
      <w:spacing w:after="0" w:line="240" w:lineRule="auto"/>
    </w:pPr>
    <w:rPr>
      <w:rFonts w:ascii="Calibri" w:eastAsia="Calibri" w:hAnsi="Calibri" w:cs="Calibri"/>
      <w:lang w:val="en-US" w:eastAsia="en-US"/>
    </w:rPr>
  </w:style>
  <w:style w:type="paragraph" w:customStyle="1" w:styleId="792885DA506747069996221DF79324C22">
    <w:name w:val="792885DA506747069996221DF79324C22"/>
    <w:rsid w:val="00A62A8C"/>
    <w:pPr>
      <w:widowControl w:val="0"/>
      <w:autoSpaceDE w:val="0"/>
      <w:autoSpaceDN w:val="0"/>
      <w:spacing w:after="0" w:line="240" w:lineRule="auto"/>
    </w:pPr>
    <w:rPr>
      <w:rFonts w:ascii="Calibri" w:eastAsia="Calibri" w:hAnsi="Calibri" w:cs="Calibri"/>
      <w:lang w:val="en-US" w:eastAsia="en-US"/>
    </w:rPr>
  </w:style>
  <w:style w:type="paragraph" w:customStyle="1" w:styleId="231201087EE44081AEE7FA0763CF028C2">
    <w:name w:val="231201087EE44081AEE7FA0763CF028C2"/>
    <w:rsid w:val="00A62A8C"/>
    <w:pPr>
      <w:widowControl w:val="0"/>
      <w:autoSpaceDE w:val="0"/>
      <w:autoSpaceDN w:val="0"/>
      <w:spacing w:after="0" w:line="240" w:lineRule="auto"/>
    </w:pPr>
    <w:rPr>
      <w:rFonts w:ascii="Calibri" w:eastAsia="Calibri" w:hAnsi="Calibri" w:cs="Calibri"/>
      <w:lang w:val="en-US" w:eastAsia="en-US"/>
    </w:rPr>
  </w:style>
  <w:style w:type="paragraph" w:customStyle="1" w:styleId="E2C33F292A794CAC922F863A8FF626083">
    <w:name w:val="E2C33F292A794CAC922F863A8FF626083"/>
    <w:rsid w:val="00A62A8C"/>
    <w:pPr>
      <w:widowControl w:val="0"/>
      <w:autoSpaceDE w:val="0"/>
      <w:autoSpaceDN w:val="0"/>
      <w:spacing w:after="0" w:line="240" w:lineRule="auto"/>
    </w:pPr>
    <w:rPr>
      <w:rFonts w:ascii="Calibri" w:eastAsia="Calibri" w:hAnsi="Calibri" w:cs="Calibri"/>
      <w:lang w:val="en-US" w:eastAsia="en-US"/>
    </w:rPr>
  </w:style>
  <w:style w:type="paragraph" w:customStyle="1" w:styleId="B20B1540F8D04B41A4DD6B9317FA4DA33">
    <w:name w:val="B20B1540F8D04B41A4DD6B9317FA4DA33"/>
    <w:rsid w:val="00A62A8C"/>
    <w:pPr>
      <w:widowControl w:val="0"/>
      <w:autoSpaceDE w:val="0"/>
      <w:autoSpaceDN w:val="0"/>
      <w:spacing w:after="0" w:line="240" w:lineRule="auto"/>
    </w:pPr>
    <w:rPr>
      <w:rFonts w:ascii="Calibri" w:eastAsia="Calibri" w:hAnsi="Calibri" w:cs="Calibri"/>
      <w:lang w:val="en-US" w:eastAsia="en-US"/>
    </w:rPr>
  </w:style>
  <w:style w:type="paragraph" w:customStyle="1" w:styleId="E088E43A8AAF4668AB1866FE00CDCDCD3">
    <w:name w:val="E088E43A8AAF4668AB1866FE00CDCDCD3"/>
    <w:rsid w:val="00A62A8C"/>
    <w:pPr>
      <w:widowControl w:val="0"/>
      <w:autoSpaceDE w:val="0"/>
      <w:autoSpaceDN w:val="0"/>
      <w:spacing w:after="0" w:line="240" w:lineRule="auto"/>
    </w:pPr>
    <w:rPr>
      <w:rFonts w:ascii="Calibri" w:eastAsia="Calibri" w:hAnsi="Calibri" w:cs="Calibri"/>
      <w:lang w:val="en-US" w:eastAsia="en-US"/>
    </w:rPr>
  </w:style>
  <w:style w:type="paragraph" w:customStyle="1" w:styleId="D895984B40CE4144AB54852DA7A7C7F23">
    <w:name w:val="D895984B40CE4144AB54852DA7A7C7F23"/>
    <w:rsid w:val="00A62A8C"/>
    <w:pPr>
      <w:widowControl w:val="0"/>
      <w:autoSpaceDE w:val="0"/>
      <w:autoSpaceDN w:val="0"/>
      <w:spacing w:after="0" w:line="240" w:lineRule="auto"/>
    </w:pPr>
    <w:rPr>
      <w:rFonts w:ascii="Calibri" w:eastAsia="Calibri" w:hAnsi="Calibri" w:cs="Calibri"/>
      <w:lang w:val="en-US" w:eastAsia="en-US"/>
    </w:rPr>
  </w:style>
  <w:style w:type="paragraph" w:customStyle="1" w:styleId="B659BFCFFA864AAB8B87C0E54DE6BC923">
    <w:name w:val="B659BFCFFA864AAB8B87C0E54DE6BC923"/>
    <w:rsid w:val="00A62A8C"/>
    <w:pPr>
      <w:widowControl w:val="0"/>
      <w:autoSpaceDE w:val="0"/>
      <w:autoSpaceDN w:val="0"/>
      <w:spacing w:after="0" w:line="240" w:lineRule="auto"/>
    </w:pPr>
    <w:rPr>
      <w:rFonts w:ascii="Calibri" w:eastAsia="Calibri" w:hAnsi="Calibri" w:cs="Calibri"/>
      <w:lang w:val="en-US" w:eastAsia="en-US"/>
    </w:rPr>
  </w:style>
  <w:style w:type="paragraph" w:customStyle="1" w:styleId="A3C0CCE9D4534826BC0DC4ECFE550E883">
    <w:name w:val="A3C0CCE9D4534826BC0DC4ECFE550E883"/>
    <w:rsid w:val="00A62A8C"/>
    <w:pPr>
      <w:widowControl w:val="0"/>
      <w:autoSpaceDE w:val="0"/>
      <w:autoSpaceDN w:val="0"/>
      <w:spacing w:after="0" w:line="240" w:lineRule="auto"/>
    </w:pPr>
    <w:rPr>
      <w:rFonts w:ascii="Calibri" w:eastAsia="Calibri" w:hAnsi="Calibri" w:cs="Calibri"/>
      <w:lang w:val="en-US" w:eastAsia="en-US"/>
    </w:rPr>
  </w:style>
  <w:style w:type="paragraph" w:customStyle="1" w:styleId="4EF0AC4823BC432480FEBA8EB6FBC1983">
    <w:name w:val="4EF0AC4823BC432480FEBA8EB6FBC1983"/>
    <w:rsid w:val="00A62A8C"/>
    <w:pPr>
      <w:widowControl w:val="0"/>
      <w:autoSpaceDE w:val="0"/>
      <w:autoSpaceDN w:val="0"/>
      <w:spacing w:after="0" w:line="240" w:lineRule="auto"/>
    </w:pPr>
    <w:rPr>
      <w:rFonts w:ascii="Calibri" w:eastAsia="Calibri" w:hAnsi="Calibri" w:cs="Calibri"/>
      <w:lang w:val="en-US" w:eastAsia="en-US"/>
    </w:rPr>
  </w:style>
  <w:style w:type="paragraph" w:customStyle="1" w:styleId="C9F087BC9EEC494C8B6E9F3A3397D3DA3">
    <w:name w:val="C9F087BC9EEC494C8B6E9F3A3397D3DA3"/>
    <w:rsid w:val="00A62A8C"/>
    <w:pPr>
      <w:widowControl w:val="0"/>
      <w:autoSpaceDE w:val="0"/>
      <w:autoSpaceDN w:val="0"/>
      <w:spacing w:after="0" w:line="240" w:lineRule="auto"/>
    </w:pPr>
    <w:rPr>
      <w:rFonts w:ascii="Calibri" w:eastAsia="Calibri" w:hAnsi="Calibri" w:cs="Calibri"/>
      <w:lang w:val="en-US" w:eastAsia="en-US"/>
    </w:rPr>
  </w:style>
  <w:style w:type="paragraph" w:customStyle="1" w:styleId="934FA1B55668440491E97E37F028BF393">
    <w:name w:val="934FA1B55668440491E97E37F028BF393"/>
    <w:rsid w:val="00A62A8C"/>
    <w:pPr>
      <w:widowControl w:val="0"/>
      <w:autoSpaceDE w:val="0"/>
      <w:autoSpaceDN w:val="0"/>
      <w:spacing w:after="0" w:line="240" w:lineRule="auto"/>
    </w:pPr>
    <w:rPr>
      <w:rFonts w:ascii="Calibri" w:eastAsia="Calibri" w:hAnsi="Calibri" w:cs="Calibri"/>
      <w:lang w:val="en-US" w:eastAsia="en-US"/>
    </w:rPr>
  </w:style>
  <w:style w:type="paragraph" w:customStyle="1" w:styleId="BF688B84BA8E406DA1760C26587634413">
    <w:name w:val="BF688B84BA8E406DA1760C26587634413"/>
    <w:rsid w:val="00A62A8C"/>
    <w:pPr>
      <w:widowControl w:val="0"/>
      <w:autoSpaceDE w:val="0"/>
      <w:autoSpaceDN w:val="0"/>
      <w:spacing w:after="0" w:line="240" w:lineRule="auto"/>
    </w:pPr>
    <w:rPr>
      <w:rFonts w:ascii="Calibri" w:eastAsia="Calibri" w:hAnsi="Calibri" w:cs="Calibri"/>
      <w:lang w:val="en-US" w:eastAsia="en-US"/>
    </w:rPr>
  </w:style>
  <w:style w:type="paragraph" w:customStyle="1" w:styleId="7D66AC5F8F6140989B51F41F768084BD3">
    <w:name w:val="7D66AC5F8F6140989B51F41F768084BD3"/>
    <w:rsid w:val="00A62A8C"/>
    <w:pPr>
      <w:widowControl w:val="0"/>
      <w:autoSpaceDE w:val="0"/>
      <w:autoSpaceDN w:val="0"/>
      <w:spacing w:after="0" w:line="240" w:lineRule="auto"/>
    </w:pPr>
    <w:rPr>
      <w:rFonts w:ascii="Calibri" w:eastAsia="Calibri" w:hAnsi="Calibri" w:cs="Calibri"/>
      <w:lang w:val="en-US" w:eastAsia="en-US"/>
    </w:rPr>
  </w:style>
  <w:style w:type="paragraph" w:customStyle="1" w:styleId="3B26BEB4E46D4438824AD4C854E262F53">
    <w:name w:val="3B26BEB4E46D4438824AD4C854E262F53"/>
    <w:rsid w:val="00A62A8C"/>
    <w:pPr>
      <w:widowControl w:val="0"/>
      <w:autoSpaceDE w:val="0"/>
      <w:autoSpaceDN w:val="0"/>
      <w:spacing w:after="0" w:line="240" w:lineRule="auto"/>
    </w:pPr>
    <w:rPr>
      <w:rFonts w:ascii="Calibri" w:eastAsia="Calibri" w:hAnsi="Calibri" w:cs="Calibri"/>
      <w:lang w:val="en-US" w:eastAsia="en-US"/>
    </w:rPr>
  </w:style>
  <w:style w:type="paragraph" w:customStyle="1" w:styleId="F63A14516EF34CB0AE49A5B8BDCCC0D33">
    <w:name w:val="F63A14516EF34CB0AE49A5B8BDCCC0D33"/>
    <w:rsid w:val="00A62A8C"/>
    <w:pPr>
      <w:widowControl w:val="0"/>
      <w:autoSpaceDE w:val="0"/>
      <w:autoSpaceDN w:val="0"/>
      <w:spacing w:after="0" w:line="240" w:lineRule="auto"/>
    </w:pPr>
    <w:rPr>
      <w:rFonts w:ascii="Calibri" w:eastAsia="Calibri" w:hAnsi="Calibri" w:cs="Calibri"/>
      <w:lang w:val="en-US" w:eastAsia="en-US"/>
    </w:rPr>
  </w:style>
  <w:style w:type="paragraph" w:customStyle="1" w:styleId="45B077C9C96540EB8B12D53D23FCB3523">
    <w:name w:val="45B077C9C96540EB8B12D53D23FCB3523"/>
    <w:rsid w:val="00A62A8C"/>
    <w:pPr>
      <w:widowControl w:val="0"/>
      <w:autoSpaceDE w:val="0"/>
      <w:autoSpaceDN w:val="0"/>
      <w:spacing w:after="0" w:line="240" w:lineRule="auto"/>
    </w:pPr>
    <w:rPr>
      <w:rFonts w:ascii="Calibri" w:eastAsia="Calibri" w:hAnsi="Calibri" w:cs="Calibri"/>
      <w:lang w:val="en-US" w:eastAsia="en-US"/>
    </w:rPr>
  </w:style>
  <w:style w:type="paragraph" w:customStyle="1" w:styleId="FFE58BBEF69C4D5BBDE690E96B54DE6B3">
    <w:name w:val="FFE58BBEF69C4D5BBDE690E96B54DE6B3"/>
    <w:rsid w:val="00A62A8C"/>
    <w:pPr>
      <w:widowControl w:val="0"/>
      <w:autoSpaceDE w:val="0"/>
      <w:autoSpaceDN w:val="0"/>
      <w:spacing w:after="0" w:line="240" w:lineRule="auto"/>
    </w:pPr>
    <w:rPr>
      <w:rFonts w:ascii="Calibri" w:eastAsia="Calibri" w:hAnsi="Calibri" w:cs="Calibri"/>
      <w:lang w:val="en-US" w:eastAsia="en-US"/>
    </w:rPr>
  </w:style>
  <w:style w:type="paragraph" w:customStyle="1" w:styleId="7C633834103E4FF58A03D4788B04C8603">
    <w:name w:val="7C633834103E4FF58A03D4788B04C8603"/>
    <w:rsid w:val="00A62A8C"/>
    <w:pPr>
      <w:widowControl w:val="0"/>
      <w:autoSpaceDE w:val="0"/>
      <w:autoSpaceDN w:val="0"/>
      <w:spacing w:after="0" w:line="240" w:lineRule="auto"/>
    </w:pPr>
    <w:rPr>
      <w:rFonts w:ascii="Calibri" w:eastAsia="Calibri" w:hAnsi="Calibri" w:cs="Calibri"/>
      <w:lang w:val="en-US" w:eastAsia="en-US"/>
    </w:rPr>
  </w:style>
  <w:style w:type="paragraph" w:customStyle="1" w:styleId="CF96FEAA5862428595765C71D6E1A2FF4">
    <w:name w:val="CF96FEAA5862428595765C71D6E1A2FF4"/>
    <w:rsid w:val="00A62A8C"/>
    <w:pPr>
      <w:widowControl w:val="0"/>
      <w:autoSpaceDE w:val="0"/>
      <w:autoSpaceDN w:val="0"/>
      <w:spacing w:after="0" w:line="240" w:lineRule="auto"/>
    </w:pPr>
    <w:rPr>
      <w:rFonts w:ascii="Calibri" w:eastAsia="Calibri" w:hAnsi="Calibri" w:cs="Calibri"/>
      <w:lang w:val="en-US" w:eastAsia="en-US"/>
    </w:rPr>
  </w:style>
  <w:style w:type="paragraph" w:customStyle="1" w:styleId="9A2E54D27FFB4DD2840D1E808B3DD6AD3">
    <w:name w:val="9A2E54D27FFB4DD2840D1E808B3DD6AD3"/>
    <w:rsid w:val="00A62A8C"/>
    <w:pPr>
      <w:widowControl w:val="0"/>
      <w:autoSpaceDE w:val="0"/>
      <w:autoSpaceDN w:val="0"/>
      <w:spacing w:after="0" w:line="240" w:lineRule="auto"/>
    </w:pPr>
    <w:rPr>
      <w:rFonts w:ascii="Calibri" w:eastAsia="Calibri" w:hAnsi="Calibri" w:cs="Calibri"/>
      <w:lang w:val="en-US" w:eastAsia="en-US"/>
    </w:rPr>
  </w:style>
  <w:style w:type="paragraph" w:customStyle="1" w:styleId="95B3E1EC31CF43A28C96B3476DAE65BF">
    <w:name w:val="95B3E1EC31CF43A28C96B3476DAE65BF"/>
    <w:rsid w:val="00A62A8C"/>
    <w:pPr>
      <w:widowControl w:val="0"/>
      <w:autoSpaceDE w:val="0"/>
      <w:autoSpaceDN w:val="0"/>
      <w:spacing w:after="0" w:line="240" w:lineRule="auto"/>
    </w:pPr>
    <w:rPr>
      <w:rFonts w:ascii="Calibri" w:eastAsia="Calibri" w:hAnsi="Calibri" w:cs="Calibri"/>
      <w:lang w:val="en-US" w:eastAsia="en-US"/>
    </w:rPr>
  </w:style>
  <w:style w:type="paragraph" w:customStyle="1" w:styleId="DBF3437CC08C442A8C2A723331E05DBD3">
    <w:name w:val="DBF3437CC08C442A8C2A723331E05DBD3"/>
    <w:rsid w:val="00A62A8C"/>
    <w:pPr>
      <w:widowControl w:val="0"/>
      <w:autoSpaceDE w:val="0"/>
      <w:autoSpaceDN w:val="0"/>
      <w:spacing w:after="0" w:line="240" w:lineRule="auto"/>
    </w:pPr>
    <w:rPr>
      <w:rFonts w:ascii="Calibri" w:eastAsia="Calibri" w:hAnsi="Calibri" w:cs="Calibri"/>
      <w:lang w:val="en-US" w:eastAsia="en-US"/>
    </w:rPr>
  </w:style>
  <w:style w:type="paragraph" w:customStyle="1" w:styleId="A435E1318B514BCF95A61C4C19519C293">
    <w:name w:val="A435E1318B514BCF95A61C4C19519C293"/>
    <w:rsid w:val="00A62A8C"/>
    <w:pPr>
      <w:widowControl w:val="0"/>
      <w:autoSpaceDE w:val="0"/>
      <w:autoSpaceDN w:val="0"/>
      <w:spacing w:after="0" w:line="240" w:lineRule="auto"/>
    </w:pPr>
    <w:rPr>
      <w:rFonts w:ascii="Calibri" w:eastAsia="Calibri" w:hAnsi="Calibri" w:cs="Calibri"/>
      <w:lang w:val="en-US" w:eastAsia="en-US"/>
    </w:rPr>
  </w:style>
  <w:style w:type="paragraph" w:customStyle="1" w:styleId="9C929A0BAC1A45F0BAE216EE0ABD731A3">
    <w:name w:val="9C929A0BAC1A45F0BAE216EE0ABD731A3"/>
    <w:rsid w:val="00A62A8C"/>
    <w:pPr>
      <w:widowControl w:val="0"/>
      <w:autoSpaceDE w:val="0"/>
      <w:autoSpaceDN w:val="0"/>
      <w:spacing w:after="0" w:line="240" w:lineRule="auto"/>
    </w:pPr>
    <w:rPr>
      <w:rFonts w:ascii="Calibri" w:eastAsia="Calibri" w:hAnsi="Calibri" w:cs="Calibri"/>
      <w:lang w:val="en-US" w:eastAsia="en-US"/>
    </w:rPr>
  </w:style>
  <w:style w:type="paragraph" w:customStyle="1" w:styleId="A7B3E9549085449590CC5A17C504E3483">
    <w:name w:val="A7B3E9549085449590CC5A17C504E3483"/>
    <w:rsid w:val="00A62A8C"/>
    <w:pPr>
      <w:widowControl w:val="0"/>
      <w:autoSpaceDE w:val="0"/>
      <w:autoSpaceDN w:val="0"/>
      <w:spacing w:after="0" w:line="240" w:lineRule="auto"/>
    </w:pPr>
    <w:rPr>
      <w:rFonts w:ascii="Calibri" w:eastAsia="Calibri" w:hAnsi="Calibri" w:cs="Calibri"/>
      <w:lang w:val="en-US" w:eastAsia="en-US"/>
    </w:rPr>
  </w:style>
  <w:style w:type="paragraph" w:customStyle="1" w:styleId="D7FAE8AB4FEB43EF94FF841AD77AE1773">
    <w:name w:val="D7FAE8AB4FEB43EF94FF841AD77AE1773"/>
    <w:rsid w:val="00A62A8C"/>
    <w:pPr>
      <w:widowControl w:val="0"/>
      <w:autoSpaceDE w:val="0"/>
      <w:autoSpaceDN w:val="0"/>
      <w:spacing w:after="0" w:line="240" w:lineRule="auto"/>
    </w:pPr>
    <w:rPr>
      <w:rFonts w:ascii="Calibri" w:eastAsia="Calibri" w:hAnsi="Calibri" w:cs="Calibri"/>
      <w:lang w:val="en-US" w:eastAsia="en-US"/>
    </w:rPr>
  </w:style>
  <w:style w:type="paragraph" w:customStyle="1" w:styleId="EEFB1B81697F4D6796736471E82BA6303">
    <w:name w:val="EEFB1B81697F4D6796736471E82BA6303"/>
    <w:rsid w:val="00A62A8C"/>
    <w:pPr>
      <w:widowControl w:val="0"/>
      <w:autoSpaceDE w:val="0"/>
      <w:autoSpaceDN w:val="0"/>
      <w:spacing w:after="0" w:line="240" w:lineRule="auto"/>
    </w:pPr>
    <w:rPr>
      <w:rFonts w:ascii="Calibri" w:eastAsia="Calibri" w:hAnsi="Calibri" w:cs="Calibri"/>
      <w:lang w:val="en-US" w:eastAsia="en-US"/>
    </w:rPr>
  </w:style>
  <w:style w:type="paragraph" w:customStyle="1" w:styleId="01FEDB8EBA4F472FA90A97AAC4F8A69E4">
    <w:name w:val="01FEDB8EBA4F472FA90A97AAC4F8A69E4"/>
    <w:rsid w:val="00A62A8C"/>
    <w:pPr>
      <w:widowControl w:val="0"/>
      <w:autoSpaceDE w:val="0"/>
      <w:autoSpaceDN w:val="0"/>
      <w:spacing w:after="0" w:line="240" w:lineRule="auto"/>
    </w:pPr>
    <w:rPr>
      <w:rFonts w:ascii="Calibri" w:eastAsia="Calibri" w:hAnsi="Calibri" w:cs="Calibri"/>
      <w:lang w:val="en-US" w:eastAsia="en-US"/>
    </w:rPr>
  </w:style>
  <w:style w:type="paragraph" w:customStyle="1" w:styleId="6B938038FA89486CBCCF0567B266224D4">
    <w:name w:val="6B938038FA89486CBCCF0567B266224D4"/>
    <w:rsid w:val="00A62A8C"/>
    <w:pPr>
      <w:widowControl w:val="0"/>
      <w:autoSpaceDE w:val="0"/>
      <w:autoSpaceDN w:val="0"/>
      <w:spacing w:after="0" w:line="240" w:lineRule="auto"/>
    </w:pPr>
    <w:rPr>
      <w:rFonts w:ascii="Calibri" w:eastAsia="Calibri" w:hAnsi="Calibri" w:cs="Calibri"/>
      <w:lang w:val="en-US" w:eastAsia="en-US"/>
    </w:rPr>
  </w:style>
  <w:style w:type="paragraph" w:customStyle="1" w:styleId="6C1B6AFE7665478DAA8A394A2E2175EF4">
    <w:name w:val="6C1B6AFE7665478DAA8A394A2E2175EF4"/>
    <w:rsid w:val="00A62A8C"/>
    <w:pPr>
      <w:widowControl w:val="0"/>
      <w:autoSpaceDE w:val="0"/>
      <w:autoSpaceDN w:val="0"/>
      <w:spacing w:after="0" w:line="240" w:lineRule="auto"/>
    </w:pPr>
    <w:rPr>
      <w:rFonts w:ascii="Calibri" w:eastAsia="Calibri" w:hAnsi="Calibri" w:cs="Calibri"/>
      <w:lang w:val="en-US" w:eastAsia="en-US"/>
    </w:rPr>
  </w:style>
  <w:style w:type="paragraph" w:customStyle="1" w:styleId="D4B63DCCBF94416A8BB2195F1DB903DA4">
    <w:name w:val="D4B63DCCBF94416A8BB2195F1DB903DA4"/>
    <w:rsid w:val="00A62A8C"/>
    <w:pPr>
      <w:widowControl w:val="0"/>
      <w:autoSpaceDE w:val="0"/>
      <w:autoSpaceDN w:val="0"/>
      <w:spacing w:after="0" w:line="240" w:lineRule="auto"/>
    </w:pPr>
    <w:rPr>
      <w:rFonts w:ascii="Calibri" w:eastAsia="Calibri" w:hAnsi="Calibri" w:cs="Calibri"/>
      <w:lang w:val="en-US" w:eastAsia="en-US"/>
    </w:rPr>
  </w:style>
  <w:style w:type="paragraph" w:customStyle="1" w:styleId="792885DA506747069996221DF79324C23">
    <w:name w:val="792885DA506747069996221DF79324C23"/>
    <w:rsid w:val="00A62A8C"/>
    <w:pPr>
      <w:widowControl w:val="0"/>
      <w:autoSpaceDE w:val="0"/>
      <w:autoSpaceDN w:val="0"/>
      <w:spacing w:after="0" w:line="240" w:lineRule="auto"/>
    </w:pPr>
    <w:rPr>
      <w:rFonts w:ascii="Calibri" w:eastAsia="Calibri" w:hAnsi="Calibri" w:cs="Calibri"/>
      <w:lang w:val="en-US" w:eastAsia="en-US"/>
    </w:rPr>
  </w:style>
  <w:style w:type="paragraph" w:customStyle="1" w:styleId="231201087EE44081AEE7FA0763CF028C3">
    <w:name w:val="231201087EE44081AEE7FA0763CF028C3"/>
    <w:rsid w:val="00A62A8C"/>
    <w:pPr>
      <w:widowControl w:val="0"/>
      <w:autoSpaceDE w:val="0"/>
      <w:autoSpaceDN w:val="0"/>
      <w:spacing w:after="0" w:line="240" w:lineRule="auto"/>
    </w:pPr>
    <w:rPr>
      <w:rFonts w:ascii="Calibri" w:eastAsia="Calibri" w:hAnsi="Calibri" w:cs="Calibri"/>
      <w:lang w:val="en-US" w:eastAsia="en-US"/>
    </w:rPr>
  </w:style>
  <w:style w:type="paragraph" w:customStyle="1" w:styleId="E2C33F292A794CAC922F863A8FF626084">
    <w:name w:val="E2C33F292A794CAC922F863A8FF626084"/>
    <w:rsid w:val="00A62A8C"/>
    <w:pPr>
      <w:widowControl w:val="0"/>
      <w:autoSpaceDE w:val="0"/>
      <w:autoSpaceDN w:val="0"/>
      <w:spacing w:after="0" w:line="240" w:lineRule="auto"/>
    </w:pPr>
    <w:rPr>
      <w:rFonts w:ascii="Calibri" w:eastAsia="Calibri" w:hAnsi="Calibri" w:cs="Calibri"/>
      <w:lang w:val="en-US" w:eastAsia="en-US"/>
    </w:rPr>
  </w:style>
  <w:style w:type="paragraph" w:customStyle="1" w:styleId="B20B1540F8D04B41A4DD6B9317FA4DA34">
    <w:name w:val="B20B1540F8D04B41A4DD6B9317FA4DA34"/>
    <w:rsid w:val="00A62A8C"/>
    <w:pPr>
      <w:widowControl w:val="0"/>
      <w:autoSpaceDE w:val="0"/>
      <w:autoSpaceDN w:val="0"/>
      <w:spacing w:after="0" w:line="240" w:lineRule="auto"/>
    </w:pPr>
    <w:rPr>
      <w:rFonts w:ascii="Calibri" w:eastAsia="Calibri" w:hAnsi="Calibri" w:cs="Calibri"/>
      <w:lang w:val="en-US" w:eastAsia="en-US"/>
    </w:rPr>
  </w:style>
  <w:style w:type="paragraph" w:customStyle="1" w:styleId="E088E43A8AAF4668AB1866FE00CDCDCD4">
    <w:name w:val="E088E43A8AAF4668AB1866FE00CDCDCD4"/>
    <w:rsid w:val="00A62A8C"/>
    <w:pPr>
      <w:widowControl w:val="0"/>
      <w:autoSpaceDE w:val="0"/>
      <w:autoSpaceDN w:val="0"/>
      <w:spacing w:after="0" w:line="240" w:lineRule="auto"/>
    </w:pPr>
    <w:rPr>
      <w:rFonts w:ascii="Calibri" w:eastAsia="Calibri" w:hAnsi="Calibri" w:cs="Calibri"/>
      <w:lang w:val="en-US" w:eastAsia="en-US"/>
    </w:rPr>
  </w:style>
  <w:style w:type="paragraph" w:customStyle="1" w:styleId="D895984B40CE4144AB54852DA7A7C7F24">
    <w:name w:val="D895984B40CE4144AB54852DA7A7C7F24"/>
    <w:rsid w:val="00A62A8C"/>
    <w:pPr>
      <w:widowControl w:val="0"/>
      <w:autoSpaceDE w:val="0"/>
      <w:autoSpaceDN w:val="0"/>
      <w:spacing w:after="0" w:line="240" w:lineRule="auto"/>
    </w:pPr>
    <w:rPr>
      <w:rFonts w:ascii="Calibri" w:eastAsia="Calibri" w:hAnsi="Calibri" w:cs="Calibri"/>
      <w:lang w:val="en-US" w:eastAsia="en-US"/>
    </w:rPr>
  </w:style>
  <w:style w:type="paragraph" w:customStyle="1" w:styleId="B659BFCFFA864AAB8B87C0E54DE6BC924">
    <w:name w:val="B659BFCFFA864AAB8B87C0E54DE6BC924"/>
    <w:rsid w:val="00A62A8C"/>
    <w:pPr>
      <w:widowControl w:val="0"/>
      <w:autoSpaceDE w:val="0"/>
      <w:autoSpaceDN w:val="0"/>
      <w:spacing w:after="0" w:line="240" w:lineRule="auto"/>
    </w:pPr>
    <w:rPr>
      <w:rFonts w:ascii="Calibri" w:eastAsia="Calibri" w:hAnsi="Calibri" w:cs="Calibri"/>
      <w:lang w:val="en-US" w:eastAsia="en-US"/>
    </w:rPr>
  </w:style>
  <w:style w:type="paragraph" w:customStyle="1" w:styleId="A3C0CCE9D4534826BC0DC4ECFE550E884">
    <w:name w:val="A3C0CCE9D4534826BC0DC4ECFE550E884"/>
    <w:rsid w:val="00A62A8C"/>
    <w:pPr>
      <w:widowControl w:val="0"/>
      <w:autoSpaceDE w:val="0"/>
      <w:autoSpaceDN w:val="0"/>
      <w:spacing w:after="0" w:line="240" w:lineRule="auto"/>
    </w:pPr>
    <w:rPr>
      <w:rFonts w:ascii="Calibri" w:eastAsia="Calibri" w:hAnsi="Calibri" w:cs="Calibri"/>
      <w:lang w:val="en-US" w:eastAsia="en-US"/>
    </w:rPr>
  </w:style>
  <w:style w:type="paragraph" w:customStyle="1" w:styleId="4EF0AC4823BC432480FEBA8EB6FBC1984">
    <w:name w:val="4EF0AC4823BC432480FEBA8EB6FBC1984"/>
    <w:rsid w:val="00A62A8C"/>
    <w:pPr>
      <w:widowControl w:val="0"/>
      <w:autoSpaceDE w:val="0"/>
      <w:autoSpaceDN w:val="0"/>
      <w:spacing w:after="0" w:line="240" w:lineRule="auto"/>
    </w:pPr>
    <w:rPr>
      <w:rFonts w:ascii="Calibri" w:eastAsia="Calibri" w:hAnsi="Calibri" w:cs="Calibri"/>
      <w:lang w:val="en-US" w:eastAsia="en-US"/>
    </w:rPr>
  </w:style>
  <w:style w:type="paragraph" w:customStyle="1" w:styleId="C9F087BC9EEC494C8B6E9F3A3397D3DA4">
    <w:name w:val="C9F087BC9EEC494C8B6E9F3A3397D3DA4"/>
    <w:rsid w:val="00A62A8C"/>
    <w:pPr>
      <w:widowControl w:val="0"/>
      <w:autoSpaceDE w:val="0"/>
      <w:autoSpaceDN w:val="0"/>
      <w:spacing w:after="0" w:line="240" w:lineRule="auto"/>
    </w:pPr>
    <w:rPr>
      <w:rFonts w:ascii="Calibri" w:eastAsia="Calibri" w:hAnsi="Calibri" w:cs="Calibri"/>
      <w:lang w:val="en-US" w:eastAsia="en-US"/>
    </w:rPr>
  </w:style>
  <w:style w:type="paragraph" w:customStyle="1" w:styleId="934FA1B55668440491E97E37F028BF394">
    <w:name w:val="934FA1B55668440491E97E37F028BF394"/>
    <w:rsid w:val="00A62A8C"/>
    <w:pPr>
      <w:widowControl w:val="0"/>
      <w:autoSpaceDE w:val="0"/>
      <w:autoSpaceDN w:val="0"/>
      <w:spacing w:after="0" w:line="240" w:lineRule="auto"/>
    </w:pPr>
    <w:rPr>
      <w:rFonts w:ascii="Calibri" w:eastAsia="Calibri" w:hAnsi="Calibri" w:cs="Calibri"/>
      <w:lang w:val="en-US" w:eastAsia="en-US"/>
    </w:rPr>
  </w:style>
  <w:style w:type="paragraph" w:customStyle="1" w:styleId="BF688B84BA8E406DA1760C26587634414">
    <w:name w:val="BF688B84BA8E406DA1760C26587634414"/>
    <w:rsid w:val="00A62A8C"/>
    <w:pPr>
      <w:widowControl w:val="0"/>
      <w:autoSpaceDE w:val="0"/>
      <w:autoSpaceDN w:val="0"/>
      <w:spacing w:after="0" w:line="240" w:lineRule="auto"/>
    </w:pPr>
    <w:rPr>
      <w:rFonts w:ascii="Calibri" w:eastAsia="Calibri" w:hAnsi="Calibri" w:cs="Calibri"/>
      <w:lang w:val="en-US" w:eastAsia="en-US"/>
    </w:rPr>
  </w:style>
  <w:style w:type="paragraph" w:customStyle="1" w:styleId="7D66AC5F8F6140989B51F41F768084BD4">
    <w:name w:val="7D66AC5F8F6140989B51F41F768084BD4"/>
    <w:rsid w:val="00A62A8C"/>
    <w:pPr>
      <w:widowControl w:val="0"/>
      <w:autoSpaceDE w:val="0"/>
      <w:autoSpaceDN w:val="0"/>
      <w:spacing w:after="0" w:line="240" w:lineRule="auto"/>
    </w:pPr>
    <w:rPr>
      <w:rFonts w:ascii="Calibri" w:eastAsia="Calibri" w:hAnsi="Calibri" w:cs="Calibri"/>
      <w:lang w:val="en-US" w:eastAsia="en-US"/>
    </w:rPr>
  </w:style>
  <w:style w:type="paragraph" w:customStyle="1" w:styleId="3B26BEB4E46D4438824AD4C854E262F54">
    <w:name w:val="3B26BEB4E46D4438824AD4C854E262F54"/>
    <w:rsid w:val="00A62A8C"/>
    <w:pPr>
      <w:widowControl w:val="0"/>
      <w:autoSpaceDE w:val="0"/>
      <w:autoSpaceDN w:val="0"/>
      <w:spacing w:after="0" w:line="240" w:lineRule="auto"/>
    </w:pPr>
    <w:rPr>
      <w:rFonts w:ascii="Calibri" w:eastAsia="Calibri" w:hAnsi="Calibri" w:cs="Calibri"/>
      <w:lang w:val="en-US" w:eastAsia="en-US"/>
    </w:rPr>
  </w:style>
  <w:style w:type="paragraph" w:customStyle="1" w:styleId="F63A14516EF34CB0AE49A5B8BDCCC0D34">
    <w:name w:val="F63A14516EF34CB0AE49A5B8BDCCC0D34"/>
    <w:rsid w:val="00A62A8C"/>
    <w:pPr>
      <w:widowControl w:val="0"/>
      <w:autoSpaceDE w:val="0"/>
      <w:autoSpaceDN w:val="0"/>
      <w:spacing w:after="0" w:line="240" w:lineRule="auto"/>
    </w:pPr>
    <w:rPr>
      <w:rFonts w:ascii="Calibri" w:eastAsia="Calibri" w:hAnsi="Calibri" w:cs="Calibri"/>
      <w:lang w:val="en-US" w:eastAsia="en-US"/>
    </w:rPr>
  </w:style>
  <w:style w:type="paragraph" w:customStyle="1" w:styleId="45B077C9C96540EB8B12D53D23FCB3524">
    <w:name w:val="45B077C9C96540EB8B12D53D23FCB3524"/>
    <w:rsid w:val="00A62A8C"/>
    <w:pPr>
      <w:widowControl w:val="0"/>
      <w:autoSpaceDE w:val="0"/>
      <w:autoSpaceDN w:val="0"/>
      <w:spacing w:after="0" w:line="240" w:lineRule="auto"/>
    </w:pPr>
    <w:rPr>
      <w:rFonts w:ascii="Calibri" w:eastAsia="Calibri" w:hAnsi="Calibri" w:cs="Calibri"/>
      <w:lang w:val="en-US" w:eastAsia="en-US"/>
    </w:rPr>
  </w:style>
  <w:style w:type="paragraph" w:customStyle="1" w:styleId="FFE58BBEF69C4D5BBDE690E96B54DE6B4">
    <w:name w:val="FFE58BBEF69C4D5BBDE690E96B54DE6B4"/>
    <w:rsid w:val="00A62A8C"/>
    <w:pPr>
      <w:widowControl w:val="0"/>
      <w:autoSpaceDE w:val="0"/>
      <w:autoSpaceDN w:val="0"/>
      <w:spacing w:after="0" w:line="240" w:lineRule="auto"/>
    </w:pPr>
    <w:rPr>
      <w:rFonts w:ascii="Calibri" w:eastAsia="Calibri" w:hAnsi="Calibri" w:cs="Calibri"/>
      <w:lang w:val="en-US" w:eastAsia="en-US"/>
    </w:rPr>
  </w:style>
  <w:style w:type="paragraph" w:customStyle="1" w:styleId="7C633834103E4FF58A03D4788B04C8604">
    <w:name w:val="7C633834103E4FF58A03D4788B04C8604"/>
    <w:rsid w:val="00A62A8C"/>
    <w:pPr>
      <w:widowControl w:val="0"/>
      <w:autoSpaceDE w:val="0"/>
      <w:autoSpaceDN w:val="0"/>
      <w:spacing w:after="0" w:line="240" w:lineRule="auto"/>
    </w:pPr>
    <w:rPr>
      <w:rFonts w:ascii="Calibri" w:eastAsia="Calibri" w:hAnsi="Calibri" w:cs="Calibri"/>
      <w:lang w:val="en-US" w:eastAsia="en-US"/>
    </w:rPr>
  </w:style>
  <w:style w:type="paragraph" w:customStyle="1" w:styleId="CF96FEAA5862428595765C71D6E1A2FF5">
    <w:name w:val="CF96FEAA5862428595765C71D6E1A2FF5"/>
    <w:rsid w:val="00A62A8C"/>
    <w:pPr>
      <w:widowControl w:val="0"/>
      <w:autoSpaceDE w:val="0"/>
      <w:autoSpaceDN w:val="0"/>
      <w:spacing w:after="0" w:line="240" w:lineRule="auto"/>
    </w:pPr>
    <w:rPr>
      <w:rFonts w:ascii="Calibri" w:eastAsia="Calibri" w:hAnsi="Calibri" w:cs="Calibri"/>
      <w:lang w:val="en-US" w:eastAsia="en-US"/>
    </w:rPr>
  </w:style>
  <w:style w:type="paragraph" w:customStyle="1" w:styleId="9A2E54D27FFB4DD2840D1E808B3DD6AD4">
    <w:name w:val="9A2E54D27FFB4DD2840D1E808B3DD6AD4"/>
    <w:rsid w:val="00A62A8C"/>
    <w:pPr>
      <w:widowControl w:val="0"/>
      <w:autoSpaceDE w:val="0"/>
      <w:autoSpaceDN w:val="0"/>
      <w:spacing w:after="0" w:line="240" w:lineRule="auto"/>
    </w:pPr>
    <w:rPr>
      <w:rFonts w:ascii="Calibri" w:eastAsia="Calibri" w:hAnsi="Calibri" w:cs="Calibri"/>
      <w:lang w:val="en-US" w:eastAsia="en-US"/>
    </w:rPr>
  </w:style>
  <w:style w:type="paragraph" w:customStyle="1" w:styleId="95B3E1EC31CF43A28C96B3476DAE65BF1">
    <w:name w:val="95B3E1EC31CF43A28C96B3476DAE65BF1"/>
    <w:rsid w:val="00A62A8C"/>
    <w:pPr>
      <w:widowControl w:val="0"/>
      <w:autoSpaceDE w:val="0"/>
      <w:autoSpaceDN w:val="0"/>
      <w:spacing w:after="0" w:line="240" w:lineRule="auto"/>
    </w:pPr>
    <w:rPr>
      <w:rFonts w:ascii="Calibri" w:eastAsia="Calibri" w:hAnsi="Calibri" w:cs="Calibri"/>
      <w:lang w:val="en-US" w:eastAsia="en-US"/>
    </w:rPr>
  </w:style>
  <w:style w:type="paragraph" w:customStyle="1" w:styleId="DBF3437CC08C442A8C2A723331E05DBD4">
    <w:name w:val="DBF3437CC08C442A8C2A723331E05DBD4"/>
    <w:rsid w:val="00A62A8C"/>
    <w:pPr>
      <w:widowControl w:val="0"/>
      <w:autoSpaceDE w:val="0"/>
      <w:autoSpaceDN w:val="0"/>
      <w:spacing w:after="0" w:line="240" w:lineRule="auto"/>
    </w:pPr>
    <w:rPr>
      <w:rFonts w:ascii="Calibri" w:eastAsia="Calibri" w:hAnsi="Calibri" w:cs="Calibri"/>
      <w:lang w:val="en-US" w:eastAsia="en-US"/>
    </w:rPr>
  </w:style>
  <w:style w:type="paragraph" w:customStyle="1" w:styleId="A435E1318B514BCF95A61C4C19519C294">
    <w:name w:val="A435E1318B514BCF95A61C4C19519C294"/>
    <w:rsid w:val="00A62A8C"/>
    <w:pPr>
      <w:widowControl w:val="0"/>
      <w:autoSpaceDE w:val="0"/>
      <w:autoSpaceDN w:val="0"/>
      <w:spacing w:after="0" w:line="240" w:lineRule="auto"/>
    </w:pPr>
    <w:rPr>
      <w:rFonts w:ascii="Calibri" w:eastAsia="Calibri" w:hAnsi="Calibri" w:cs="Calibri"/>
      <w:lang w:val="en-US" w:eastAsia="en-US"/>
    </w:rPr>
  </w:style>
  <w:style w:type="paragraph" w:customStyle="1" w:styleId="9C929A0BAC1A45F0BAE216EE0ABD731A4">
    <w:name w:val="9C929A0BAC1A45F0BAE216EE0ABD731A4"/>
    <w:rsid w:val="00A62A8C"/>
    <w:pPr>
      <w:widowControl w:val="0"/>
      <w:autoSpaceDE w:val="0"/>
      <w:autoSpaceDN w:val="0"/>
      <w:spacing w:after="0" w:line="240" w:lineRule="auto"/>
    </w:pPr>
    <w:rPr>
      <w:rFonts w:ascii="Calibri" w:eastAsia="Calibri" w:hAnsi="Calibri" w:cs="Calibri"/>
      <w:lang w:val="en-US" w:eastAsia="en-US"/>
    </w:rPr>
  </w:style>
  <w:style w:type="paragraph" w:customStyle="1" w:styleId="A7B3E9549085449590CC5A17C504E3484">
    <w:name w:val="A7B3E9549085449590CC5A17C504E3484"/>
    <w:rsid w:val="00A62A8C"/>
    <w:pPr>
      <w:widowControl w:val="0"/>
      <w:autoSpaceDE w:val="0"/>
      <w:autoSpaceDN w:val="0"/>
      <w:spacing w:after="0" w:line="240" w:lineRule="auto"/>
    </w:pPr>
    <w:rPr>
      <w:rFonts w:ascii="Calibri" w:eastAsia="Calibri" w:hAnsi="Calibri" w:cs="Calibri"/>
      <w:lang w:val="en-US" w:eastAsia="en-US"/>
    </w:rPr>
  </w:style>
  <w:style w:type="paragraph" w:customStyle="1" w:styleId="D7FAE8AB4FEB43EF94FF841AD77AE1774">
    <w:name w:val="D7FAE8AB4FEB43EF94FF841AD77AE1774"/>
    <w:rsid w:val="00A62A8C"/>
    <w:pPr>
      <w:widowControl w:val="0"/>
      <w:autoSpaceDE w:val="0"/>
      <w:autoSpaceDN w:val="0"/>
      <w:spacing w:after="0" w:line="240" w:lineRule="auto"/>
    </w:pPr>
    <w:rPr>
      <w:rFonts w:ascii="Calibri" w:eastAsia="Calibri" w:hAnsi="Calibri" w:cs="Calibri"/>
      <w:lang w:val="en-US" w:eastAsia="en-US"/>
    </w:rPr>
  </w:style>
  <w:style w:type="paragraph" w:customStyle="1" w:styleId="EEFB1B81697F4D6796736471E82BA6304">
    <w:name w:val="EEFB1B81697F4D6796736471E82BA6304"/>
    <w:rsid w:val="00A62A8C"/>
    <w:pPr>
      <w:widowControl w:val="0"/>
      <w:autoSpaceDE w:val="0"/>
      <w:autoSpaceDN w:val="0"/>
      <w:spacing w:after="0" w:line="240" w:lineRule="auto"/>
    </w:pPr>
    <w:rPr>
      <w:rFonts w:ascii="Calibri" w:eastAsia="Calibri" w:hAnsi="Calibri" w:cs="Calibri"/>
      <w:lang w:val="en-US" w:eastAsia="en-US"/>
    </w:rPr>
  </w:style>
  <w:style w:type="paragraph" w:customStyle="1" w:styleId="01FEDB8EBA4F472FA90A97AAC4F8A69E5">
    <w:name w:val="01FEDB8EBA4F472FA90A97AAC4F8A69E5"/>
    <w:rsid w:val="00A62A8C"/>
    <w:pPr>
      <w:widowControl w:val="0"/>
      <w:autoSpaceDE w:val="0"/>
      <w:autoSpaceDN w:val="0"/>
      <w:spacing w:after="0" w:line="240" w:lineRule="auto"/>
    </w:pPr>
    <w:rPr>
      <w:rFonts w:ascii="Calibri" w:eastAsia="Calibri" w:hAnsi="Calibri" w:cs="Calibri"/>
      <w:lang w:val="en-US" w:eastAsia="en-US"/>
    </w:rPr>
  </w:style>
  <w:style w:type="paragraph" w:customStyle="1" w:styleId="6B938038FA89486CBCCF0567B266224D5">
    <w:name w:val="6B938038FA89486CBCCF0567B266224D5"/>
    <w:rsid w:val="00A62A8C"/>
    <w:pPr>
      <w:widowControl w:val="0"/>
      <w:autoSpaceDE w:val="0"/>
      <w:autoSpaceDN w:val="0"/>
      <w:spacing w:after="0" w:line="240" w:lineRule="auto"/>
    </w:pPr>
    <w:rPr>
      <w:rFonts w:ascii="Calibri" w:eastAsia="Calibri" w:hAnsi="Calibri" w:cs="Calibri"/>
      <w:lang w:val="en-US" w:eastAsia="en-US"/>
    </w:rPr>
  </w:style>
  <w:style w:type="paragraph" w:customStyle="1" w:styleId="6C1B6AFE7665478DAA8A394A2E2175EF5">
    <w:name w:val="6C1B6AFE7665478DAA8A394A2E2175EF5"/>
    <w:rsid w:val="00A62A8C"/>
    <w:pPr>
      <w:widowControl w:val="0"/>
      <w:autoSpaceDE w:val="0"/>
      <w:autoSpaceDN w:val="0"/>
      <w:spacing w:after="0" w:line="240" w:lineRule="auto"/>
    </w:pPr>
    <w:rPr>
      <w:rFonts w:ascii="Calibri" w:eastAsia="Calibri" w:hAnsi="Calibri" w:cs="Calibri"/>
      <w:lang w:val="en-US" w:eastAsia="en-US"/>
    </w:rPr>
  </w:style>
  <w:style w:type="paragraph" w:customStyle="1" w:styleId="D4B63DCCBF94416A8BB2195F1DB903DA5">
    <w:name w:val="D4B63DCCBF94416A8BB2195F1DB903DA5"/>
    <w:rsid w:val="00A62A8C"/>
    <w:pPr>
      <w:widowControl w:val="0"/>
      <w:autoSpaceDE w:val="0"/>
      <w:autoSpaceDN w:val="0"/>
      <w:spacing w:after="0" w:line="240" w:lineRule="auto"/>
    </w:pPr>
    <w:rPr>
      <w:rFonts w:ascii="Calibri" w:eastAsia="Calibri" w:hAnsi="Calibri" w:cs="Calibri"/>
      <w:lang w:val="en-US" w:eastAsia="en-US"/>
    </w:rPr>
  </w:style>
  <w:style w:type="paragraph" w:customStyle="1" w:styleId="792885DA506747069996221DF79324C24">
    <w:name w:val="792885DA506747069996221DF79324C24"/>
    <w:rsid w:val="00A62A8C"/>
    <w:pPr>
      <w:widowControl w:val="0"/>
      <w:autoSpaceDE w:val="0"/>
      <w:autoSpaceDN w:val="0"/>
      <w:spacing w:after="0" w:line="240" w:lineRule="auto"/>
    </w:pPr>
    <w:rPr>
      <w:rFonts w:ascii="Calibri" w:eastAsia="Calibri" w:hAnsi="Calibri" w:cs="Calibri"/>
      <w:lang w:val="en-US" w:eastAsia="en-US"/>
    </w:rPr>
  </w:style>
  <w:style w:type="paragraph" w:customStyle="1" w:styleId="231201087EE44081AEE7FA0763CF028C4">
    <w:name w:val="231201087EE44081AEE7FA0763CF028C4"/>
    <w:rsid w:val="00A62A8C"/>
    <w:pPr>
      <w:widowControl w:val="0"/>
      <w:autoSpaceDE w:val="0"/>
      <w:autoSpaceDN w:val="0"/>
      <w:spacing w:after="0" w:line="240" w:lineRule="auto"/>
    </w:pPr>
    <w:rPr>
      <w:rFonts w:ascii="Calibri" w:eastAsia="Calibri" w:hAnsi="Calibri" w:cs="Calibri"/>
      <w:lang w:val="en-US" w:eastAsia="en-US"/>
    </w:rPr>
  </w:style>
  <w:style w:type="paragraph" w:customStyle="1" w:styleId="E2C33F292A794CAC922F863A8FF626085">
    <w:name w:val="E2C33F292A794CAC922F863A8FF626085"/>
    <w:rsid w:val="00A62A8C"/>
    <w:pPr>
      <w:widowControl w:val="0"/>
      <w:autoSpaceDE w:val="0"/>
      <w:autoSpaceDN w:val="0"/>
      <w:spacing w:after="0" w:line="240" w:lineRule="auto"/>
    </w:pPr>
    <w:rPr>
      <w:rFonts w:ascii="Calibri" w:eastAsia="Calibri" w:hAnsi="Calibri" w:cs="Calibri"/>
      <w:lang w:val="en-US" w:eastAsia="en-US"/>
    </w:rPr>
  </w:style>
  <w:style w:type="paragraph" w:customStyle="1" w:styleId="B20B1540F8D04B41A4DD6B9317FA4DA35">
    <w:name w:val="B20B1540F8D04B41A4DD6B9317FA4DA35"/>
    <w:rsid w:val="00A62A8C"/>
    <w:pPr>
      <w:widowControl w:val="0"/>
      <w:autoSpaceDE w:val="0"/>
      <w:autoSpaceDN w:val="0"/>
      <w:spacing w:after="0" w:line="240" w:lineRule="auto"/>
    </w:pPr>
    <w:rPr>
      <w:rFonts w:ascii="Calibri" w:eastAsia="Calibri" w:hAnsi="Calibri" w:cs="Calibri"/>
      <w:lang w:val="en-US" w:eastAsia="en-US"/>
    </w:rPr>
  </w:style>
  <w:style w:type="paragraph" w:customStyle="1" w:styleId="E088E43A8AAF4668AB1866FE00CDCDCD5">
    <w:name w:val="E088E43A8AAF4668AB1866FE00CDCDCD5"/>
    <w:rsid w:val="00A62A8C"/>
    <w:pPr>
      <w:widowControl w:val="0"/>
      <w:autoSpaceDE w:val="0"/>
      <w:autoSpaceDN w:val="0"/>
      <w:spacing w:after="0" w:line="240" w:lineRule="auto"/>
    </w:pPr>
    <w:rPr>
      <w:rFonts w:ascii="Calibri" w:eastAsia="Calibri" w:hAnsi="Calibri" w:cs="Calibri"/>
      <w:lang w:val="en-US" w:eastAsia="en-US"/>
    </w:rPr>
  </w:style>
  <w:style w:type="paragraph" w:customStyle="1" w:styleId="D895984B40CE4144AB54852DA7A7C7F25">
    <w:name w:val="D895984B40CE4144AB54852DA7A7C7F25"/>
    <w:rsid w:val="00A62A8C"/>
    <w:pPr>
      <w:widowControl w:val="0"/>
      <w:autoSpaceDE w:val="0"/>
      <w:autoSpaceDN w:val="0"/>
      <w:spacing w:after="0" w:line="240" w:lineRule="auto"/>
    </w:pPr>
    <w:rPr>
      <w:rFonts w:ascii="Calibri" w:eastAsia="Calibri" w:hAnsi="Calibri" w:cs="Calibri"/>
      <w:lang w:val="en-US" w:eastAsia="en-US"/>
    </w:rPr>
  </w:style>
  <w:style w:type="paragraph" w:customStyle="1" w:styleId="B659BFCFFA864AAB8B87C0E54DE6BC925">
    <w:name w:val="B659BFCFFA864AAB8B87C0E54DE6BC925"/>
    <w:rsid w:val="00A62A8C"/>
    <w:pPr>
      <w:widowControl w:val="0"/>
      <w:autoSpaceDE w:val="0"/>
      <w:autoSpaceDN w:val="0"/>
      <w:spacing w:after="0" w:line="240" w:lineRule="auto"/>
    </w:pPr>
    <w:rPr>
      <w:rFonts w:ascii="Calibri" w:eastAsia="Calibri" w:hAnsi="Calibri" w:cs="Calibri"/>
      <w:lang w:val="en-US" w:eastAsia="en-US"/>
    </w:rPr>
  </w:style>
  <w:style w:type="paragraph" w:customStyle="1" w:styleId="A3C0CCE9D4534826BC0DC4ECFE550E885">
    <w:name w:val="A3C0CCE9D4534826BC0DC4ECFE550E885"/>
    <w:rsid w:val="00A62A8C"/>
    <w:pPr>
      <w:widowControl w:val="0"/>
      <w:autoSpaceDE w:val="0"/>
      <w:autoSpaceDN w:val="0"/>
      <w:spacing w:after="0" w:line="240" w:lineRule="auto"/>
    </w:pPr>
    <w:rPr>
      <w:rFonts w:ascii="Calibri" w:eastAsia="Calibri" w:hAnsi="Calibri" w:cs="Calibri"/>
      <w:lang w:val="en-US" w:eastAsia="en-US"/>
    </w:rPr>
  </w:style>
  <w:style w:type="paragraph" w:customStyle="1" w:styleId="4EF0AC4823BC432480FEBA8EB6FBC1985">
    <w:name w:val="4EF0AC4823BC432480FEBA8EB6FBC1985"/>
    <w:rsid w:val="00A62A8C"/>
    <w:pPr>
      <w:widowControl w:val="0"/>
      <w:autoSpaceDE w:val="0"/>
      <w:autoSpaceDN w:val="0"/>
      <w:spacing w:after="0" w:line="240" w:lineRule="auto"/>
    </w:pPr>
    <w:rPr>
      <w:rFonts w:ascii="Calibri" w:eastAsia="Calibri" w:hAnsi="Calibri" w:cs="Calibri"/>
      <w:lang w:val="en-US" w:eastAsia="en-US"/>
    </w:rPr>
  </w:style>
  <w:style w:type="paragraph" w:customStyle="1" w:styleId="C9F087BC9EEC494C8B6E9F3A3397D3DA5">
    <w:name w:val="C9F087BC9EEC494C8B6E9F3A3397D3DA5"/>
    <w:rsid w:val="00A62A8C"/>
    <w:pPr>
      <w:widowControl w:val="0"/>
      <w:autoSpaceDE w:val="0"/>
      <w:autoSpaceDN w:val="0"/>
      <w:spacing w:after="0" w:line="240" w:lineRule="auto"/>
    </w:pPr>
    <w:rPr>
      <w:rFonts w:ascii="Calibri" w:eastAsia="Calibri" w:hAnsi="Calibri" w:cs="Calibri"/>
      <w:lang w:val="en-US" w:eastAsia="en-US"/>
    </w:rPr>
  </w:style>
  <w:style w:type="paragraph" w:customStyle="1" w:styleId="934FA1B55668440491E97E37F028BF395">
    <w:name w:val="934FA1B55668440491E97E37F028BF395"/>
    <w:rsid w:val="00A62A8C"/>
    <w:pPr>
      <w:widowControl w:val="0"/>
      <w:autoSpaceDE w:val="0"/>
      <w:autoSpaceDN w:val="0"/>
      <w:spacing w:after="0" w:line="240" w:lineRule="auto"/>
    </w:pPr>
    <w:rPr>
      <w:rFonts w:ascii="Calibri" w:eastAsia="Calibri" w:hAnsi="Calibri" w:cs="Calibri"/>
      <w:lang w:val="en-US" w:eastAsia="en-US"/>
    </w:rPr>
  </w:style>
  <w:style w:type="paragraph" w:customStyle="1" w:styleId="BF688B84BA8E406DA1760C26587634415">
    <w:name w:val="BF688B84BA8E406DA1760C26587634415"/>
    <w:rsid w:val="00A62A8C"/>
    <w:pPr>
      <w:widowControl w:val="0"/>
      <w:autoSpaceDE w:val="0"/>
      <w:autoSpaceDN w:val="0"/>
      <w:spacing w:after="0" w:line="240" w:lineRule="auto"/>
    </w:pPr>
    <w:rPr>
      <w:rFonts w:ascii="Calibri" w:eastAsia="Calibri" w:hAnsi="Calibri" w:cs="Calibri"/>
      <w:lang w:val="en-US" w:eastAsia="en-US"/>
    </w:rPr>
  </w:style>
  <w:style w:type="paragraph" w:customStyle="1" w:styleId="7D66AC5F8F6140989B51F41F768084BD5">
    <w:name w:val="7D66AC5F8F6140989B51F41F768084BD5"/>
    <w:rsid w:val="00A62A8C"/>
    <w:pPr>
      <w:widowControl w:val="0"/>
      <w:autoSpaceDE w:val="0"/>
      <w:autoSpaceDN w:val="0"/>
      <w:spacing w:after="0" w:line="240" w:lineRule="auto"/>
    </w:pPr>
    <w:rPr>
      <w:rFonts w:ascii="Calibri" w:eastAsia="Calibri" w:hAnsi="Calibri" w:cs="Calibri"/>
      <w:lang w:val="en-US" w:eastAsia="en-US"/>
    </w:rPr>
  </w:style>
  <w:style w:type="paragraph" w:customStyle="1" w:styleId="3B26BEB4E46D4438824AD4C854E262F55">
    <w:name w:val="3B26BEB4E46D4438824AD4C854E262F55"/>
    <w:rsid w:val="00A62A8C"/>
    <w:pPr>
      <w:widowControl w:val="0"/>
      <w:autoSpaceDE w:val="0"/>
      <w:autoSpaceDN w:val="0"/>
      <w:spacing w:after="0" w:line="240" w:lineRule="auto"/>
    </w:pPr>
    <w:rPr>
      <w:rFonts w:ascii="Calibri" w:eastAsia="Calibri" w:hAnsi="Calibri" w:cs="Calibri"/>
      <w:lang w:val="en-US" w:eastAsia="en-US"/>
    </w:rPr>
  </w:style>
  <w:style w:type="paragraph" w:customStyle="1" w:styleId="F63A14516EF34CB0AE49A5B8BDCCC0D35">
    <w:name w:val="F63A14516EF34CB0AE49A5B8BDCCC0D35"/>
    <w:rsid w:val="00A62A8C"/>
    <w:pPr>
      <w:widowControl w:val="0"/>
      <w:autoSpaceDE w:val="0"/>
      <w:autoSpaceDN w:val="0"/>
      <w:spacing w:after="0" w:line="240" w:lineRule="auto"/>
    </w:pPr>
    <w:rPr>
      <w:rFonts w:ascii="Calibri" w:eastAsia="Calibri" w:hAnsi="Calibri" w:cs="Calibri"/>
      <w:lang w:val="en-US" w:eastAsia="en-US"/>
    </w:rPr>
  </w:style>
  <w:style w:type="paragraph" w:customStyle="1" w:styleId="45B077C9C96540EB8B12D53D23FCB3525">
    <w:name w:val="45B077C9C96540EB8B12D53D23FCB3525"/>
    <w:rsid w:val="00A62A8C"/>
    <w:pPr>
      <w:widowControl w:val="0"/>
      <w:autoSpaceDE w:val="0"/>
      <w:autoSpaceDN w:val="0"/>
      <w:spacing w:after="0" w:line="240" w:lineRule="auto"/>
    </w:pPr>
    <w:rPr>
      <w:rFonts w:ascii="Calibri" w:eastAsia="Calibri" w:hAnsi="Calibri" w:cs="Calibri"/>
      <w:lang w:val="en-US" w:eastAsia="en-US"/>
    </w:rPr>
  </w:style>
  <w:style w:type="paragraph" w:customStyle="1" w:styleId="FFE58BBEF69C4D5BBDE690E96B54DE6B5">
    <w:name w:val="FFE58BBEF69C4D5BBDE690E96B54DE6B5"/>
    <w:rsid w:val="00A62A8C"/>
    <w:pPr>
      <w:widowControl w:val="0"/>
      <w:autoSpaceDE w:val="0"/>
      <w:autoSpaceDN w:val="0"/>
      <w:spacing w:after="0" w:line="240" w:lineRule="auto"/>
    </w:pPr>
    <w:rPr>
      <w:rFonts w:ascii="Calibri" w:eastAsia="Calibri" w:hAnsi="Calibri" w:cs="Calibri"/>
      <w:lang w:val="en-US" w:eastAsia="en-US"/>
    </w:rPr>
  </w:style>
  <w:style w:type="paragraph" w:customStyle="1" w:styleId="7C633834103E4FF58A03D4788B04C8605">
    <w:name w:val="7C633834103E4FF58A03D4788B04C8605"/>
    <w:rsid w:val="00A62A8C"/>
    <w:pPr>
      <w:widowControl w:val="0"/>
      <w:autoSpaceDE w:val="0"/>
      <w:autoSpaceDN w:val="0"/>
      <w:spacing w:after="0" w:line="240" w:lineRule="auto"/>
    </w:pPr>
    <w:rPr>
      <w:rFonts w:ascii="Calibri" w:eastAsia="Calibri" w:hAnsi="Calibri" w:cs="Calibri"/>
      <w:lang w:val="en-US" w:eastAsia="en-US"/>
    </w:rPr>
  </w:style>
  <w:style w:type="paragraph" w:customStyle="1" w:styleId="CF96FEAA5862428595765C71D6E1A2FF6">
    <w:name w:val="CF96FEAA5862428595765C71D6E1A2FF6"/>
    <w:rsid w:val="00A62A8C"/>
    <w:pPr>
      <w:widowControl w:val="0"/>
      <w:autoSpaceDE w:val="0"/>
      <w:autoSpaceDN w:val="0"/>
      <w:spacing w:after="0" w:line="240" w:lineRule="auto"/>
    </w:pPr>
    <w:rPr>
      <w:rFonts w:ascii="Calibri" w:eastAsia="Calibri" w:hAnsi="Calibri" w:cs="Calibri"/>
      <w:lang w:val="en-US" w:eastAsia="en-US"/>
    </w:rPr>
  </w:style>
  <w:style w:type="paragraph" w:customStyle="1" w:styleId="9A2E54D27FFB4DD2840D1E808B3DD6AD5">
    <w:name w:val="9A2E54D27FFB4DD2840D1E808B3DD6AD5"/>
    <w:rsid w:val="00A62A8C"/>
    <w:pPr>
      <w:widowControl w:val="0"/>
      <w:autoSpaceDE w:val="0"/>
      <w:autoSpaceDN w:val="0"/>
      <w:spacing w:after="0" w:line="240" w:lineRule="auto"/>
    </w:pPr>
    <w:rPr>
      <w:rFonts w:ascii="Calibri" w:eastAsia="Calibri" w:hAnsi="Calibri" w:cs="Calibri"/>
      <w:lang w:val="en-US" w:eastAsia="en-US"/>
    </w:rPr>
  </w:style>
  <w:style w:type="paragraph" w:customStyle="1" w:styleId="DBF3437CC08C442A8C2A723331E05DBD5">
    <w:name w:val="DBF3437CC08C442A8C2A723331E05DBD5"/>
    <w:rsid w:val="00A62A8C"/>
    <w:pPr>
      <w:widowControl w:val="0"/>
      <w:autoSpaceDE w:val="0"/>
      <w:autoSpaceDN w:val="0"/>
      <w:spacing w:after="0" w:line="240" w:lineRule="auto"/>
    </w:pPr>
    <w:rPr>
      <w:rFonts w:ascii="Calibri" w:eastAsia="Calibri" w:hAnsi="Calibri" w:cs="Calibri"/>
      <w:lang w:val="en-US" w:eastAsia="en-US"/>
    </w:rPr>
  </w:style>
  <w:style w:type="paragraph" w:customStyle="1" w:styleId="A435E1318B514BCF95A61C4C19519C295">
    <w:name w:val="A435E1318B514BCF95A61C4C19519C295"/>
    <w:rsid w:val="00A62A8C"/>
    <w:pPr>
      <w:widowControl w:val="0"/>
      <w:autoSpaceDE w:val="0"/>
      <w:autoSpaceDN w:val="0"/>
      <w:spacing w:after="0" w:line="240" w:lineRule="auto"/>
    </w:pPr>
    <w:rPr>
      <w:rFonts w:ascii="Calibri" w:eastAsia="Calibri" w:hAnsi="Calibri" w:cs="Calibri"/>
      <w:lang w:val="en-US" w:eastAsia="en-US"/>
    </w:rPr>
  </w:style>
  <w:style w:type="paragraph" w:customStyle="1" w:styleId="9C929A0BAC1A45F0BAE216EE0ABD731A5">
    <w:name w:val="9C929A0BAC1A45F0BAE216EE0ABD731A5"/>
    <w:rsid w:val="00A62A8C"/>
    <w:pPr>
      <w:widowControl w:val="0"/>
      <w:autoSpaceDE w:val="0"/>
      <w:autoSpaceDN w:val="0"/>
      <w:spacing w:after="0" w:line="240" w:lineRule="auto"/>
    </w:pPr>
    <w:rPr>
      <w:rFonts w:ascii="Calibri" w:eastAsia="Calibri" w:hAnsi="Calibri" w:cs="Calibri"/>
      <w:lang w:val="en-US" w:eastAsia="en-US"/>
    </w:rPr>
  </w:style>
  <w:style w:type="paragraph" w:customStyle="1" w:styleId="A7B3E9549085449590CC5A17C504E3485">
    <w:name w:val="A7B3E9549085449590CC5A17C504E3485"/>
    <w:rsid w:val="00A62A8C"/>
    <w:pPr>
      <w:widowControl w:val="0"/>
      <w:autoSpaceDE w:val="0"/>
      <w:autoSpaceDN w:val="0"/>
      <w:spacing w:after="0" w:line="240" w:lineRule="auto"/>
    </w:pPr>
    <w:rPr>
      <w:rFonts w:ascii="Calibri" w:eastAsia="Calibri" w:hAnsi="Calibri" w:cs="Calibri"/>
      <w:lang w:val="en-US" w:eastAsia="en-US"/>
    </w:rPr>
  </w:style>
  <w:style w:type="paragraph" w:customStyle="1" w:styleId="D7FAE8AB4FEB43EF94FF841AD77AE1775">
    <w:name w:val="D7FAE8AB4FEB43EF94FF841AD77AE1775"/>
    <w:rsid w:val="00A62A8C"/>
    <w:pPr>
      <w:widowControl w:val="0"/>
      <w:autoSpaceDE w:val="0"/>
      <w:autoSpaceDN w:val="0"/>
      <w:spacing w:after="0" w:line="240" w:lineRule="auto"/>
    </w:pPr>
    <w:rPr>
      <w:rFonts w:ascii="Calibri" w:eastAsia="Calibri" w:hAnsi="Calibri" w:cs="Calibri"/>
      <w:lang w:val="en-US" w:eastAsia="en-US"/>
    </w:rPr>
  </w:style>
  <w:style w:type="paragraph" w:customStyle="1" w:styleId="EEFB1B81697F4D6796736471E82BA6305">
    <w:name w:val="EEFB1B81697F4D6796736471E82BA6305"/>
    <w:rsid w:val="00A62A8C"/>
    <w:pPr>
      <w:widowControl w:val="0"/>
      <w:autoSpaceDE w:val="0"/>
      <w:autoSpaceDN w:val="0"/>
      <w:spacing w:after="0" w:line="240" w:lineRule="auto"/>
    </w:pPr>
    <w:rPr>
      <w:rFonts w:ascii="Calibri" w:eastAsia="Calibri" w:hAnsi="Calibri" w:cs="Calibri"/>
      <w:lang w:val="en-US" w:eastAsia="en-US"/>
    </w:rPr>
  </w:style>
  <w:style w:type="paragraph" w:customStyle="1" w:styleId="01FEDB8EBA4F472FA90A97AAC4F8A69E6">
    <w:name w:val="01FEDB8EBA4F472FA90A97AAC4F8A69E6"/>
    <w:rsid w:val="00A62A8C"/>
    <w:pPr>
      <w:widowControl w:val="0"/>
      <w:autoSpaceDE w:val="0"/>
      <w:autoSpaceDN w:val="0"/>
      <w:spacing w:after="0" w:line="240" w:lineRule="auto"/>
    </w:pPr>
    <w:rPr>
      <w:rFonts w:ascii="Calibri" w:eastAsia="Calibri" w:hAnsi="Calibri" w:cs="Calibri"/>
      <w:lang w:val="en-US" w:eastAsia="en-US"/>
    </w:rPr>
  </w:style>
  <w:style w:type="paragraph" w:customStyle="1" w:styleId="6B938038FA89486CBCCF0567B266224D6">
    <w:name w:val="6B938038FA89486CBCCF0567B266224D6"/>
    <w:rsid w:val="00A62A8C"/>
    <w:pPr>
      <w:widowControl w:val="0"/>
      <w:autoSpaceDE w:val="0"/>
      <w:autoSpaceDN w:val="0"/>
      <w:spacing w:after="0" w:line="240" w:lineRule="auto"/>
    </w:pPr>
    <w:rPr>
      <w:rFonts w:ascii="Calibri" w:eastAsia="Calibri" w:hAnsi="Calibri" w:cs="Calibri"/>
      <w:lang w:val="en-US" w:eastAsia="en-US"/>
    </w:rPr>
  </w:style>
  <w:style w:type="paragraph" w:customStyle="1" w:styleId="6C1B6AFE7665478DAA8A394A2E2175EF6">
    <w:name w:val="6C1B6AFE7665478DAA8A394A2E2175EF6"/>
    <w:rsid w:val="00A62A8C"/>
    <w:pPr>
      <w:widowControl w:val="0"/>
      <w:autoSpaceDE w:val="0"/>
      <w:autoSpaceDN w:val="0"/>
      <w:spacing w:after="0" w:line="240" w:lineRule="auto"/>
    </w:pPr>
    <w:rPr>
      <w:rFonts w:ascii="Calibri" w:eastAsia="Calibri" w:hAnsi="Calibri" w:cs="Calibri"/>
      <w:lang w:val="en-US" w:eastAsia="en-US"/>
    </w:rPr>
  </w:style>
  <w:style w:type="paragraph" w:customStyle="1" w:styleId="D4B63DCCBF94416A8BB2195F1DB903DA6">
    <w:name w:val="D4B63DCCBF94416A8BB2195F1DB903DA6"/>
    <w:rsid w:val="00A62A8C"/>
    <w:pPr>
      <w:widowControl w:val="0"/>
      <w:autoSpaceDE w:val="0"/>
      <w:autoSpaceDN w:val="0"/>
      <w:spacing w:after="0" w:line="240" w:lineRule="auto"/>
    </w:pPr>
    <w:rPr>
      <w:rFonts w:ascii="Calibri" w:eastAsia="Calibri" w:hAnsi="Calibri" w:cs="Calibri"/>
      <w:lang w:val="en-US" w:eastAsia="en-US"/>
    </w:rPr>
  </w:style>
  <w:style w:type="paragraph" w:customStyle="1" w:styleId="792885DA506747069996221DF79324C25">
    <w:name w:val="792885DA506747069996221DF79324C25"/>
    <w:rsid w:val="00A62A8C"/>
    <w:pPr>
      <w:widowControl w:val="0"/>
      <w:autoSpaceDE w:val="0"/>
      <w:autoSpaceDN w:val="0"/>
      <w:spacing w:after="0" w:line="240" w:lineRule="auto"/>
    </w:pPr>
    <w:rPr>
      <w:rFonts w:ascii="Calibri" w:eastAsia="Calibri" w:hAnsi="Calibri" w:cs="Calibri"/>
      <w:lang w:val="en-US" w:eastAsia="en-US"/>
    </w:rPr>
  </w:style>
  <w:style w:type="paragraph" w:customStyle="1" w:styleId="231201087EE44081AEE7FA0763CF028C5">
    <w:name w:val="231201087EE44081AEE7FA0763CF028C5"/>
    <w:rsid w:val="00A62A8C"/>
    <w:pPr>
      <w:widowControl w:val="0"/>
      <w:autoSpaceDE w:val="0"/>
      <w:autoSpaceDN w:val="0"/>
      <w:spacing w:after="0" w:line="240" w:lineRule="auto"/>
    </w:pPr>
    <w:rPr>
      <w:rFonts w:ascii="Calibri" w:eastAsia="Calibri" w:hAnsi="Calibri" w:cs="Calibri"/>
      <w:lang w:val="en-US" w:eastAsia="en-US"/>
    </w:rPr>
  </w:style>
  <w:style w:type="paragraph" w:customStyle="1" w:styleId="E2C33F292A794CAC922F863A8FF626086">
    <w:name w:val="E2C33F292A794CAC922F863A8FF626086"/>
    <w:rsid w:val="00A62A8C"/>
    <w:pPr>
      <w:widowControl w:val="0"/>
      <w:autoSpaceDE w:val="0"/>
      <w:autoSpaceDN w:val="0"/>
      <w:spacing w:after="0" w:line="240" w:lineRule="auto"/>
    </w:pPr>
    <w:rPr>
      <w:rFonts w:ascii="Calibri" w:eastAsia="Calibri" w:hAnsi="Calibri" w:cs="Calibri"/>
      <w:lang w:val="en-US" w:eastAsia="en-US"/>
    </w:rPr>
  </w:style>
  <w:style w:type="paragraph" w:customStyle="1" w:styleId="B20B1540F8D04B41A4DD6B9317FA4DA36">
    <w:name w:val="B20B1540F8D04B41A4DD6B9317FA4DA36"/>
    <w:rsid w:val="00A62A8C"/>
    <w:pPr>
      <w:widowControl w:val="0"/>
      <w:autoSpaceDE w:val="0"/>
      <w:autoSpaceDN w:val="0"/>
      <w:spacing w:after="0" w:line="240" w:lineRule="auto"/>
    </w:pPr>
    <w:rPr>
      <w:rFonts w:ascii="Calibri" w:eastAsia="Calibri" w:hAnsi="Calibri" w:cs="Calibri"/>
      <w:lang w:val="en-US" w:eastAsia="en-US"/>
    </w:rPr>
  </w:style>
  <w:style w:type="paragraph" w:customStyle="1" w:styleId="E088E43A8AAF4668AB1866FE00CDCDCD6">
    <w:name w:val="E088E43A8AAF4668AB1866FE00CDCDCD6"/>
    <w:rsid w:val="00A62A8C"/>
    <w:pPr>
      <w:widowControl w:val="0"/>
      <w:autoSpaceDE w:val="0"/>
      <w:autoSpaceDN w:val="0"/>
      <w:spacing w:after="0" w:line="240" w:lineRule="auto"/>
    </w:pPr>
    <w:rPr>
      <w:rFonts w:ascii="Calibri" w:eastAsia="Calibri" w:hAnsi="Calibri" w:cs="Calibri"/>
      <w:lang w:val="en-US" w:eastAsia="en-US"/>
    </w:rPr>
  </w:style>
  <w:style w:type="paragraph" w:customStyle="1" w:styleId="D895984B40CE4144AB54852DA7A7C7F26">
    <w:name w:val="D895984B40CE4144AB54852DA7A7C7F26"/>
    <w:rsid w:val="00A62A8C"/>
    <w:pPr>
      <w:widowControl w:val="0"/>
      <w:autoSpaceDE w:val="0"/>
      <w:autoSpaceDN w:val="0"/>
      <w:spacing w:after="0" w:line="240" w:lineRule="auto"/>
    </w:pPr>
    <w:rPr>
      <w:rFonts w:ascii="Calibri" w:eastAsia="Calibri" w:hAnsi="Calibri" w:cs="Calibri"/>
      <w:lang w:val="en-US" w:eastAsia="en-US"/>
    </w:rPr>
  </w:style>
  <w:style w:type="paragraph" w:customStyle="1" w:styleId="B659BFCFFA864AAB8B87C0E54DE6BC926">
    <w:name w:val="B659BFCFFA864AAB8B87C0E54DE6BC926"/>
    <w:rsid w:val="00A62A8C"/>
    <w:pPr>
      <w:widowControl w:val="0"/>
      <w:autoSpaceDE w:val="0"/>
      <w:autoSpaceDN w:val="0"/>
      <w:spacing w:after="0" w:line="240" w:lineRule="auto"/>
    </w:pPr>
    <w:rPr>
      <w:rFonts w:ascii="Calibri" w:eastAsia="Calibri" w:hAnsi="Calibri" w:cs="Calibri"/>
      <w:lang w:val="en-US" w:eastAsia="en-US"/>
    </w:rPr>
  </w:style>
  <w:style w:type="paragraph" w:customStyle="1" w:styleId="A3C0CCE9D4534826BC0DC4ECFE550E886">
    <w:name w:val="A3C0CCE9D4534826BC0DC4ECFE550E886"/>
    <w:rsid w:val="00A62A8C"/>
    <w:pPr>
      <w:widowControl w:val="0"/>
      <w:autoSpaceDE w:val="0"/>
      <w:autoSpaceDN w:val="0"/>
      <w:spacing w:after="0" w:line="240" w:lineRule="auto"/>
    </w:pPr>
    <w:rPr>
      <w:rFonts w:ascii="Calibri" w:eastAsia="Calibri" w:hAnsi="Calibri" w:cs="Calibri"/>
      <w:lang w:val="en-US" w:eastAsia="en-US"/>
    </w:rPr>
  </w:style>
  <w:style w:type="paragraph" w:customStyle="1" w:styleId="4EF0AC4823BC432480FEBA8EB6FBC1986">
    <w:name w:val="4EF0AC4823BC432480FEBA8EB6FBC1986"/>
    <w:rsid w:val="00A62A8C"/>
    <w:pPr>
      <w:widowControl w:val="0"/>
      <w:autoSpaceDE w:val="0"/>
      <w:autoSpaceDN w:val="0"/>
      <w:spacing w:after="0" w:line="240" w:lineRule="auto"/>
    </w:pPr>
    <w:rPr>
      <w:rFonts w:ascii="Calibri" w:eastAsia="Calibri" w:hAnsi="Calibri" w:cs="Calibri"/>
      <w:lang w:val="en-US" w:eastAsia="en-US"/>
    </w:rPr>
  </w:style>
  <w:style w:type="paragraph" w:customStyle="1" w:styleId="C9F087BC9EEC494C8B6E9F3A3397D3DA6">
    <w:name w:val="C9F087BC9EEC494C8B6E9F3A3397D3DA6"/>
    <w:rsid w:val="00A62A8C"/>
    <w:pPr>
      <w:widowControl w:val="0"/>
      <w:autoSpaceDE w:val="0"/>
      <w:autoSpaceDN w:val="0"/>
      <w:spacing w:after="0" w:line="240" w:lineRule="auto"/>
    </w:pPr>
    <w:rPr>
      <w:rFonts w:ascii="Calibri" w:eastAsia="Calibri" w:hAnsi="Calibri" w:cs="Calibri"/>
      <w:lang w:val="en-US" w:eastAsia="en-US"/>
    </w:rPr>
  </w:style>
  <w:style w:type="paragraph" w:customStyle="1" w:styleId="934FA1B55668440491E97E37F028BF396">
    <w:name w:val="934FA1B55668440491E97E37F028BF396"/>
    <w:rsid w:val="00A62A8C"/>
    <w:pPr>
      <w:widowControl w:val="0"/>
      <w:autoSpaceDE w:val="0"/>
      <w:autoSpaceDN w:val="0"/>
      <w:spacing w:after="0" w:line="240" w:lineRule="auto"/>
    </w:pPr>
    <w:rPr>
      <w:rFonts w:ascii="Calibri" w:eastAsia="Calibri" w:hAnsi="Calibri" w:cs="Calibri"/>
      <w:lang w:val="en-US" w:eastAsia="en-US"/>
    </w:rPr>
  </w:style>
  <w:style w:type="paragraph" w:customStyle="1" w:styleId="BF688B84BA8E406DA1760C26587634416">
    <w:name w:val="BF688B84BA8E406DA1760C26587634416"/>
    <w:rsid w:val="00A62A8C"/>
    <w:pPr>
      <w:widowControl w:val="0"/>
      <w:autoSpaceDE w:val="0"/>
      <w:autoSpaceDN w:val="0"/>
      <w:spacing w:after="0" w:line="240" w:lineRule="auto"/>
    </w:pPr>
    <w:rPr>
      <w:rFonts w:ascii="Calibri" w:eastAsia="Calibri" w:hAnsi="Calibri" w:cs="Calibri"/>
      <w:lang w:val="en-US" w:eastAsia="en-US"/>
    </w:rPr>
  </w:style>
  <w:style w:type="paragraph" w:customStyle="1" w:styleId="7D66AC5F8F6140989B51F41F768084BD6">
    <w:name w:val="7D66AC5F8F6140989B51F41F768084BD6"/>
    <w:rsid w:val="00A62A8C"/>
    <w:pPr>
      <w:widowControl w:val="0"/>
      <w:autoSpaceDE w:val="0"/>
      <w:autoSpaceDN w:val="0"/>
      <w:spacing w:after="0" w:line="240" w:lineRule="auto"/>
    </w:pPr>
    <w:rPr>
      <w:rFonts w:ascii="Calibri" w:eastAsia="Calibri" w:hAnsi="Calibri" w:cs="Calibri"/>
      <w:lang w:val="en-US" w:eastAsia="en-US"/>
    </w:rPr>
  </w:style>
  <w:style w:type="paragraph" w:customStyle="1" w:styleId="3B26BEB4E46D4438824AD4C854E262F56">
    <w:name w:val="3B26BEB4E46D4438824AD4C854E262F56"/>
    <w:rsid w:val="00A62A8C"/>
    <w:pPr>
      <w:widowControl w:val="0"/>
      <w:autoSpaceDE w:val="0"/>
      <w:autoSpaceDN w:val="0"/>
      <w:spacing w:after="0" w:line="240" w:lineRule="auto"/>
    </w:pPr>
    <w:rPr>
      <w:rFonts w:ascii="Calibri" w:eastAsia="Calibri" w:hAnsi="Calibri" w:cs="Calibri"/>
      <w:lang w:val="en-US" w:eastAsia="en-US"/>
    </w:rPr>
  </w:style>
  <w:style w:type="paragraph" w:customStyle="1" w:styleId="F63A14516EF34CB0AE49A5B8BDCCC0D36">
    <w:name w:val="F63A14516EF34CB0AE49A5B8BDCCC0D36"/>
    <w:rsid w:val="00A62A8C"/>
    <w:pPr>
      <w:widowControl w:val="0"/>
      <w:autoSpaceDE w:val="0"/>
      <w:autoSpaceDN w:val="0"/>
      <w:spacing w:after="0" w:line="240" w:lineRule="auto"/>
    </w:pPr>
    <w:rPr>
      <w:rFonts w:ascii="Calibri" w:eastAsia="Calibri" w:hAnsi="Calibri" w:cs="Calibri"/>
      <w:lang w:val="en-US" w:eastAsia="en-US"/>
    </w:rPr>
  </w:style>
  <w:style w:type="paragraph" w:customStyle="1" w:styleId="45B077C9C96540EB8B12D53D23FCB3526">
    <w:name w:val="45B077C9C96540EB8B12D53D23FCB3526"/>
    <w:rsid w:val="00A62A8C"/>
    <w:pPr>
      <w:widowControl w:val="0"/>
      <w:autoSpaceDE w:val="0"/>
      <w:autoSpaceDN w:val="0"/>
      <w:spacing w:after="0" w:line="240" w:lineRule="auto"/>
    </w:pPr>
    <w:rPr>
      <w:rFonts w:ascii="Calibri" w:eastAsia="Calibri" w:hAnsi="Calibri" w:cs="Calibri"/>
      <w:lang w:val="en-US" w:eastAsia="en-US"/>
    </w:rPr>
  </w:style>
  <w:style w:type="paragraph" w:customStyle="1" w:styleId="FFE58BBEF69C4D5BBDE690E96B54DE6B6">
    <w:name w:val="FFE58BBEF69C4D5BBDE690E96B54DE6B6"/>
    <w:rsid w:val="00A62A8C"/>
    <w:pPr>
      <w:widowControl w:val="0"/>
      <w:autoSpaceDE w:val="0"/>
      <w:autoSpaceDN w:val="0"/>
      <w:spacing w:after="0" w:line="240" w:lineRule="auto"/>
    </w:pPr>
    <w:rPr>
      <w:rFonts w:ascii="Calibri" w:eastAsia="Calibri" w:hAnsi="Calibri" w:cs="Calibri"/>
      <w:lang w:val="en-US" w:eastAsia="en-US"/>
    </w:rPr>
  </w:style>
  <w:style w:type="paragraph" w:customStyle="1" w:styleId="F3504C7286554ABFB87A1568F929AA96">
    <w:name w:val="F3504C7286554ABFB87A1568F929AA96"/>
    <w:rsid w:val="00A62A8C"/>
  </w:style>
  <w:style w:type="paragraph" w:customStyle="1" w:styleId="F7F23A2C75B84D62973B248EB8B05376">
    <w:name w:val="F7F23A2C75B84D62973B248EB8B05376"/>
    <w:rsid w:val="00A62A8C"/>
  </w:style>
  <w:style w:type="paragraph" w:customStyle="1" w:styleId="7C633834103E4FF58A03D4788B04C8606">
    <w:name w:val="7C633834103E4FF58A03D4788B04C8606"/>
    <w:rsid w:val="00A62A8C"/>
    <w:pPr>
      <w:widowControl w:val="0"/>
      <w:autoSpaceDE w:val="0"/>
      <w:autoSpaceDN w:val="0"/>
      <w:spacing w:after="0" w:line="240" w:lineRule="auto"/>
    </w:pPr>
    <w:rPr>
      <w:rFonts w:ascii="Calibri" w:eastAsia="Calibri" w:hAnsi="Calibri" w:cs="Calibri"/>
      <w:lang w:val="en-US" w:eastAsia="en-US"/>
    </w:rPr>
  </w:style>
  <w:style w:type="paragraph" w:customStyle="1" w:styleId="CF96FEAA5862428595765C71D6E1A2FF7">
    <w:name w:val="CF96FEAA5862428595765C71D6E1A2FF7"/>
    <w:rsid w:val="00A62A8C"/>
    <w:pPr>
      <w:widowControl w:val="0"/>
      <w:autoSpaceDE w:val="0"/>
      <w:autoSpaceDN w:val="0"/>
      <w:spacing w:after="0" w:line="240" w:lineRule="auto"/>
    </w:pPr>
    <w:rPr>
      <w:rFonts w:ascii="Calibri" w:eastAsia="Calibri" w:hAnsi="Calibri" w:cs="Calibri"/>
      <w:lang w:val="en-US" w:eastAsia="en-US"/>
    </w:rPr>
  </w:style>
  <w:style w:type="paragraph" w:customStyle="1" w:styleId="9A2E54D27FFB4DD2840D1E808B3DD6AD6">
    <w:name w:val="9A2E54D27FFB4DD2840D1E808B3DD6AD6"/>
    <w:rsid w:val="00A62A8C"/>
    <w:pPr>
      <w:widowControl w:val="0"/>
      <w:autoSpaceDE w:val="0"/>
      <w:autoSpaceDN w:val="0"/>
      <w:spacing w:after="0" w:line="240" w:lineRule="auto"/>
    </w:pPr>
    <w:rPr>
      <w:rFonts w:ascii="Calibri" w:eastAsia="Calibri" w:hAnsi="Calibri" w:cs="Calibri"/>
      <w:lang w:val="en-US" w:eastAsia="en-US"/>
    </w:rPr>
  </w:style>
  <w:style w:type="paragraph" w:customStyle="1" w:styleId="01FEDB8EBA4F472FA90A97AAC4F8A69E7">
    <w:name w:val="01FEDB8EBA4F472FA90A97AAC4F8A69E7"/>
    <w:rsid w:val="00A62A8C"/>
    <w:pPr>
      <w:widowControl w:val="0"/>
      <w:autoSpaceDE w:val="0"/>
      <w:autoSpaceDN w:val="0"/>
      <w:spacing w:after="0" w:line="240" w:lineRule="auto"/>
    </w:pPr>
    <w:rPr>
      <w:rFonts w:ascii="Calibri" w:eastAsia="Calibri" w:hAnsi="Calibri" w:cs="Calibri"/>
      <w:lang w:val="en-US" w:eastAsia="en-US"/>
    </w:rPr>
  </w:style>
  <w:style w:type="paragraph" w:customStyle="1" w:styleId="6B938038FA89486CBCCF0567B266224D7">
    <w:name w:val="6B938038FA89486CBCCF0567B266224D7"/>
    <w:rsid w:val="00A62A8C"/>
    <w:pPr>
      <w:widowControl w:val="0"/>
      <w:autoSpaceDE w:val="0"/>
      <w:autoSpaceDN w:val="0"/>
      <w:spacing w:after="0" w:line="240" w:lineRule="auto"/>
    </w:pPr>
    <w:rPr>
      <w:rFonts w:ascii="Calibri" w:eastAsia="Calibri" w:hAnsi="Calibri" w:cs="Calibri"/>
      <w:lang w:val="en-US" w:eastAsia="en-US"/>
    </w:rPr>
  </w:style>
  <w:style w:type="paragraph" w:customStyle="1" w:styleId="6C1B6AFE7665478DAA8A394A2E2175EF7">
    <w:name w:val="6C1B6AFE7665478DAA8A394A2E2175EF7"/>
    <w:rsid w:val="00A62A8C"/>
    <w:pPr>
      <w:widowControl w:val="0"/>
      <w:autoSpaceDE w:val="0"/>
      <w:autoSpaceDN w:val="0"/>
      <w:spacing w:after="0" w:line="240" w:lineRule="auto"/>
    </w:pPr>
    <w:rPr>
      <w:rFonts w:ascii="Calibri" w:eastAsia="Calibri" w:hAnsi="Calibri" w:cs="Calibri"/>
      <w:lang w:val="en-US" w:eastAsia="en-US"/>
    </w:rPr>
  </w:style>
  <w:style w:type="paragraph" w:customStyle="1" w:styleId="D4B63DCCBF94416A8BB2195F1DB903DA7">
    <w:name w:val="D4B63DCCBF94416A8BB2195F1DB903DA7"/>
    <w:rsid w:val="00A62A8C"/>
    <w:pPr>
      <w:widowControl w:val="0"/>
      <w:autoSpaceDE w:val="0"/>
      <w:autoSpaceDN w:val="0"/>
      <w:spacing w:after="0" w:line="240" w:lineRule="auto"/>
    </w:pPr>
    <w:rPr>
      <w:rFonts w:ascii="Calibri" w:eastAsia="Calibri" w:hAnsi="Calibri" w:cs="Calibri"/>
      <w:lang w:val="en-US" w:eastAsia="en-US"/>
    </w:rPr>
  </w:style>
  <w:style w:type="paragraph" w:customStyle="1" w:styleId="E2C33F292A794CAC922F863A8FF626087">
    <w:name w:val="E2C33F292A794CAC922F863A8FF626087"/>
    <w:rsid w:val="00A62A8C"/>
    <w:pPr>
      <w:widowControl w:val="0"/>
      <w:autoSpaceDE w:val="0"/>
      <w:autoSpaceDN w:val="0"/>
      <w:spacing w:after="0" w:line="240" w:lineRule="auto"/>
    </w:pPr>
    <w:rPr>
      <w:rFonts w:ascii="Calibri" w:eastAsia="Calibri" w:hAnsi="Calibri" w:cs="Calibri"/>
      <w:lang w:val="en-US" w:eastAsia="en-US"/>
    </w:rPr>
  </w:style>
  <w:style w:type="paragraph" w:customStyle="1" w:styleId="B20B1540F8D04B41A4DD6B9317FA4DA37">
    <w:name w:val="B20B1540F8D04B41A4DD6B9317FA4DA37"/>
    <w:rsid w:val="00A62A8C"/>
    <w:pPr>
      <w:widowControl w:val="0"/>
      <w:autoSpaceDE w:val="0"/>
      <w:autoSpaceDN w:val="0"/>
      <w:spacing w:after="0" w:line="240" w:lineRule="auto"/>
    </w:pPr>
    <w:rPr>
      <w:rFonts w:ascii="Calibri" w:eastAsia="Calibri" w:hAnsi="Calibri" w:cs="Calibri"/>
      <w:lang w:val="en-US" w:eastAsia="en-US"/>
    </w:rPr>
  </w:style>
  <w:style w:type="paragraph" w:customStyle="1" w:styleId="E088E43A8AAF4668AB1866FE00CDCDCD7">
    <w:name w:val="E088E43A8AAF4668AB1866FE00CDCDCD7"/>
    <w:rsid w:val="00A62A8C"/>
    <w:pPr>
      <w:widowControl w:val="0"/>
      <w:autoSpaceDE w:val="0"/>
      <w:autoSpaceDN w:val="0"/>
      <w:spacing w:after="0" w:line="240" w:lineRule="auto"/>
    </w:pPr>
    <w:rPr>
      <w:rFonts w:ascii="Calibri" w:eastAsia="Calibri" w:hAnsi="Calibri" w:cs="Calibri"/>
      <w:lang w:val="en-US" w:eastAsia="en-US"/>
    </w:rPr>
  </w:style>
  <w:style w:type="paragraph" w:customStyle="1" w:styleId="D895984B40CE4144AB54852DA7A7C7F27">
    <w:name w:val="D895984B40CE4144AB54852DA7A7C7F27"/>
    <w:rsid w:val="00A62A8C"/>
    <w:pPr>
      <w:widowControl w:val="0"/>
      <w:autoSpaceDE w:val="0"/>
      <w:autoSpaceDN w:val="0"/>
      <w:spacing w:after="0" w:line="240" w:lineRule="auto"/>
    </w:pPr>
    <w:rPr>
      <w:rFonts w:ascii="Calibri" w:eastAsia="Calibri" w:hAnsi="Calibri" w:cs="Calibri"/>
      <w:lang w:val="en-US" w:eastAsia="en-US"/>
    </w:rPr>
  </w:style>
  <w:style w:type="paragraph" w:customStyle="1" w:styleId="B659BFCFFA864AAB8B87C0E54DE6BC927">
    <w:name w:val="B659BFCFFA864AAB8B87C0E54DE6BC927"/>
    <w:rsid w:val="00A62A8C"/>
    <w:pPr>
      <w:widowControl w:val="0"/>
      <w:autoSpaceDE w:val="0"/>
      <w:autoSpaceDN w:val="0"/>
      <w:spacing w:after="0" w:line="240" w:lineRule="auto"/>
    </w:pPr>
    <w:rPr>
      <w:rFonts w:ascii="Calibri" w:eastAsia="Calibri" w:hAnsi="Calibri" w:cs="Calibri"/>
      <w:lang w:val="en-US" w:eastAsia="en-US"/>
    </w:rPr>
  </w:style>
  <w:style w:type="paragraph" w:customStyle="1" w:styleId="A3C0CCE9D4534826BC0DC4ECFE550E887">
    <w:name w:val="A3C0CCE9D4534826BC0DC4ECFE550E887"/>
    <w:rsid w:val="00A62A8C"/>
    <w:pPr>
      <w:widowControl w:val="0"/>
      <w:autoSpaceDE w:val="0"/>
      <w:autoSpaceDN w:val="0"/>
      <w:spacing w:after="0" w:line="240" w:lineRule="auto"/>
    </w:pPr>
    <w:rPr>
      <w:rFonts w:ascii="Calibri" w:eastAsia="Calibri" w:hAnsi="Calibri" w:cs="Calibri"/>
      <w:lang w:val="en-US" w:eastAsia="en-US"/>
    </w:rPr>
  </w:style>
  <w:style w:type="paragraph" w:customStyle="1" w:styleId="4EF0AC4823BC432480FEBA8EB6FBC1987">
    <w:name w:val="4EF0AC4823BC432480FEBA8EB6FBC1987"/>
    <w:rsid w:val="00A62A8C"/>
    <w:pPr>
      <w:widowControl w:val="0"/>
      <w:autoSpaceDE w:val="0"/>
      <w:autoSpaceDN w:val="0"/>
      <w:spacing w:after="0" w:line="240" w:lineRule="auto"/>
    </w:pPr>
    <w:rPr>
      <w:rFonts w:ascii="Calibri" w:eastAsia="Calibri" w:hAnsi="Calibri" w:cs="Calibri"/>
      <w:lang w:val="en-US" w:eastAsia="en-US"/>
    </w:rPr>
  </w:style>
  <w:style w:type="paragraph" w:customStyle="1" w:styleId="C9F087BC9EEC494C8B6E9F3A3397D3DA7">
    <w:name w:val="C9F087BC9EEC494C8B6E9F3A3397D3DA7"/>
    <w:rsid w:val="00A62A8C"/>
    <w:pPr>
      <w:widowControl w:val="0"/>
      <w:autoSpaceDE w:val="0"/>
      <w:autoSpaceDN w:val="0"/>
      <w:spacing w:after="0" w:line="240" w:lineRule="auto"/>
    </w:pPr>
    <w:rPr>
      <w:rFonts w:ascii="Calibri" w:eastAsia="Calibri" w:hAnsi="Calibri" w:cs="Calibri"/>
      <w:lang w:val="en-US" w:eastAsia="en-US"/>
    </w:rPr>
  </w:style>
  <w:style w:type="paragraph" w:customStyle="1" w:styleId="934FA1B55668440491E97E37F028BF397">
    <w:name w:val="934FA1B55668440491E97E37F028BF397"/>
    <w:rsid w:val="00A62A8C"/>
    <w:pPr>
      <w:widowControl w:val="0"/>
      <w:autoSpaceDE w:val="0"/>
      <w:autoSpaceDN w:val="0"/>
      <w:spacing w:after="0" w:line="240" w:lineRule="auto"/>
    </w:pPr>
    <w:rPr>
      <w:rFonts w:ascii="Calibri" w:eastAsia="Calibri" w:hAnsi="Calibri" w:cs="Calibri"/>
      <w:lang w:val="en-US" w:eastAsia="en-US"/>
    </w:rPr>
  </w:style>
  <w:style w:type="paragraph" w:customStyle="1" w:styleId="BF688B84BA8E406DA1760C26587634417">
    <w:name w:val="BF688B84BA8E406DA1760C26587634417"/>
    <w:rsid w:val="00A62A8C"/>
    <w:pPr>
      <w:widowControl w:val="0"/>
      <w:autoSpaceDE w:val="0"/>
      <w:autoSpaceDN w:val="0"/>
      <w:spacing w:after="0" w:line="240" w:lineRule="auto"/>
    </w:pPr>
    <w:rPr>
      <w:rFonts w:ascii="Calibri" w:eastAsia="Calibri" w:hAnsi="Calibri" w:cs="Calibri"/>
      <w:lang w:val="en-US" w:eastAsia="en-US"/>
    </w:rPr>
  </w:style>
  <w:style w:type="paragraph" w:customStyle="1" w:styleId="7D66AC5F8F6140989B51F41F768084BD7">
    <w:name w:val="7D66AC5F8F6140989B51F41F768084BD7"/>
    <w:rsid w:val="00A62A8C"/>
    <w:pPr>
      <w:widowControl w:val="0"/>
      <w:autoSpaceDE w:val="0"/>
      <w:autoSpaceDN w:val="0"/>
      <w:spacing w:after="0" w:line="240" w:lineRule="auto"/>
    </w:pPr>
    <w:rPr>
      <w:rFonts w:ascii="Calibri" w:eastAsia="Calibri" w:hAnsi="Calibri" w:cs="Calibri"/>
      <w:lang w:val="en-US" w:eastAsia="en-US"/>
    </w:rPr>
  </w:style>
  <w:style w:type="paragraph" w:customStyle="1" w:styleId="3B26BEB4E46D4438824AD4C854E262F57">
    <w:name w:val="3B26BEB4E46D4438824AD4C854E262F57"/>
    <w:rsid w:val="00A62A8C"/>
    <w:pPr>
      <w:widowControl w:val="0"/>
      <w:autoSpaceDE w:val="0"/>
      <w:autoSpaceDN w:val="0"/>
      <w:spacing w:after="0" w:line="240" w:lineRule="auto"/>
    </w:pPr>
    <w:rPr>
      <w:rFonts w:ascii="Calibri" w:eastAsia="Calibri" w:hAnsi="Calibri" w:cs="Calibri"/>
      <w:lang w:val="en-US" w:eastAsia="en-US"/>
    </w:rPr>
  </w:style>
  <w:style w:type="paragraph" w:customStyle="1" w:styleId="F63A14516EF34CB0AE49A5B8BDCCC0D37">
    <w:name w:val="F63A14516EF34CB0AE49A5B8BDCCC0D37"/>
    <w:rsid w:val="00A62A8C"/>
    <w:pPr>
      <w:widowControl w:val="0"/>
      <w:autoSpaceDE w:val="0"/>
      <w:autoSpaceDN w:val="0"/>
      <w:spacing w:after="0" w:line="240" w:lineRule="auto"/>
    </w:pPr>
    <w:rPr>
      <w:rFonts w:ascii="Calibri" w:eastAsia="Calibri" w:hAnsi="Calibri" w:cs="Calibri"/>
      <w:lang w:val="en-US" w:eastAsia="en-US"/>
    </w:rPr>
  </w:style>
  <w:style w:type="paragraph" w:customStyle="1" w:styleId="45B077C9C96540EB8B12D53D23FCB3527">
    <w:name w:val="45B077C9C96540EB8B12D53D23FCB3527"/>
    <w:rsid w:val="00A62A8C"/>
    <w:pPr>
      <w:widowControl w:val="0"/>
      <w:autoSpaceDE w:val="0"/>
      <w:autoSpaceDN w:val="0"/>
      <w:spacing w:after="0" w:line="240" w:lineRule="auto"/>
    </w:pPr>
    <w:rPr>
      <w:rFonts w:ascii="Calibri" w:eastAsia="Calibri" w:hAnsi="Calibri" w:cs="Calibri"/>
      <w:lang w:val="en-US" w:eastAsia="en-US"/>
    </w:rPr>
  </w:style>
  <w:style w:type="paragraph" w:customStyle="1" w:styleId="FFE58BBEF69C4D5BBDE690E96B54DE6B7">
    <w:name w:val="FFE58BBEF69C4D5BBDE690E96B54DE6B7"/>
    <w:rsid w:val="00A62A8C"/>
    <w:pPr>
      <w:widowControl w:val="0"/>
      <w:autoSpaceDE w:val="0"/>
      <w:autoSpaceDN w:val="0"/>
      <w:spacing w:after="0" w:line="240" w:lineRule="auto"/>
    </w:pPr>
    <w:rPr>
      <w:rFonts w:ascii="Calibri" w:eastAsia="Calibri" w:hAnsi="Calibri" w:cs="Calibri"/>
      <w:lang w:val="en-US" w:eastAsia="en-US"/>
    </w:rPr>
  </w:style>
  <w:style w:type="paragraph" w:customStyle="1" w:styleId="7C633834103E4FF58A03D4788B04C8607">
    <w:name w:val="7C633834103E4FF58A03D4788B04C8607"/>
    <w:rsid w:val="00A62A8C"/>
    <w:pPr>
      <w:widowControl w:val="0"/>
      <w:autoSpaceDE w:val="0"/>
      <w:autoSpaceDN w:val="0"/>
      <w:spacing w:after="0" w:line="240" w:lineRule="auto"/>
    </w:pPr>
    <w:rPr>
      <w:rFonts w:ascii="Calibri" w:eastAsia="Calibri" w:hAnsi="Calibri" w:cs="Calibri"/>
      <w:lang w:val="en-US" w:eastAsia="en-US"/>
    </w:rPr>
  </w:style>
  <w:style w:type="paragraph" w:customStyle="1" w:styleId="CF96FEAA5862428595765C71D6E1A2FF8">
    <w:name w:val="CF96FEAA5862428595765C71D6E1A2FF8"/>
    <w:rsid w:val="00A62A8C"/>
    <w:pPr>
      <w:widowControl w:val="0"/>
      <w:autoSpaceDE w:val="0"/>
      <w:autoSpaceDN w:val="0"/>
      <w:spacing w:after="0" w:line="240" w:lineRule="auto"/>
    </w:pPr>
    <w:rPr>
      <w:rFonts w:ascii="Calibri" w:eastAsia="Calibri" w:hAnsi="Calibri" w:cs="Calibri"/>
      <w:lang w:val="en-US" w:eastAsia="en-US"/>
    </w:rPr>
  </w:style>
  <w:style w:type="paragraph" w:customStyle="1" w:styleId="9A2E54D27FFB4DD2840D1E808B3DD6AD7">
    <w:name w:val="9A2E54D27FFB4DD2840D1E808B3DD6AD7"/>
    <w:rsid w:val="00A62A8C"/>
    <w:pPr>
      <w:widowControl w:val="0"/>
      <w:autoSpaceDE w:val="0"/>
      <w:autoSpaceDN w:val="0"/>
      <w:spacing w:after="0" w:line="240" w:lineRule="auto"/>
    </w:pPr>
    <w:rPr>
      <w:rFonts w:ascii="Calibri" w:eastAsia="Calibri" w:hAnsi="Calibri" w:cs="Calibri"/>
      <w:lang w:val="en-US" w:eastAsia="en-US"/>
    </w:rPr>
  </w:style>
  <w:style w:type="paragraph" w:customStyle="1" w:styleId="7CBEFCEE334F415C85CFA711E8CAB9F0">
    <w:name w:val="7CBEFCEE334F415C85CFA711E8CAB9F0"/>
    <w:rsid w:val="00A62A8C"/>
    <w:pPr>
      <w:widowControl w:val="0"/>
      <w:autoSpaceDE w:val="0"/>
      <w:autoSpaceDN w:val="0"/>
      <w:spacing w:after="0" w:line="240" w:lineRule="auto"/>
    </w:pPr>
    <w:rPr>
      <w:rFonts w:ascii="Calibri" w:eastAsia="Calibri" w:hAnsi="Calibri" w:cs="Calibri"/>
      <w:lang w:val="en-US" w:eastAsia="en-US"/>
    </w:rPr>
  </w:style>
  <w:style w:type="paragraph" w:customStyle="1" w:styleId="01FEDB8EBA4F472FA90A97AAC4F8A69E8">
    <w:name w:val="01FEDB8EBA4F472FA90A97AAC4F8A69E8"/>
    <w:rsid w:val="00A62A8C"/>
    <w:pPr>
      <w:widowControl w:val="0"/>
      <w:autoSpaceDE w:val="0"/>
      <w:autoSpaceDN w:val="0"/>
      <w:spacing w:after="0" w:line="240" w:lineRule="auto"/>
    </w:pPr>
    <w:rPr>
      <w:rFonts w:ascii="Calibri" w:eastAsia="Calibri" w:hAnsi="Calibri" w:cs="Calibri"/>
      <w:lang w:val="en-US" w:eastAsia="en-US"/>
    </w:rPr>
  </w:style>
  <w:style w:type="paragraph" w:customStyle="1" w:styleId="6B938038FA89486CBCCF0567B266224D8">
    <w:name w:val="6B938038FA89486CBCCF0567B266224D8"/>
    <w:rsid w:val="00A62A8C"/>
    <w:pPr>
      <w:widowControl w:val="0"/>
      <w:autoSpaceDE w:val="0"/>
      <w:autoSpaceDN w:val="0"/>
      <w:spacing w:after="0" w:line="240" w:lineRule="auto"/>
    </w:pPr>
    <w:rPr>
      <w:rFonts w:ascii="Calibri" w:eastAsia="Calibri" w:hAnsi="Calibri" w:cs="Calibri"/>
      <w:lang w:val="en-US" w:eastAsia="en-US"/>
    </w:rPr>
  </w:style>
  <w:style w:type="paragraph" w:customStyle="1" w:styleId="6C1B6AFE7665478DAA8A394A2E2175EF8">
    <w:name w:val="6C1B6AFE7665478DAA8A394A2E2175EF8"/>
    <w:rsid w:val="00A62A8C"/>
    <w:pPr>
      <w:widowControl w:val="0"/>
      <w:autoSpaceDE w:val="0"/>
      <w:autoSpaceDN w:val="0"/>
      <w:spacing w:after="0" w:line="240" w:lineRule="auto"/>
    </w:pPr>
    <w:rPr>
      <w:rFonts w:ascii="Calibri" w:eastAsia="Calibri" w:hAnsi="Calibri" w:cs="Calibri"/>
      <w:lang w:val="en-US" w:eastAsia="en-US"/>
    </w:rPr>
  </w:style>
  <w:style w:type="paragraph" w:customStyle="1" w:styleId="D4B63DCCBF94416A8BB2195F1DB903DA8">
    <w:name w:val="D4B63DCCBF94416A8BB2195F1DB903DA8"/>
    <w:rsid w:val="00A62A8C"/>
    <w:pPr>
      <w:widowControl w:val="0"/>
      <w:autoSpaceDE w:val="0"/>
      <w:autoSpaceDN w:val="0"/>
      <w:spacing w:after="0" w:line="240" w:lineRule="auto"/>
    </w:pPr>
    <w:rPr>
      <w:rFonts w:ascii="Calibri" w:eastAsia="Calibri" w:hAnsi="Calibri" w:cs="Calibri"/>
      <w:lang w:val="en-US" w:eastAsia="en-US"/>
    </w:rPr>
  </w:style>
  <w:style w:type="paragraph" w:customStyle="1" w:styleId="E2C33F292A794CAC922F863A8FF626088">
    <w:name w:val="E2C33F292A794CAC922F863A8FF626088"/>
    <w:rsid w:val="00A62A8C"/>
    <w:pPr>
      <w:widowControl w:val="0"/>
      <w:autoSpaceDE w:val="0"/>
      <w:autoSpaceDN w:val="0"/>
      <w:spacing w:after="0" w:line="240" w:lineRule="auto"/>
    </w:pPr>
    <w:rPr>
      <w:rFonts w:ascii="Calibri" w:eastAsia="Calibri" w:hAnsi="Calibri" w:cs="Calibri"/>
      <w:lang w:val="en-US" w:eastAsia="en-US"/>
    </w:rPr>
  </w:style>
  <w:style w:type="paragraph" w:customStyle="1" w:styleId="B20B1540F8D04B41A4DD6B9317FA4DA38">
    <w:name w:val="B20B1540F8D04B41A4DD6B9317FA4DA38"/>
    <w:rsid w:val="00A62A8C"/>
    <w:pPr>
      <w:widowControl w:val="0"/>
      <w:autoSpaceDE w:val="0"/>
      <w:autoSpaceDN w:val="0"/>
      <w:spacing w:after="0" w:line="240" w:lineRule="auto"/>
    </w:pPr>
    <w:rPr>
      <w:rFonts w:ascii="Calibri" w:eastAsia="Calibri" w:hAnsi="Calibri" w:cs="Calibri"/>
      <w:lang w:val="en-US" w:eastAsia="en-US"/>
    </w:rPr>
  </w:style>
  <w:style w:type="paragraph" w:customStyle="1" w:styleId="E088E43A8AAF4668AB1866FE00CDCDCD8">
    <w:name w:val="E088E43A8AAF4668AB1866FE00CDCDCD8"/>
    <w:rsid w:val="00A62A8C"/>
    <w:pPr>
      <w:widowControl w:val="0"/>
      <w:autoSpaceDE w:val="0"/>
      <w:autoSpaceDN w:val="0"/>
      <w:spacing w:after="0" w:line="240" w:lineRule="auto"/>
    </w:pPr>
    <w:rPr>
      <w:rFonts w:ascii="Calibri" w:eastAsia="Calibri" w:hAnsi="Calibri" w:cs="Calibri"/>
      <w:lang w:val="en-US" w:eastAsia="en-US"/>
    </w:rPr>
  </w:style>
  <w:style w:type="paragraph" w:customStyle="1" w:styleId="D895984B40CE4144AB54852DA7A7C7F28">
    <w:name w:val="D895984B40CE4144AB54852DA7A7C7F28"/>
    <w:rsid w:val="00A62A8C"/>
    <w:pPr>
      <w:widowControl w:val="0"/>
      <w:autoSpaceDE w:val="0"/>
      <w:autoSpaceDN w:val="0"/>
      <w:spacing w:after="0" w:line="240" w:lineRule="auto"/>
    </w:pPr>
    <w:rPr>
      <w:rFonts w:ascii="Calibri" w:eastAsia="Calibri" w:hAnsi="Calibri" w:cs="Calibri"/>
      <w:lang w:val="en-US" w:eastAsia="en-US"/>
    </w:rPr>
  </w:style>
  <w:style w:type="paragraph" w:customStyle="1" w:styleId="B659BFCFFA864AAB8B87C0E54DE6BC928">
    <w:name w:val="B659BFCFFA864AAB8B87C0E54DE6BC928"/>
    <w:rsid w:val="00A62A8C"/>
    <w:pPr>
      <w:widowControl w:val="0"/>
      <w:autoSpaceDE w:val="0"/>
      <w:autoSpaceDN w:val="0"/>
      <w:spacing w:after="0" w:line="240" w:lineRule="auto"/>
    </w:pPr>
    <w:rPr>
      <w:rFonts w:ascii="Calibri" w:eastAsia="Calibri" w:hAnsi="Calibri" w:cs="Calibri"/>
      <w:lang w:val="en-US" w:eastAsia="en-US"/>
    </w:rPr>
  </w:style>
  <w:style w:type="paragraph" w:customStyle="1" w:styleId="A3C0CCE9D4534826BC0DC4ECFE550E888">
    <w:name w:val="A3C0CCE9D4534826BC0DC4ECFE550E888"/>
    <w:rsid w:val="00A62A8C"/>
    <w:pPr>
      <w:widowControl w:val="0"/>
      <w:autoSpaceDE w:val="0"/>
      <w:autoSpaceDN w:val="0"/>
      <w:spacing w:after="0" w:line="240" w:lineRule="auto"/>
    </w:pPr>
    <w:rPr>
      <w:rFonts w:ascii="Calibri" w:eastAsia="Calibri" w:hAnsi="Calibri" w:cs="Calibri"/>
      <w:lang w:val="en-US" w:eastAsia="en-US"/>
    </w:rPr>
  </w:style>
  <w:style w:type="paragraph" w:customStyle="1" w:styleId="4EF0AC4823BC432480FEBA8EB6FBC1988">
    <w:name w:val="4EF0AC4823BC432480FEBA8EB6FBC1988"/>
    <w:rsid w:val="00A62A8C"/>
    <w:pPr>
      <w:widowControl w:val="0"/>
      <w:autoSpaceDE w:val="0"/>
      <w:autoSpaceDN w:val="0"/>
      <w:spacing w:after="0" w:line="240" w:lineRule="auto"/>
    </w:pPr>
    <w:rPr>
      <w:rFonts w:ascii="Calibri" w:eastAsia="Calibri" w:hAnsi="Calibri" w:cs="Calibri"/>
      <w:lang w:val="en-US" w:eastAsia="en-US"/>
    </w:rPr>
  </w:style>
  <w:style w:type="paragraph" w:customStyle="1" w:styleId="C9F087BC9EEC494C8B6E9F3A3397D3DA8">
    <w:name w:val="C9F087BC9EEC494C8B6E9F3A3397D3DA8"/>
    <w:rsid w:val="00A62A8C"/>
    <w:pPr>
      <w:widowControl w:val="0"/>
      <w:autoSpaceDE w:val="0"/>
      <w:autoSpaceDN w:val="0"/>
      <w:spacing w:after="0" w:line="240" w:lineRule="auto"/>
    </w:pPr>
    <w:rPr>
      <w:rFonts w:ascii="Calibri" w:eastAsia="Calibri" w:hAnsi="Calibri" w:cs="Calibri"/>
      <w:lang w:val="en-US" w:eastAsia="en-US"/>
    </w:rPr>
  </w:style>
  <w:style w:type="paragraph" w:customStyle="1" w:styleId="934FA1B55668440491E97E37F028BF398">
    <w:name w:val="934FA1B55668440491E97E37F028BF398"/>
    <w:rsid w:val="00A62A8C"/>
    <w:pPr>
      <w:widowControl w:val="0"/>
      <w:autoSpaceDE w:val="0"/>
      <w:autoSpaceDN w:val="0"/>
      <w:spacing w:after="0" w:line="240" w:lineRule="auto"/>
    </w:pPr>
    <w:rPr>
      <w:rFonts w:ascii="Calibri" w:eastAsia="Calibri" w:hAnsi="Calibri" w:cs="Calibri"/>
      <w:lang w:val="en-US" w:eastAsia="en-US"/>
    </w:rPr>
  </w:style>
  <w:style w:type="paragraph" w:customStyle="1" w:styleId="BF688B84BA8E406DA1760C26587634418">
    <w:name w:val="BF688B84BA8E406DA1760C26587634418"/>
    <w:rsid w:val="00A62A8C"/>
    <w:pPr>
      <w:widowControl w:val="0"/>
      <w:autoSpaceDE w:val="0"/>
      <w:autoSpaceDN w:val="0"/>
      <w:spacing w:after="0" w:line="240" w:lineRule="auto"/>
    </w:pPr>
    <w:rPr>
      <w:rFonts w:ascii="Calibri" w:eastAsia="Calibri" w:hAnsi="Calibri" w:cs="Calibri"/>
      <w:lang w:val="en-US" w:eastAsia="en-US"/>
    </w:rPr>
  </w:style>
  <w:style w:type="paragraph" w:customStyle="1" w:styleId="7D66AC5F8F6140989B51F41F768084BD8">
    <w:name w:val="7D66AC5F8F6140989B51F41F768084BD8"/>
    <w:rsid w:val="00A62A8C"/>
    <w:pPr>
      <w:widowControl w:val="0"/>
      <w:autoSpaceDE w:val="0"/>
      <w:autoSpaceDN w:val="0"/>
      <w:spacing w:after="0" w:line="240" w:lineRule="auto"/>
    </w:pPr>
    <w:rPr>
      <w:rFonts w:ascii="Calibri" w:eastAsia="Calibri" w:hAnsi="Calibri" w:cs="Calibri"/>
      <w:lang w:val="en-US" w:eastAsia="en-US"/>
    </w:rPr>
  </w:style>
  <w:style w:type="paragraph" w:customStyle="1" w:styleId="3B26BEB4E46D4438824AD4C854E262F58">
    <w:name w:val="3B26BEB4E46D4438824AD4C854E262F58"/>
    <w:rsid w:val="00A62A8C"/>
    <w:pPr>
      <w:widowControl w:val="0"/>
      <w:autoSpaceDE w:val="0"/>
      <w:autoSpaceDN w:val="0"/>
      <w:spacing w:after="0" w:line="240" w:lineRule="auto"/>
    </w:pPr>
    <w:rPr>
      <w:rFonts w:ascii="Calibri" w:eastAsia="Calibri" w:hAnsi="Calibri" w:cs="Calibri"/>
      <w:lang w:val="en-US" w:eastAsia="en-US"/>
    </w:rPr>
  </w:style>
  <w:style w:type="paragraph" w:customStyle="1" w:styleId="F63A14516EF34CB0AE49A5B8BDCCC0D38">
    <w:name w:val="F63A14516EF34CB0AE49A5B8BDCCC0D38"/>
    <w:rsid w:val="00A62A8C"/>
    <w:pPr>
      <w:widowControl w:val="0"/>
      <w:autoSpaceDE w:val="0"/>
      <w:autoSpaceDN w:val="0"/>
      <w:spacing w:after="0" w:line="240" w:lineRule="auto"/>
    </w:pPr>
    <w:rPr>
      <w:rFonts w:ascii="Calibri" w:eastAsia="Calibri" w:hAnsi="Calibri" w:cs="Calibri"/>
      <w:lang w:val="en-US" w:eastAsia="en-US"/>
    </w:rPr>
  </w:style>
  <w:style w:type="paragraph" w:customStyle="1" w:styleId="45B077C9C96540EB8B12D53D23FCB3528">
    <w:name w:val="45B077C9C96540EB8B12D53D23FCB3528"/>
    <w:rsid w:val="00A62A8C"/>
    <w:pPr>
      <w:widowControl w:val="0"/>
      <w:autoSpaceDE w:val="0"/>
      <w:autoSpaceDN w:val="0"/>
      <w:spacing w:after="0" w:line="240" w:lineRule="auto"/>
    </w:pPr>
    <w:rPr>
      <w:rFonts w:ascii="Calibri" w:eastAsia="Calibri" w:hAnsi="Calibri" w:cs="Calibri"/>
      <w:lang w:val="en-US" w:eastAsia="en-US"/>
    </w:rPr>
  </w:style>
  <w:style w:type="paragraph" w:customStyle="1" w:styleId="FFE58BBEF69C4D5BBDE690E96B54DE6B8">
    <w:name w:val="FFE58BBEF69C4D5BBDE690E96B54DE6B8"/>
    <w:rsid w:val="00A62A8C"/>
    <w:pPr>
      <w:widowControl w:val="0"/>
      <w:autoSpaceDE w:val="0"/>
      <w:autoSpaceDN w:val="0"/>
      <w:spacing w:after="0" w:line="240" w:lineRule="auto"/>
    </w:pPr>
    <w:rPr>
      <w:rFonts w:ascii="Calibri" w:eastAsia="Calibri" w:hAnsi="Calibri" w:cs="Calibri"/>
      <w:lang w:val="en-US" w:eastAsia="en-US"/>
    </w:rPr>
  </w:style>
  <w:style w:type="paragraph" w:customStyle="1" w:styleId="7C633834103E4FF58A03D4788B04C8608">
    <w:name w:val="7C633834103E4FF58A03D4788B04C8608"/>
    <w:rsid w:val="00A62A8C"/>
    <w:pPr>
      <w:widowControl w:val="0"/>
      <w:autoSpaceDE w:val="0"/>
      <w:autoSpaceDN w:val="0"/>
      <w:spacing w:after="0" w:line="240" w:lineRule="auto"/>
    </w:pPr>
    <w:rPr>
      <w:rFonts w:ascii="Calibri" w:eastAsia="Calibri" w:hAnsi="Calibri" w:cs="Calibri"/>
      <w:lang w:val="en-US" w:eastAsia="en-US"/>
    </w:rPr>
  </w:style>
  <w:style w:type="paragraph" w:customStyle="1" w:styleId="CF96FEAA5862428595765C71D6E1A2FF9">
    <w:name w:val="CF96FEAA5862428595765C71D6E1A2FF9"/>
    <w:rsid w:val="00A62A8C"/>
    <w:pPr>
      <w:widowControl w:val="0"/>
      <w:autoSpaceDE w:val="0"/>
      <w:autoSpaceDN w:val="0"/>
      <w:spacing w:after="0" w:line="240" w:lineRule="auto"/>
    </w:pPr>
    <w:rPr>
      <w:rFonts w:ascii="Calibri" w:eastAsia="Calibri" w:hAnsi="Calibri" w:cs="Calibri"/>
      <w:lang w:val="en-US" w:eastAsia="en-US"/>
    </w:rPr>
  </w:style>
  <w:style w:type="paragraph" w:customStyle="1" w:styleId="9A2E54D27FFB4DD2840D1E808B3DD6AD8">
    <w:name w:val="9A2E54D27FFB4DD2840D1E808B3DD6AD8"/>
    <w:rsid w:val="00A62A8C"/>
    <w:pPr>
      <w:widowControl w:val="0"/>
      <w:autoSpaceDE w:val="0"/>
      <w:autoSpaceDN w:val="0"/>
      <w:spacing w:after="0" w:line="240" w:lineRule="auto"/>
    </w:pPr>
    <w:rPr>
      <w:rFonts w:ascii="Calibri" w:eastAsia="Calibri" w:hAnsi="Calibri" w:cs="Calibri"/>
      <w:lang w:val="en-US" w:eastAsia="en-US"/>
    </w:rPr>
  </w:style>
  <w:style w:type="paragraph" w:customStyle="1" w:styleId="01FEDB8EBA4F472FA90A97AAC4F8A69E9">
    <w:name w:val="01FEDB8EBA4F472FA90A97AAC4F8A69E9"/>
    <w:rsid w:val="00A62A8C"/>
    <w:pPr>
      <w:widowControl w:val="0"/>
      <w:autoSpaceDE w:val="0"/>
      <w:autoSpaceDN w:val="0"/>
      <w:spacing w:after="0" w:line="240" w:lineRule="auto"/>
    </w:pPr>
    <w:rPr>
      <w:rFonts w:ascii="Calibri" w:eastAsia="Calibri" w:hAnsi="Calibri" w:cs="Calibri"/>
      <w:lang w:val="en-US" w:eastAsia="en-US"/>
    </w:rPr>
  </w:style>
  <w:style w:type="paragraph" w:customStyle="1" w:styleId="6B938038FA89486CBCCF0567B266224D9">
    <w:name w:val="6B938038FA89486CBCCF0567B266224D9"/>
    <w:rsid w:val="00A62A8C"/>
    <w:pPr>
      <w:widowControl w:val="0"/>
      <w:autoSpaceDE w:val="0"/>
      <w:autoSpaceDN w:val="0"/>
      <w:spacing w:after="0" w:line="240" w:lineRule="auto"/>
    </w:pPr>
    <w:rPr>
      <w:rFonts w:ascii="Calibri" w:eastAsia="Calibri" w:hAnsi="Calibri" w:cs="Calibri"/>
      <w:lang w:val="en-US" w:eastAsia="en-US"/>
    </w:rPr>
  </w:style>
  <w:style w:type="paragraph" w:customStyle="1" w:styleId="6C1B6AFE7665478DAA8A394A2E2175EF9">
    <w:name w:val="6C1B6AFE7665478DAA8A394A2E2175EF9"/>
    <w:rsid w:val="00A62A8C"/>
    <w:pPr>
      <w:widowControl w:val="0"/>
      <w:autoSpaceDE w:val="0"/>
      <w:autoSpaceDN w:val="0"/>
      <w:spacing w:after="0" w:line="240" w:lineRule="auto"/>
    </w:pPr>
    <w:rPr>
      <w:rFonts w:ascii="Calibri" w:eastAsia="Calibri" w:hAnsi="Calibri" w:cs="Calibri"/>
      <w:lang w:val="en-US" w:eastAsia="en-US"/>
    </w:rPr>
  </w:style>
  <w:style w:type="paragraph" w:customStyle="1" w:styleId="D4B63DCCBF94416A8BB2195F1DB903DA9">
    <w:name w:val="D4B63DCCBF94416A8BB2195F1DB903DA9"/>
    <w:rsid w:val="00A62A8C"/>
    <w:pPr>
      <w:widowControl w:val="0"/>
      <w:autoSpaceDE w:val="0"/>
      <w:autoSpaceDN w:val="0"/>
      <w:spacing w:after="0" w:line="240" w:lineRule="auto"/>
    </w:pPr>
    <w:rPr>
      <w:rFonts w:ascii="Calibri" w:eastAsia="Calibri" w:hAnsi="Calibri" w:cs="Calibri"/>
      <w:lang w:val="en-US" w:eastAsia="en-US"/>
    </w:rPr>
  </w:style>
  <w:style w:type="paragraph" w:customStyle="1" w:styleId="E2C33F292A794CAC922F863A8FF626089">
    <w:name w:val="E2C33F292A794CAC922F863A8FF626089"/>
    <w:rsid w:val="00A62A8C"/>
    <w:pPr>
      <w:widowControl w:val="0"/>
      <w:autoSpaceDE w:val="0"/>
      <w:autoSpaceDN w:val="0"/>
      <w:spacing w:after="0" w:line="240" w:lineRule="auto"/>
    </w:pPr>
    <w:rPr>
      <w:rFonts w:ascii="Calibri" w:eastAsia="Calibri" w:hAnsi="Calibri" w:cs="Calibri"/>
      <w:lang w:val="en-US" w:eastAsia="en-US"/>
    </w:rPr>
  </w:style>
  <w:style w:type="paragraph" w:customStyle="1" w:styleId="B20B1540F8D04B41A4DD6B9317FA4DA39">
    <w:name w:val="B20B1540F8D04B41A4DD6B9317FA4DA39"/>
    <w:rsid w:val="00A62A8C"/>
    <w:pPr>
      <w:widowControl w:val="0"/>
      <w:autoSpaceDE w:val="0"/>
      <w:autoSpaceDN w:val="0"/>
      <w:spacing w:after="0" w:line="240" w:lineRule="auto"/>
    </w:pPr>
    <w:rPr>
      <w:rFonts w:ascii="Calibri" w:eastAsia="Calibri" w:hAnsi="Calibri" w:cs="Calibri"/>
      <w:lang w:val="en-US" w:eastAsia="en-US"/>
    </w:rPr>
  </w:style>
  <w:style w:type="paragraph" w:customStyle="1" w:styleId="E088E43A8AAF4668AB1866FE00CDCDCD9">
    <w:name w:val="E088E43A8AAF4668AB1866FE00CDCDCD9"/>
    <w:rsid w:val="00A62A8C"/>
    <w:pPr>
      <w:widowControl w:val="0"/>
      <w:autoSpaceDE w:val="0"/>
      <w:autoSpaceDN w:val="0"/>
      <w:spacing w:after="0" w:line="240" w:lineRule="auto"/>
    </w:pPr>
    <w:rPr>
      <w:rFonts w:ascii="Calibri" w:eastAsia="Calibri" w:hAnsi="Calibri" w:cs="Calibri"/>
      <w:lang w:val="en-US" w:eastAsia="en-US"/>
    </w:rPr>
  </w:style>
  <w:style w:type="paragraph" w:customStyle="1" w:styleId="D895984B40CE4144AB54852DA7A7C7F29">
    <w:name w:val="D895984B40CE4144AB54852DA7A7C7F29"/>
    <w:rsid w:val="00A62A8C"/>
    <w:pPr>
      <w:widowControl w:val="0"/>
      <w:autoSpaceDE w:val="0"/>
      <w:autoSpaceDN w:val="0"/>
      <w:spacing w:after="0" w:line="240" w:lineRule="auto"/>
    </w:pPr>
    <w:rPr>
      <w:rFonts w:ascii="Calibri" w:eastAsia="Calibri" w:hAnsi="Calibri" w:cs="Calibri"/>
      <w:lang w:val="en-US" w:eastAsia="en-US"/>
    </w:rPr>
  </w:style>
  <w:style w:type="paragraph" w:customStyle="1" w:styleId="B659BFCFFA864AAB8B87C0E54DE6BC929">
    <w:name w:val="B659BFCFFA864AAB8B87C0E54DE6BC929"/>
    <w:rsid w:val="00A62A8C"/>
    <w:pPr>
      <w:widowControl w:val="0"/>
      <w:autoSpaceDE w:val="0"/>
      <w:autoSpaceDN w:val="0"/>
      <w:spacing w:after="0" w:line="240" w:lineRule="auto"/>
    </w:pPr>
    <w:rPr>
      <w:rFonts w:ascii="Calibri" w:eastAsia="Calibri" w:hAnsi="Calibri" w:cs="Calibri"/>
      <w:lang w:val="en-US" w:eastAsia="en-US"/>
    </w:rPr>
  </w:style>
  <w:style w:type="paragraph" w:customStyle="1" w:styleId="A3C0CCE9D4534826BC0DC4ECFE550E889">
    <w:name w:val="A3C0CCE9D4534826BC0DC4ECFE550E889"/>
    <w:rsid w:val="00A62A8C"/>
    <w:pPr>
      <w:widowControl w:val="0"/>
      <w:autoSpaceDE w:val="0"/>
      <w:autoSpaceDN w:val="0"/>
      <w:spacing w:after="0" w:line="240" w:lineRule="auto"/>
    </w:pPr>
    <w:rPr>
      <w:rFonts w:ascii="Calibri" w:eastAsia="Calibri" w:hAnsi="Calibri" w:cs="Calibri"/>
      <w:lang w:val="en-US" w:eastAsia="en-US"/>
    </w:rPr>
  </w:style>
  <w:style w:type="paragraph" w:customStyle="1" w:styleId="4EF0AC4823BC432480FEBA8EB6FBC1989">
    <w:name w:val="4EF0AC4823BC432480FEBA8EB6FBC1989"/>
    <w:rsid w:val="00A62A8C"/>
    <w:pPr>
      <w:widowControl w:val="0"/>
      <w:autoSpaceDE w:val="0"/>
      <w:autoSpaceDN w:val="0"/>
      <w:spacing w:after="0" w:line="240" w:lineRule="auto"/>
    </w:pPr>
    <w:rPr>
      <w:rFonts w:ascii="Calibri" w:eastAsia="Calibri" w:hAnsi="Calibri" w:cs="Calibri"/>
      <w:lang w:val="en-US" w:eastAsia="en-US"/>
    </w:rPr>
  </w:style>
  <w:style w:type="paragraph" w:customStyle="1" w:styleId="C9F087BC9EEC494C8B6E9F3A3397D3DA9">
    <w:name w:val="C9F087BC9EEC494C8B6E9F3A3397D3DA9"/>
    <w:rsid w:val="00A62A8C"/>
    <w:pPr>
      <w:widowControl w:val="0"/>
      <w:autoSpaceDE w:val="0"/>
      <w:autoSpaceDN w:val="0"/>
      <w:spacing w:after="0" w:line="240" w:lineRule="auto"/>
    </w:pPr>
    <w:rPr>
      <w:rFonts w:ascii="Calibri" w:eastAsia="Calibri" w:hAnsi="Calibri" w:cs="Calibri"/>
      <w:lang w:val="en-US" w:eastAsia="en-US"/>
    </w:rPr>
  </w:style>
  <w:style w:type="paragraph" w:customStyle="1" w:styleId="934FA1B55668440491E97E37F028BF399">
    <w:name w:val="934FA1B55668440491E97E37F028BF399"/>
    <w:rsid w:val="00A62A8C"/>
    <w:pPr>
      <w:widowControl w:val="0"/>
      <w:autoSpaceDE w:val="0"/>
      <w:autoSpaceDN w:val="0"/>
      <w:spacing w:after="0" w:line="240" w:lineRule="auto"/>
    </w:pPr>
    <w:rPr>
      <w:rFonts w:ascii="Calibri" w:eastAsia="Calibri" w:hAnsi="Calibri" w:cs="Calibri"/>
      <w:lang w:val="en-US" w:eastAsia="en-US"/>
    </w:rPr>
  </w:style>
  <w:style w:type="paragraph" w:customStyle="1" w:styleId="BF688B84BA8E406DA1760C26587634419">
    <w:name w:val="BF688B84BA8E406DA1760C26587634419"/>
    <w:rsid w:val="00A62A8C"/>
    <w:pPr>
      <w:widowControl w:val="0"/>
      <w:autoSpaceDE w:val="0"/>
      <w:autoSpaceDN w:val="0"/>
      <w:spacing w:after="0" w:line="240" w:lineRule="auto"/>
    </w:pPr>
    <w:rPr>
      <w:rFonts w:ascii="Calibri" w:eastAsia="Calibri" w:hAnsi="Calibri" w:cs="Calibri"/>
      <w:lang w:val="en-US" w:eastAsia="en-US"/>
    </w:rPr>
  </w:style>
  <w:style w:type="paragraph" w:customStyle="1" w:styleId="7D66AC5F8F6140989B51F41F768084BD9">
    <w:name w:val="7D66AC5F8F6140989B51F41F768084BD9"/>
    <w:rsid w:val="00A62A8C"/>
    <w:pPr>
      <w:widowControl w:val="0"/>
      <w:autoSpaceDE w:val="0"/>
      <w:autoSpaceDN w:val="0"/>
      <w:spacing w:after="0" w:line="240" w:lineRule="auto"/>
    </w:pPr>
    <w:rPr>
      <w:rFonts w:ascii="Calibri" w:eastAsia="Calibri" w:hAnsi="Calibri" w:cs="Calibri"/>
      <w:lang w:val="en-US" w:eastAsia="en-US"/>
    </w:rPr>
  </w:style>
  <w:style w:type="paragraph" w:customStyle="1" w:styleId="3B26BEB4E46D4438824AD4C854E262F59">
    <w:name w:val="3B26BEB4E46D4438824AD4C854E262F59"/>
    <w:rsid w:val="00A62A8C"/>
    <w:pPr>
      <w:widowControl w:val="0"/>
      <w:autoSpaceDE w:val="0"/>
      <w:autoSpaceDN w:val="0"/>
      <w:spacing w:after="0" w:line="240" w:lineRule="auto"/>
    </w:pPr>
    <w:rPr>
      <w:rFonts w:ascii="Calibri" w:eastAsia="Calibri" w:hAnsi="Calibri" w:cs="Calibri"/>
      <w:lang w:val="en-US" w:eastAsia="en-US"/>
    </w:rPr>
  </w:style>
  <w:style w:type="paragraph" w:customStyle="1" w:styleId="F63A14516EF34CB0AE49A5B8BDCCC0D39">
    <w:name w:val="F63A14516EF34CB0AE49A5B8BDCCC0D39"/>
    <w:rsid w:val="00A62A8C"/>
    <w:pPr>
      <w:widowControl w:val="0"/>
      <w:autoSpaceDE w:val="0"/>
      <w:autoSpaceDN w:val="0"/>
      <w:spacing w:after="0" w:line="240" w:lineRule="auto"/>
    </w:pPr>
    <w:rPr>
      <w:rFonts w:ascii="Calibri" w:eastAsia="Calibri" w:hAnsi="Calibri" w:cs="Calibri"/>
      <w:lang w:val="en-US" w:eastAsia="en-US"/>
    </w:rPr>
  </w:style>
  <w:style w:type="paragraph" w:customStyle="1" w:styleId="45B077C9C96540EB8B12D53D23FCB3529">
    <w:name w:val="45B077C9C96540EB8B12D53D23FCB3529"/>
    <w:rsid w:val="00A62A8C"/>
    <w:pPr>
      <w:widowControl w:val="0"/>
      <w:autoSpaceDE w:val="0"/>
      <w:autoSpaceDN w:val="0"/>
      <w:spacing w:after="0" w:line="240" w:lineRule="auto"/>
    </w:pPr>
    <w:rPr>
      <w:rFonts w:ascii="Calibri" w:eastAsia="Calibri" w:hAnsi="Calibri" w:cs="Calibri"/>
      <w:lang w:val="en-US" w:eastAsia="en-US"/>
    </w:rPr>
  </w:style>
  <w:style w:type="paragraph" w:customStyle="1" w:styleId="FFE58BBEF69C4D5BBDE690E96B54DE6B9">
    <w:name w:val="FFE58BBEF69C4D5BBDE690E96B54DE6B9"/>
    <w:rsid w:val="00A62A8C"/>
    <w:pPr>
      <w:widowControl w:val="0"/>
      <w:autoSpaceDE w:val="0"/>
      <w:autoSpaceDN w:val="0"/>
      <w:spacing w:after="0" w:line="240" w:lineRule="auto"/>
    </w:pPr>
    <w:rPr>
      <w:rFonts w:ascii="Calibri" w:eastAsia="Calibri" w:hAnsi="Calibri" w:cs="Calibri"/>
      <w:lang w:val="en-US" w:eastAsia="en-US"/>
    </w:rPr>
  </w:style>
  <w:style w:type="paragraph" w:customStyle="1" w:styleId="40E6CDC084994DFD8AE845EC5B8826CA">
    <w:name w:val="40E6CDC084994DFD8AE845EC5B8826CA"/>
    <w:rsid w:val="00A62A8C"/>
  </w:style>
  <w:style w:type="paragraph" w:customStyle="1" w:styleId="40E6CDC084994DFD8AE845EC5B8826CA1">
    <w:name w:val="40E6CDC084994DFD8AE845EC5B8826CA1"/>
    <w:rsid w:val="00A62A8C"/>
    <w:pPr>
      <w:widowControl w:val="0"/>
      <w:autoSpaceDE w:val="0"/>
      <w:autoSpaceDN w:val="0"/>
      <w:spacing w:after="0" w:line="240" w:lineRule="auto"/>
    </w:pPr>
    <w:rPr>
      <w:rFonts w:ascii="Calibri" w:eastAsia="Calibri" w:hAnsi="Calibri" w:cs="Calibri"/>
      <w:lang w:val="en-US" w:eastAsia="en-US"/>
    </w:rPr>
  </w:style>
  <w:style w:type="paragraph" w:customStyle="1" w:styleId="CF96FEAA5862428595765C71D6E1A2FF10">
    <w:name w:val="CF96FEAA5862428595765C71D6E1A2FF10"/>
    <w:rsid w:val="00A62A8C"/>
    <w:pPr>
      <w:widowControl w:val="0"/>
      <w:autoSpaceDE w:val="0"/>
      <w:autoSpaceDN w:val="0"/>
      <w:spacing w:after="0" w:line="240" w:lineRule="auto"/>
    </w:pPr>
    <w:rPr>
      <w:rFonts w:ascii="Calibri" w:eastAsia="Calibri" w:hAnsi="Calibri" w:cs="Calibri"/>
      <w:lang w:val="en-US" w:eastAsia="en-US"/>
    </w:rPr>
  </w:style>
  <w:style w:type="paragraph" w:customStyle="1" w:styleId="9A2E54D27FFB4DD2840D1E808B3DD6AD9">
    <w:name w:val="9A2E54D27FFB4DD2840D1E808B3DD6AD9"/>
    <w:rsid w:val="00A62A8C"/>
    <w:pPr>
      <w:widowControl w:val="0"/>
      <w:autoSpaceDE w:val="0"/>
      <w:autoSpaceDN w:val="0"/>
      <w:spacing w:after="0" w:line="240" w:lineRule="auto"/>
    </w:pPr>
    <w:rPr>
      <w:rFonts w:ascii="Calibri" w:eastAsia="Calibri" w:hAnsi="Calibri" w:cs="Calibri"/>
      <w:lang w:val="en-US" w:eastAsia="en-US"/>
    </w:rPr>
  </w:style>
  <w:style w:type="paragraph" w:customStyle="1" w:styleId="01FEDB8EBA4F472FA90A97AAC4F8A69E10">
    <w:name w:val="01FEDB8EBA4F472FA90A97AAC4F8A69E10"/>
    <w:rsid w:val="00A62A8C"/>
    <w:pPr>
      <w:widowControl w:val="0"/>
      <w:autoSpaceDE w:val="0"/>
      <w:autoSpaceDN w:val="0"/>
      <w:spacing w:after="0" w:line="240" w:lineRule="auto"/>
    </w:pPr>
    <w:rPr>
      <w:rFonts w:ascii="Calibri" w:eastAsia="Calibri" w:hAnsi="Calibri" w:cs="Calibri"/>
      <w:lang w:val="en-US" w:eastAsia="en-US"/>
    </w:rPr>
  </w:style>
  <w:style w:type="paragraph" w:customStyle="1" w:styleId="6B938038FA89486CBCCF0567B266224D10">
    <w:name w:val="6B938038FA89486CBCCF0567B266224D10"/>
    <w:rsid w:val="00A62A8C"/>
    <w:pPr>
      <w:widowControl w:val="0"/>
      <w:autoSpaceDE w:val="0"/>
      <w:autoSpaceDN w:val="0"/>
      <w:spacing w:after="0" w:line="240" w:lineRule="auto"/>
    </w:pPr>
    <w:rPr>
      <w:rFonts w:ascii="Calibri" w:eastAsia="Calibri" w:hAnsi="Calibri" w:cs="Calibri"/>
      <w:lang w:val="en-US" w:eastAsia="en-US"/>
    </w:rPr>
  </w:style>
  <w:style w:type="paragraph" w:customStyle="1" w:styleId="6C1B6AFE7665478DAA8A394A2E2175EF10">
    <w:name w:val="6C1B6AFE7665478DAA8A394A2E2175EF10"/>
    <w:rsid w:val="00A62A8C"/>
    <w:pPr>
      <w:widowControl w:val="0"/>
      <w:autoSpaceDE w:val="0"/>
      <w:autoSpaceDN w:val="0"/>
      <w:spacing w:after="0" w:line="240" w:lineRule="auto"/>
    </w:pPr>
    <w:rPr>
      <w:rFonts w:ascii="Calibri" w:eastAsia="Calibri" w:hAnsi="Calibri" w:cs="Calibri"/>
      <w:lang w:val="en-US" w:eastAsia="en-US"/>
    </w:rPr>
  </w:style>
  <w:style w:type="paragraph" w:customStyle="1" w:styleId="D4B63DCCBF94416A8BB2195F1DB903DA10">
    <w:name w:val="D4B63DCCBF94416A8BB2195F1DB903DA10"/>
    <w:rsid w:val="00A62A8C"/>
    <w:pPr>
      <w:widowControl w:val="0"/>
      <w:autoSpaceDE w:val="0"/>
      <w:autoSpaceDN w:val="0"/>
      <w:spacing w:after="0" w:line="240" w:lineRule="auto"/>
    </w:pPr>
    <w:rPr>
      <w:rFonts w:ascii="Calibri" w:eastAsia="Calibri" w:hAnsi="Calibri" w:cs="Calibri"/>
      <w:lang w:val="en-US" w:eastAsia="en-US"/>
    </w:rPr>
  </w:style>
  <w:style w:type="paragraph" w:customStyle="1" w:styleId="E2C33F292A794CAC922F863A8FF6260810">
    <w:name w:val="E2C33F292A794CAC922F863A8FF6260810"/>
    <w:rsid w:val="00A62A8C"/>
    <w:pPr>
      <w:widowControl w:val="0"/>
      <w:autoSpaceDE w:val="0"/>
      <w:autoSpaceDN w:val="0"/>
      <w:spacing w:after="0" w:line="240" w:lineRule="auto"/>
    </w:pPr>
    <w:rPr>
      <w:rFonts w:ascii="Calibri" w:eastAsia="Calibri" w:hAnsi="Calibri" w:cs="Calibri"/>
      <w:lang w:val="en-US" w:eastAsia="en-US"/>
    </w:rPr>
  </w:style>
  <w:style w:type="paragraph" w:customStyle="1" w:styleId="B20B1540F8D04B41A4DD6B9317FA4DA310">
    <w:name w:val="B20B1540F8D04B41A4DD6B9317FA4DA310"/>
    <w:rsid w:val="00A62A8C"/>
    <w:pPr>
      <w:widowControl w:val="0"/>
      <w:autoSpaceDE w:val="0"/>
      <w:autoSpaceDN w:val="0"/>
      <w:spacing w:after="0" w:line="240" w:lineRule="auto"/>
    </w:pPr>
    <w:rPr>
      <w:rFonts w:ascii="Calibri" w:eastAsia="Calibri" w:hAnsi="Calibri" w:cs="Calibri"/>
      <w:lang w:val="en-US" w:eastAsia="en-US"/>
    </w:rPr>
  </w:style>
  <w:style w:type="paragraph" w:customStyle="1" w:styleId="E088E43A8AAF4668AB1866FE00CDCDCD10">
    <w:name w:val="E088E43A8AAF4668AB1866FE00CDCDCD10"/>
    <w:rsid w:val="00A62A8C"/>
    <w:pPr>
      <w:widowControl w:val="0"/>
      <w:autoSpaceDE w:val="0"/>
      <w:autoSpaceDN w:val="0"/>
      <w:spacing w:after="0" w:line="240" w:lineRule="auto"/>
    </w:pPr>
    <w:rPr>
      <w:rFonts w:ascii="Calibri" w:eastAsia="Calibri" w:hAnsi="Calibri" w:cs="Calibri"/>
      <w:lang w:val="en-US" w:eastAsia="en-US"/>
    </w:rPr>
  </w:style>
  <w:style w:type="paragraph" w:customStyle="1" w:styleId="D895984B40CE4144AB54852DA7A7C7F210">
    <w:name w:val="D895984B40CE4144AB54852DA7A7C7F210"/>
    <w:rsid w:val="00A62A8C"/>
    <w:pPr>
      <w:widowControl w:val="0"/>
      <w:autoSpaceDE w:val="0"/>
      <w:autoSpaceDN w:val="0"/>
      <w:spacing w:after="0" w:line="240" w:lineRule="auto"/>
    </w:pPr>
    <w:rPr>
      <w:rFonts w:ascii="Calibri" w:eastAsia="Calibri" w:hAnsi="Calibri" w:cs="Calibri"/>
      <w:lang w:val="en-US" w:eastAsia="en-US"/>
    </w:rPr>
  </w:style>
  <w:style w:type="paragraph" w:customStyle="1" w:styleId="B659BFCFFA864AAB8B87C0E54DE6BC9210">
    <w:name w:val="B659BFCFFA864AAB8B87C0E54DE6BC9210"/>
    <w:rsid w:val="00A62A8C"/>
    <w:pPr>
      <w:widowControl w:val="0"/>
      <w:autoSpaceDE w:val="0"/>
      <w:autoSpaceDN w:val="0"/>
      <w:spacing w:after="0" w:line="240" w:lineRule="auto"/>
    </w:pPr>
    <w:rPr>
      <w:rFonts w:ascii="Calibri" w:eastAsia="Calibri" w:hAnsi="Calibri" w:cs="Calibri"/>
      <w:lang w:val="en-US" w:eastAsia="en-US"/>
    </w:rPr>
  </w:style>
  <w:style w:type="paragraph" w:customStyle="1" w:styleId="A3C0CCE9D4534826BC0DC4ECFE550E8810">
    <w:name w:val="A3C0CCE9D4534826BC0DC4ECFE550E8810"/>
    <w:rsid w:val="00A62A8C"/>
    <w:pPr>
      <w:widowControl w:val="0"/>
      <w:autoSpaceDE w:val="0"/>
      <w:autoSpaceDN w:val="0"/>
      <w:spacing w:after="0" w:line="240" w:lineRule="auto"/>
    </w:pPr>
    <w:rPr>
      <w:rFonts w:ascii="Calibri" w:eastAsia="Calibri" w:hAnsi="Calibri" w:cs="Calibri"/>
      <w:lang w:val="en-US" w:eastAsia="en-US"/>
    </w:rPr>
  </w:style>
  <w:style w:type="paragraph" w:customStyle="1" w:styleId="4EF0AC4823BC432480FEBA8EB6FBC19810">
    <w:name w:val="4EF0AC4823BC432480FEBA8EB6FBC19810"/>
    <w:rsid w:val="00A62A8C"/>
    <w:pPr>
      <w:widowControl w:val="0"/>
      <w:autoSpaceDE w:val="0"/>
      <w:autoSpaceDN w:val="0"/>
      <w:spacing w:after="0" w:line="240" w:lineRule="auto"/>
    </w:pPr>
    <w:rPr>
      <w:rFonts w:ascii="Calibri" w:eastAsia="Calibri" w:hAnsi="Calibri" w:cs="Calibri"/>
      <w:lang w:val="en-US" w:eastAsia="en-US"/>
    </w:rPr>
  </w:style>
  <w:style w:type="paragraph" w:customStyle="1" w:styleId="C9F087BC9EEC494C8B6E9F3A3397D3DA10">
    <w:name w:val="C9F087BC9EEC494C8B6E9F3A3397D3DA10"/>
    <w:rsid w:val="00A62A8C"/>
    <w:pPr>
      <w:widowControl w:val="0"/>
      <w:autoSpaceDE w:val="0"/>
      <w:autoSpaceDN w:val="0"/>
      <w:spacing w:after="0" w:line="240" w:lineRule="auto"/>
    </w:pPr>
    <w:rPr>
      <w:rFonts w:ascii="Calibri" w:eastAsia="Calibri" w:hAnsi="Calibri" w:cs="Calibri"/>
      <w:lang w:val="en-US" w:eastAsia="en-US"/>
    </w:rPr>
  </w:style>
  <w:style w:type="paragraph" w:customStyle="1" w:styleId="934FA1B55668440491E97E37F028BF3910">
    <w:name w:val="934FA1B55668440491E97E37F028BF3910"/>
    <w:rsid w:val="00A62A8C"/>
    <w:pPr>
      <w:widowControl w:val="0"/>
      <w:autoSpaceDE w:val="0"/>
      <w:autoSpaceDN w:val="0"/>
      <w:spacing w:after="0" w:line="240" w:lineRule="auto"/>
    </w:pPr>
    <w:rPr>
      <w:rFonts w:ascii="Calibri" w:eastAsia="Calibri" w:hAnsi="Calibri" w:cs="Calibri"/>
      <w:lang w:val="en-US" w:eastAsia="en-US"/>
    </w:rPr>
  </w:style>
  <w:style w:type="paragraph" w:customStyle="1" w:styleId="BF688B84BA8E406DA1760C265876344110">
    <w:name w:val="BF688B84BA8E406DA1760C265876344110"/>
    <w:rsid w:val="00A62A8C"/>
    <w:pPr>
      <w:widowControl w:val="0"/>
      <w:autoSpaceDE w:val="0"/>
      <w:autoSpaceDN w:val="0"/>
      <w:spacing w:after="0" w:line="240" w:lineRule="auto"/>
    </w:pPr>
    <w:rPr>
      <w:rFonts w:ascii="Calibri" w:eastAsia="Calibri" w:hAnsi="Calibri" w:cs="Calibri"/>
      <w:lang w:val="en-US" w:eastAsia="en-US"/>
    </w:rPr>
  </w:style>
  <w:style w:type="paragraph" w:customStyle="1" w:styleId="7D66AC5F8F6140989B51F41F768084BD10">
    <w:name w:val="7D66AC5F8F6140989B51F41F768084BD10"/>
    <w:rsid w:val="00A62A8C"/>
    <w:pPr>
      <w:widowControl w:val="0"/>
      <w:autoSpaceDE w:val="0"/>
      <w:autoSpaceDN w:val="0"/>
      <w:spacing w:after="0" w:line="240" w:lineRule="auto"/>
    </w:pPr>
    <w:rPr>
      <w:rFonts w:ascii="Calibri" w:eastAsia="Calibri" w:hAnsi="Calibri" w:cs="Calibri"/>
      <w:lang w:val="en-US" w:eastAsia="en-US"/>
    </w:rPr>
  </w:style>
  <w:style w:type="paragraph" w:customStyle="1" w:styleId="3B26BEB4E46D4438824AD4C854E262F510">
    <w:name w:val="3B26BEB4E46D4438824AD4C854E262F510"/>
    <w:rsid w:val="00A62A8C"/>
    <w:pPr>
      <w:widowControl w:val="0"/>
      <w:autoSpaceDE w:val="0"/>
      <w:autoSpaceDN w:val="0"/>
      <w:spacing w:after="0" w:line="240" w:lineRule="auto"/>
    </w:pPr>
    <w:rPr>
      <w:rFonts w:ascii="Calibri" w:eastAsia="Calibri" w:hAnsi="Calibri" w:cs="Calibri"/>
      <w:lang w:val="en-US" w:eastAsia="en-US"/>
    </w:rPr>
  </w:style>
  <w:style w:type="paragraph" w:customStyle="1" w:styleId="F63A14516EF34CB0AE49A5B8BDCCC0D310">
    <w:name w:val="F63A14516EF34CB0AE49A5B8BDCCC0D310"/>
    <w:rsid w:val="00A62A8C"/>
    <w:pPr>
      <w:widowControl w:val="0"/>
      <w:autoSpaceDE w:val="0"/>
      <w:autoSpaceDN w:val="0"/>
      <w:spacing w:after="0" w:line="240" w:lineRule="auto"/>
    </w:pPr>
    <w:rPr>
      <w:rFonts w:ascii="Calibri" w:eastAsia="Calibri" w:hAnsi="Calibri" w:cs="Calibri"/>
      <w:lang w:val="en-US" w:eastAsia="en-US"/>
    </w:rPr>
  </w:style>
  <w:style w:type="paragraph" w:customStyle="1" w:styleId="45B077C9C96540EB8B12D53D23FCB35210">
    <w:name w:val="45B077C9C96540EB8B12D53D23FCB35210"/>
    <w:rsid w:val="00A62A8C"/>
    <w:pPr>
      <w:widowControl w:val="0"/>
      <w:autoSpaceDE w:val="0"/>
      <w:autoSpaceDN w:val="0"/>
      <w:spacing w:after="0" w:line="240" w:lineRule="auto"/>
    </w:pPr>
    <w:rPr>
      <w:rFonts w:ascii="Calibri" w:eastAsia="Calibri" w:hAnsi="Calibri" w:cs="Calibri"/>
      <w:lang w:val="en-US" w:eastAsia="en-US"/>
    </w:rPr>
  </w:style>
  <w:style w:type="paragraph" w:customStyle="1" w:styleId="FFE58BBEF69C4D5BBDE690E96B54DE6B10">
    <w:name w:val="FFE58BBEF69C4D5BBDE690E96B54DE6B10"/>
    <w:rsid w:val="00A62A8C"/>
    <w:pPr>
      <w:widowControl w:val="0"/>
      <w:autoSpaceDE w:val="0"/>
      <w:autoSpaceDN w:val="0"/>
      <w:spacing w:after="0" w:line="240" w:lineRule="auto"/>
    </w:pPr>
    <w:rPr>
      <w:rFonts w:ascii="Calibri" w:eastAsia="Calibri" w:hAnsi="Calibri" w:cs="Calibri"/>
      <w:lang w:val="en-US" w:eastAsia="en-US"/>
    </w:rPr>
  </w:style>
  <w:style w:type="paragraph" w:customStyle="1" w:styleId="63083337FE874695876D68189926BD2C">
    <w:name w:val="63083337FE874695876D68189926BD2C"/>
    <w:rsid w:val="00F7393E"/>
  </w:style>
  <w:style w:type="paragraph" w:customStyle="1" w:styleId="D141D752C3D34DF8867D8E6E986A3973">
    <w:name w:val="D141D752C3D34DF8867D8E6E986A3973"/>
    <w:rsid w:val="00F7393E"/>
  </w:style>
  <w:style w:type="paragraph" w:customStyle="1" w:styleId="40E6CDC084994DFD8AE845EC5B8826CA2">
    <w:name w:val="40E6CDC084994DFD8AE845EC5B8826CA2"/>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CF96FEAA5862428595765C71D6E1A2FF11">
    <w:name w:val="CF96FEAA5862428595765C71D6E1A2FF11"/>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9A2E54D27FFB4DD2840D1E808B3DD6AD10">
    <w:name w:val="9A2E54D27FFB4DD2840D1E808B3DD6AD10"/>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01FEDB8EBA4F472FA90A97AAC4F8A69E11">
    <w:name w:val="01FEDB8EBA4F472FA90A97AAC4F8A69E11"/>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6B938038FA89486CBCCF0567B266224D11">
    <w:name w:val="6B938038FA89486CBCCF0567B266224D11"/>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6C1B6AFE7665478DAA8A394A2E2175EF11">
    <w:name w:val="6C1B6AFE7665478DAA8A394A2E2175EF11"/>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D4B63DCCBF94416A8BB2195F1DB903DA11">
    <w:name w:val="D4B63DCCBF94416A8BB2195F1DB903DA11"/>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E2C33F292A794CAC922F863A8FF6260811">
    <w:name w:val="E2C33F292A794CAC922F863A8FF6260811"/>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B20B1540F8D04B41A4DD6B9317FA4DA311">
    <w:name w:val="B20B1540F8D04B41A4DD6B9317FA4DA311"/>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E088E43A8AAF4668AB1866FE00CDCDCD11">
    <w:name w:val="E088E43A8AAF4668AB1866FE00CDCDCD11"/>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D895984B40CE4144AB54852DA7A7C7F211">
    <w:name w:val="D895984B40CE4144AB54852DA7A7C7F211"/>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B659BFCFFA864AAB8B87C0E54DE6BC9211">
    <w:name w:val="B659BFCFFA864AAB8B87C0E54DE6BC9211"/>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A3C0CCE9D4534826BC0DC4ECFE550E8811">
    <w:name w:val="A3C0CCE9D4534826BC0DC4ECFE550E8811"/>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4EF0AC4823BC432480FEBA8EB6FBC19811">
    <w:name w:val="4EF0AC4823BC432480FEBA8EB6FBC19811"/>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C9F087BC9EEC494C8B6E9F3A3397D3DA11">
    <w:name w:val="C9F087BC9EEC494C8B6E9F3A3397D3DA11"/>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934FA1B55668440491E97E37F028BF3911">
    <w:name w:val="934FA1B55668440491E97E37F028BF3911"/>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BF688B84BA8E406DA1760C265876344111">
    <w:name w:val="BF688B84BA8E406DA1760C265876344111"/>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7D66AC5F8F6140989B51F41F768084BD11">
    <w:name w:val="7D66AC5F8F6140989B51F41F768084BD11"/>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3B26BEB4E46D4438824AD4C854E262F511">
    <w:name w:val="3B26BEB4E46D4438824AD4C854E262F511"/>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F63A14516EF34CB0AE49A5B8BDCCC0D311">
    <w:name w:val="F63A14516EF34CB0AE49A5B8BDCCC0D311"/>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45B077C9C96540EB8B12D53D23FCB35211">
    <w:name w:val="45B077C9C96540EB8B12D53D23FCB35211"/>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FFE58BBEF69C4D5BBDE690E96B54DE6B11">
    <w:name w:val="FFE58BBEF69C4D5BBDE690E96B54DE6B11"/>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40E6CDC084994DFD8AE845EC5B8826CA3">
    <w:name w:val="40E6CDC084994DFD8AE845EC5B8826CA3"/>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CF96FEAA5862428595765C71D6E1A2FF12">
    <w:name w:val="CF96FEAA5862428595765C71D6E1A2FF12"/>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9A2E54D27FFB4DD2840D1E808B3DD6AD11">
    <w:name w:val="9A2E54D27FFB4DD2840D1E808B3DD6AD11"/>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01FEDB8EBA4F472FA90A97AAC4F8A69E12">
    <w:name w:val="01FEDB8EBA4F472FA90A97AAC4F8A69E12"/>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6B938038FA89486CBCCF0567B266224D12">
    <w:name w:val="6B938038FA89486CBCCF0567B266224D12"/>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6C1B6AFE7665478DAA8A394A2E2175EF12">
    <w:name w:val="6C1B6AFE7665478DAA8A394A2E2175EF12"/>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D4B63DCCBF94416A8BB2195F1DB903DA12">
    <w:name w:val="D4B63DCCBF94416A8BB2195F1DB903DA12"/>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E2C33F292A794CAC922F863A8FF6260812">
    <w:name w:val="E2C33F292A794CAC922F863A8FF6260812"/>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B20B1540F8D04B41A4DD6B9317FA4DA312">
    <w:name w:val="B20B1540F8D04B41A4DD6B9317FA4DA312"/>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E088E43A8AAF4668AB1866FE00CDCDCD12">
    <w:name w:val="E088E43A8AAF4668AB1866FE00CDCDCD12"/>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D895984B40CE4144AB54852DA7A7C7F212">
    <w:name w:val="D895984B40CE4144AB54852DA7A7C7F212"/>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B659BFCFFA864AAB8B87C0E54DE6BC9212">
    <w:name w:val="B659BFCFFA864AAB8B87C0E54DE6BC9212"/>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A3C0CCE9D4534826BC0DC4ECFE550E8812">
    <w:name w:val="A3C0CCE9D4534826BC0DC4ECFE550E8812"/>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4EF0AC4823BC432480FEBA8EB6FBC19812">
    <w:name w:val="4EF0AC4823BC432480FEBA8EB6FBC19812"/>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C9F087BC9EEC494C8B6E9F3A3397D3DA12">
    <w:name w:val="C9F087BC9EEC494C8B6E9F3A3397D3DA12"/>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934FA1B55668440491E97E37F028BF3912">
    <w:name w:val="934FA1B55668440491E97E37F028BF3912"/>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BF688B84BA8E406DA1760C265876344112">
    <w:name w:val="BF688B84BA8E406DA1760C265876344112"/>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7D66AC5F8F6140989B51F41F768084BD12">
    <w:name w:val="7D66AC5F8F6140989B51F41F768084BD12"/>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3B26BEB4E46D4438824AD4C854E262F512">
    <w:name w:val="3B26BEB4E46D4438824AD4C854E262F512"/>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F63A14516EF34CB0AE49A5B8BDCCC0D312">
    <w:name w:val="F63A14516EF34CB0AE49A5B8BDCCC0D312"/>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45B077C9C96540EB8B12D53D23FCB35212">
    <w:name w:val="45B077C9C96540EB8B12D53D23FCB35212"/>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FFE58BBEF69C4D5BBDE690E96B54DE6B12">
    <w:name w:val="FFE58BBEF69C4D5BBDE690E96B54DE6B12"/>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40E6CDC084994DFD8AE845EC5B8826CA4">
    <w:name w:val="40E6CDC084994DFD8AE845EC5B8826CA4"/>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CF96FEAA5862428595765C71D6E1A2FF13">
    <w:name w:val="CF96FEAA5862428595765C71D6E1A2FF13"/>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9A2E54D27FFB4DD2840D1E808B3DD6AD12">
    <w:name w:val="9A2E54D27FFB4DD2840D1E808B3DD6AD12"/>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01FEDB8EBA4F472FA90A97AAC4F8A69E13">
    <w:name w:val="01FEDB8EBA4F472FA90A97AAC4F8A69E13"/>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6B938038FA89486CBCCF0567B266224D13">
    <w:name w:val="6B938038FA89486CBCCF0567B266224D13"/>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6C1B6AFE7665478DAA8A394A2E2175EF13">
    <w:name w:val="6C1B6AFE7665478DAA8A394A2E2175EF13"/>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D4B63DCCBF94416A8BB2195F1DB903DA13">
    <w:name w:val="D4B63DCCBF94416A8BB2195F1DB903DA13"/>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E2C33F292A794CAC922F863A8FF6260813">
    <w:name w:val="E2C33F292A794CAC922F863A8FF6260813"/>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B20B1540F8D04B41A4DD6B9317FA4DA313">
    <w:name w:val="B20B1540F8D04B41A4DD6B9317FA4DA313"/>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E088E43A8AAF4668AB1866FE00CDCDCD13">
    <w:name w:val="E088E43A8AAF4668AB1866FE00CDCDCD13"/>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D895984B40CE4144AB54852DA7A7C7F213">
    <w:name w:val="D895984B40CE4144AB54852DA7A7C7F213"/>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B659BFCFFA864AAB8B87C0E54DE6BC9213">
    <w:name w:val="B659BFCFFA864AAB8B87C0E54DE6BC9213"/>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A3C0CCE9D4534826BC0DC4ECFE550E8813">
    <w:name w:val="A3C0CCE9D4534826BC0DC4ECFE550E8813"/>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4EF0AC4823BC432480FEBA8EB6FBC19813">
    <w:name w:val="4EF0AC4823BC432480FEBA8EB6FBC19813"/>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C9F087BC9EEC494C8B6E9F3A3397D3DA13">
    <w:name w:val="C9F087BC9EEC494C8B6E9F3A3397D3DA13"/>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934FA1B55668440491E97E37F028BF3913">
    <w:name w:val="934FA1B55668440491E97E37F028BF3913"/>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BF688B84BA8E406DA1760C265876344113">
    <w:name w:val="BF688B84BA8E406DA1760C265876344113"/>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7D66AC5F8F6140989B51F41F768084BD13">
    <w:name w:val="7D66AC5F8F6140989B51F41F768084BD13"/>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3B26BEB4E46D4438824AD4C854E262F513">
    <w:name w:val="3B26BEB4E46D4438824AD4C854E262F513"/>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F63A14516EF34CB0AE49A5B8BDCCC0D313">
    <w:name w:val="F63A14516EF34CB0AE49A5B8BDCCC0D313"/>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45B077C9C96540EB8B12D53D23FCB35213">
    <w:name w:val="45B077C9C96540EB8B12D53D23FCB35213"/>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FFE58BBEF69C4D5BBDE690E96B54DE6B13">
    <w:name w:val="FFE58BBEF69C4D5BBDE690E96B54DE6B13"/>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40E6CDC084994DFD8AE845EC5B8826CA5">
    <w:name w:val="40E6CDC084994DFD8AE845EC5B8826CA5"/>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CF96FEAA5862428595765C71D6E1A2FF14">
    <w:name w:val="CF96FEAA5862428595765C71D6E1A2FF14"/>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9A2E54D27FFB4DD2840D1E808B3DD6AD13">
    <w:name w:val="9A2E54D27FFB4DD2840D1E808B3DD6AD13"/>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01FEDB8EBA4F472FA90A97AAC4F8A69E14">
    <w:name w:val="01FEDB8EBA4F472FA90A97AAC4F8A69E14"/>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6B938038FA89486CBCCF0567B266224D14">
    <w:name w:val="6B938038FA89486CBCCF0567B266224D14"/>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6C1B6AFE7665478DAA8A394A2E2175EF14">
    <w:name w:val="6C1B6AFE7665478DAA8A394A2E2175EF14"/>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D4B63DCCBF94416A8BB2195F1DB903DA14">
    <w:name w:val="D4B63DCCBF94416A8BB2195F1DB903DA14"/>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E2C33F292A794CAC922F863A8FF6260814">
    <w:name w:val="E2C33F292A794CAC922F863A8FF6260814"/>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B20B1540F8D04B41A4DD6B9317FA4DA314">
    <w:name w:val="B20B1540F8D04B41A4DD6B9317FA4DA314"/>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E088E43A8AAF4668AB1866FE00CDCDCD14">
    <w:name w:val="E088E43A8AAF4668AB1866FE00CDCDCD14"/>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D895984B40CE4144AB54852DA7A7C7F214">
    <w:name w:val="D895984B40CE4144AB54852DA7A7C7F214"/>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B659BFCFFA864AAB8B87C0E54DE6BC9214">
    <w:name w:val="B659BFCFFA864AAB8B87C0E54DE6BC9214"/>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A3C0CCE9D4534826BC0DC4ECFE550E8814">
    <w:name w:val="A3C0CCE9D4534826BC0DC4ECFE550E8814"/>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4EF0AC4823BC432480FEBA8EB6FBC19814">
    <w:name w:val="4EF0AC4823BC432480FEBA8EB6FBC19814"/>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C9F087BC9EEC494C8B6E9F3A3397D3DA14">
    <w:name w:val="C9F087BC9EEC494C8B6E9F3A3397D3DA14"/>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934FA1B55668440491E97E37F028BF3914">
    <w:name w:val="934FA1B55668440491E97E37F028BF3914"/>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BF688B84BA8E406DA1760C265876344114">
    <w:name w:val="BF688B84BA8E406DA1760C265876344114"/>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7D66AC5F8F6140989B51F41F768084BD14">
    <w:name w:val="7D66AC5F8F6140989B51F41F768084BD14"/>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3B26BEB4E46D4438824AD4C854E262F514">
    <w:name w:val="3B26BEB4E46D4438824AD4C854E262F514"/>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F63A14516EF34CB0AE49A5B8BDCCC0D314">
    <w:name w:val="F63A14516EF34CB0AE49A5B8BDCCC0D314"/>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45B077C9C96540EB8B12D53D23FCB35214">
    <w:name w:val="45B077C9C96540EB8B12D53D23FCB35214"/>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FFE58BBEF69C4D5BBDE690E96B54DE6B14">
    <w:name w:val="FFE58BBEF69C4D5BBDE690E96B54DE6B14"/>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40E6CDC084994DFD8AE845EC5B8826CA6">
    <w:name w:val="40E6CDC084994DFD8AE845EC5B8826CA6"/>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CF96FEAA5862428595765C71D6E1A2FF15">
    <w:name w:val="CF96FEAA5862428595765C71D6E1A2FF15"/>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9A2E54D27FFB4DD2840D1E808B3DD6AD14">
    <w:name w:val="9A2E54D27FFB4DD2840D1E808B3DD6AD14"/>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01FEDB8EBA4F472FA90A97AAC4F8A69E15">
    <w:name w:val="01FEDB8EBA4F472FA90A97AAC4F8A69E15"/>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6B938038FA89486CBCCF0567B266224D15">
    <w:name w:val="6B938038FA89486CBCCF0567B266224D15"/>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6C1B6AFE7665478DAA8A394A2E2175EF15">
    <w:name w:val="6C1B6AFE7665478DAA8A394A2E2175EF15"/>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D4B63DCCBF94416A8BB2195F1DB903DA15">
    <w:name w:val="D4B63DCCBF94416A8BB2195F1DB903DA15"/>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E2C33F292A794CAC922F863A8FF6260815">
    <w:name w:val="E2C33F292A794CAC922F863A8FF6260815"/>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B20B1540F8D04B41A4DD6B9317FA4DA315">
    <w:name w:val="B20B1540F8D04B41A4DD6B9317FA4DA315"/>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E088E43A8AAF4668AB1866FE00CDCDCD15">
    <w:name w:val="E088E43A8AAF4668AB1866FE00CDCDCD15"/>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D895984B40CE4144AB54852DA7A7C7F215">
    <w:name w:val="D895984B40CE4144AB54852DA7A7C7F215"/>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B659BFCFFA864AAB8B87C0E54DE6BC9215">
    <w:name w:val="B659BFCFFA864AAB8B87C0E54DE6BC9215"/>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A3C0CCE9D4534826BC0DC4ECFE550E8815">
    <w:name w:val="A3C0CCE9D4534826BC0DC4ECFE550E8815"/>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4EF0AC4823BC432480FEBA8EB6FBC19815">
    <w:name w:val="4EF0AC4823BC432480FEBA8EB6FBC19815"/>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C9F087BC9EEC494C8B6E9F3A3397D3DA15">
    <w:name w:val="C9F087BC9EEC494C8B6E9F3A3397D3DA15"/>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934FA1B55668440491E97E37F028BF3915">
    <w:name w:val="934FA1B55668440491E97E37F028BF3915"/>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BF688B84BA8E406DA1760C265876344115">
    <w:name w:val="BF688B84BA8E406DA1760C265876344115"/>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7D66AC5F8F6140989B51F41F768084BD15">
    <w:name w:val="7D66AC5F8F6140989B51F41F768084BD15"/>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3B26BEB4E46D4438824AD4C854E262F515">
    <w:name w:val="3B26BEB4E46D4438824AD4C854E262F515"/>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F63A14516EF34CB0AE49A5B8BDCCC0D315">
    <w:name w:val="F63A14516EF34CB0AE49A5B8BDCCC0D315"/>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45B077C9C96540EB8B12D53D23FCB35215">
    <w:name w:val="45B077C9C96540EB8B12D53D23FCB35215"/>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FFE58BBEF69C4D5BBDE690E96B54DE6B15">
    <w:name w:val="FFE58BBEF69C4D5BBDE690E96B54DE6B15"/>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40E6CDC084994DFD8AE845EC5B8826CA7">
    <w:name w:val="40E6CDC084994DFD8AE845EC5B8826CA7"/>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CF96FEAA5862428595765C71D6E1A2FF16">
    <w:name w:val="CF96FEAA5862428595765C71D6E1A2FF16"/>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9A2E54D27FFB4DD2840D1E808B3DD6AD15">
    <w:name w:val="9A2E54D27FFB4DD2840D1E808B3DD6AD15"/>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01FEDB8EBA4F472FA90A97AAC4F8A69E16">
    <w:name w:val="01FEDB8EBA4F472FA90A97AAC4F8A69E16"/>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6B938038FA89486CBCCF0567B266224D16">
    <w:name w:val="6B938038FA89486CBCCF0567B266224D16"/>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6C1B6AFE7665478DAA8A394A2E2175EF16">
    <w:name w:val="6C1B6AFE7665478DAA8A394A2E2175EF16"/>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D4B63DCCBF94416A8BB2195F1DB903DA16">
    <w:name w:val="D4B63DCCBF94416A8BB2195F1DB903DA16"/>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E2C33F292A794CAC922F863A8FF6260816">
    <w:name w:val="E2C33F292A794CAC922F863A8FF6260816"/>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B20B1540F8D04B41A4DD6B9317FA4DA316">
    <w:name w:val="B20B1540F8D04B41A4DD6B9317FA4DA316"/>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E088E43A8AAF4668AB1866FE00CDCDCD16">
    <w:name w:val="E088E43A8AAF4668AB1866FE00CDCDCD16"/>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D895984B40CE4144AB54852DA7A7C7F216">
    <w:name w:val="D895984B40CE4144AB54852DA7A7C7F216"/>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B659BFCFFA864AAB8B87C0E54DE6BC9216">
    <w:name w:val="B659BFCFFA864AAB8B87C0E54DE6BC9216"/>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A3C0CCE9D4534826BC0DC4ECFE550E8816">
    <w:name w:val="A3C0CCE9D4534826BC0DC4ECFE550E8816"/>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4EF0AC4823BC432480FEBA8EB6FBC19816">
    <w:name w:val="4EF0AC4823BC432480FEBA8EB6FBC19816"/>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C9F087BC9EEC494C8B6E9F3A3397D3DA16">
    <w:name w:val="C9F087BC9EEC494C8B6E9F3A3397D3DA16"/>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934FA1B55668440491E97E37F028BF3916">
    <w:name w:val="934FA1B55668440491E97E37F028BF3916"/>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BF688B84BA8E406DA1760C265876344116">
    <w:name w:val="BF688B84BA8E406DA1760C265876344116"/>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7D66AC5F8F6140989B51F41F768084BD16">
    <w:name w:val="7D66AC5F8F6140989B51F41F768084BD16"/>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3B26BEB4E46D4438824AD4C854E262F516">
    <w:name w:val="3B26BEB4E46D4438824AD4C854E262F516"/>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F63A14516EF34CB0AE49A5B8BDCCC0D316">
    <w:name w:val="F63A14516EF34CB0AE49A5B8BDCCC0D316"/>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45B077C9C96540EB8B12D53D23FCB35216">
    <w:name w:val="45B077C9C96540EB8B12D53D23FCB35216"/>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FFE58BBEF69C4D5BBDE690E96B54DE6B16">
    <w:name w:val="FFE58BBEF69C4D5BBDE690E96B54DE6B16"/>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200EC1531C984B0A9816A55D05ED75E5">
    <w:name w:val="200EC1531C984B0A9816A55D05ED75E5"/>
    <w:rsid w:val="00F7393E"/>
  </w:style>
  <w:style w:type="paragraph" w:customStyle="1" w:styleId="8E2E8B1FA7614C93815429284638856E">
    <w:name w:val="8E2E8B1FA7614C93815429284638856E"/>
    <w:rsid w:val="00F7393E"/>
  </w:style>
  <w:style w:type="paragraph" w:customStyle="1" w:styleId="CB435DE6FCE24D3EB1330E611BE0BFFE">
    <w:name w:val="CB435DE6FCE24D3EB1330E611BE0BFFE"/>
    <w:rsid w:val="00F7393E"/>
  </w:style>
  <w:style w:type="paragraph" w:customStyle="1" w:styleId="C8BBF49C3FED4713B654C23746F9413F">
    <w:name w:val="C8BBF49C3FED4713B654C23746F9413F"/>
    <w:rsid w:val="00F7393E"/>
  </w:style>
  <w:style w:type="paragraph" w:customStyle="1" w:styleId="1C7149A807FE497FB3C269E1CFF93710">
    <w:name w:val="1C7149A807FE497FB3C269E1CFF93710"/>
    <w:rsid w:val="00F7393E"/>
  </w:style>
  <w:style w:type="paragraph" w:customStyle="1" w:styleId="9F06EEEABCBE431DB163316C17B9CB6D">
    <w:name w:val="9F06EEEABCBE431DB163316C17B9CB6D"/>
    <w:rsid w:val="00F7393E"/>
  </w:style>
  <w:style w:type="paragraph" w:customStyle="1" w:styleId="40E6CDC084994DFD8AE845EC5B8826CA8">
    <w:name w:val="40E6CDC084994DFD8AE845EC5B8826CA8"/>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CF96FEAA5862428595765C71D6E1A2FF17">
    <w:name w:val="CF96FEAA5862428595765C71D6E1A2FF17"/>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9A2E54D27FFB4DD2840D1E808B3DD6AD16">
    <w:name w:val="9A2E54D27FFB4DD2840D1E808B3DD6AD16"/>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01FEDB8EBA4F472FA90A97AAC4F8A69E17">
    <w:name w:val="01FEDB8EBA4F472FA90A97AAC4F8A69E17"/>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6B938038FA89486CBCCF0567B266224D17">
    <w:name w:val="6B938038FA89486CBCCF0567B266224D17"/>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6C1B6AFE7665478DAA8A394A2E2175EF17">
    <w:name w:val="6C1B6AFE7665478DAA8A394A2E2175EF17"/>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D4B63DCCBF94416A8BB2195F1DB903DA17">
    <w:name w:val="D4B63DCCBF94416A8BB2195F1DB903DA17"/>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E2C33F292A794CAC922F863A8FF6260817">
    <w:name w:val="E2C33F292A794CAC922F863A8FF6260817"/>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B20B1540F8D04B41A4DD6B9317FA4DA317">
    <w:name w:val="B20B1540F8D04B41A4DD6B9317FA4DA317"/>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E088E43A8AAF4668AB1866FE00CDCDCD17">
    <w:name w:val="E088E43A8AAF4668AB1866FE00CDCDCD17"/>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D895984B40CE4144AB54852DA7A7C7F217">
    <w:name w:val="D895984B40CE4144AB54852DA7A7C7F217"/>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B659BFCFFA864AAB8B87C0E54DE6BC9217">
    <w:name w:val="B659BFCFFA864AAB8B87C0E54DE6BC9217"/>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A3C0CCE9D4534826BC0DC4ECFE550E8817">
    <w:name w:val="A3C0CCE9D4534826BC0DC4ECFE550E8817"/>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4EF0AC4823BC432480FEBA8EB6FBC19817">
    <w:name w:val="4EF0AC4823BC432480FEBA8EB6FBC19817"/>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C9F087BC9EEC494C8B6E9F3A3397D3DA17">
    <w:name w:val="C9F087BC9EEC494C8B6E9F3A3397D3DA17"/>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934FA1B55668440491E97E37F028BF3917">
    <w:name w:val="934FA1B55668440491E97E37F028BF3917"/>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BF688B84BA8E406DA1760C265876344117">
    <w:name w:val="BF688B84BA8E406DA1760C265876344117"/>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7D66AC5F8F6140989B51F41F768084BD17">
    <w:name w:val="7D66AC5F8F6140989B51F41F768084BD17"/>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3B26BEB4E46D4438824AD4C854E262F517">
    <w:name w:val="3B26BEB4E46D4438824AD4C854E262F517"/>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F63A14516EF34CB0AE49A5B8BDCCC0D317">
    <w:name w:val="F63A14516EF34CB0AE49A5B8BDCCC0D317"/>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45B077C9C96540EB8B12D53D23FCB35217">
    <w:name w:val="45B077C9C96540EB8B12D53D23FCB35217"/>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FFE58BBEF69C4D5BBDE690E96B54DE6B17">
    <w:name w:val="FFE58BBEF69C4D5BBDE690E96B54DE6B17"/>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40E6CDC084994DFD8AE845EC5B8826CA9">
    <w:name w:val="40E6CDC084994DFD8AE845EC5B8826CA9"/>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CF96FEAA5862428595765C71D6E1A2FF18">
    <w:name w:val="CF96FEAA5862428595765C71D6E1A2FF18"/>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9A2E54D27FFB4DD2840D1E808B3DD6AD17">
    <w:name w:val="9A2E54D27FFB4DD2840D1E808B3DD6AD17"/>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01FEDB8EBA4F472FA90A97AAC4F8A69E18">
    <w:name w:val="01FEDB8EBA4F472FA90A97AAC4F8A69E18"/>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6B938038FA89486CBCCF0567B266224D18">
    <w:name w:val="6B938038FA89486CBCCF0567B266224D18"/>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6C1B6AFE7665478DAA8A394A2E2175EF18">
    <w:name w:val="6C1B6AFE7665478DAA8A394A2E2175EF18"/>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D4B63DCCBF94416A8BB2195F1DB903DA18">
    <w:name w:val="D4B63DCCBF94416A8BB2195F1DB903DA18"/>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E2C33F292A794CAC922F863A8FF6260818">
    <w:name w:val="E2C33F292A794CAC922F863A8FF6260818"/>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B20B1540F8D04B41A4DD6B9317FA4DA318">
    <w:name w:val="B20B1540F8D04B41A4DD6B9317FA4DA318"/>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E088E43A8AAF4668AB1866FE00CDCDCD18">
    <w:name w:val="E088E43A8AAF4668AB1866FE00CDCDCD18"/>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D895984B40CE4144AB54852DA7A7C7F218">
    <w:name w:val="D895984B40CE4144AB54852DA7A7C7F218"/>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B659BFCFFA864AAB8B87C0E54DE6BC9218">
    <w:name w:val="B659BFCFFA864AAB8B87C0E54DE6BC9218"/>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A3C0CCE9D4534826BC0DC4ECFE550E8818">
    <w:name w:val="A3C0CCE9D4534826BC0DC4ECFE550E8818"/>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4EF0AC4823BC432480FEBA8EB6FBC19818">
    <w:name w:val="4EF0AC4823BC432480FEBA8EB6FBC19818"/>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C9F087BC9EEC494C8B6E9F3A3397D3DA18">
    <w:name w:val="C9F087BC9EEC494C8B6E9F3A3397D3DA18"/>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934FA1B55668440491E97E37F028BF3918">
    <w:name w:val="934FA1B55668440491E97E37F028BF3918"/>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BF688B84BA8E406DA1760C265876344118">
    <w:name w:val="BF688B84BA8E406DA1760C265876344118"/>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7D66AC5F8F6140989B51F41F768084BD18">
    <w:name w:val="7D66AC5F8F6140989B51F41F768084BD18"/>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3B26BEB4E46D4438824AD4C854E262F518">
    <w:name w:val="3B26BEB4E46D4438824AD4C854E262F518"/>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F63A14516EF34CB0AE49A5B8BDCCC0D318">
    <w:name w:val="F63A14516EF34CB0AE49A5B8BDCCC0D318"/>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45B077C9C96540EB8B12D53D23FCB35218">
    <w:name w:val="45B077C9C96540EB8B12D53D23FCB35218"/>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FFE58BBEF69C4D5BBDE690E96B54DE6B18">
    <w:name w:val="FFE58BBEF69C4D5BBDE690E96B54DE6B18"/>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40E6CDC084994DFD8AE845EC5B8826CA10">
    <w:name w:val="40E6CDC084994DFD8AE845EC5B8826CA10"/>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CF96FEAA5862428595765C71D6E1A2FF19">
    <w:name w:val="CF96FEAA5862428595765C71D6E1A2FF19"/>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9A2E54D27FFB4DD2840D1E808B3DD6AD18">
    <w:name w:val="9A2E54D27FFB4DD2840D1E808B3DD6AD18"/>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01FEDB8EBA4F472FA90A97AAC4F8A69E19">
    <w:name w:val="01FEDB8EBA4F472FA90A97AAC4F8A69E19"/>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6B938038FA89486CBCCF0567B266224D19">
    <w:name w:val="6B938038FA89486CBCCF0567B266224D19"/>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6C1B6AFE7665478DAA8A394A2E2175EF19">
    <w:name w:val="6C1B6AFE7665478DAA8A394A2E2175EF19"/>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D4B63DCCBF94416A8BB2195F1DB903DA19">
    <w:name w:val="D4B63DCCBF94416A8BB2195F1DB903DA19"/>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E2C33F292A794CAC922F863A8FF6260819">
    <w:name w:val="E2C33F292A794CAC922F863A8FF6260819"/>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B20B1540F8D04B41A4DD6B9317FA4DA319">
    <w:name w:val="B20B1540F8D04B41A4DD6B9317FA4DA319"/>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E088E43A8AAF4668AB1866FE00CDCDCD19">
    <w:name w:val="E088E43A8AAF4668AB1866FE00CDCDCD19"/>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D895984B40CE4144AB54852DA7A7C7F219">
    <w:name w:val="D895984B40CE4144AB54852DA7A7C7F219"/>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B659BFCFFA864AAB8B87C0E54DE6BC9219">
    <w:name w:val="B659BFCFFA864AAB8B87C0E54DE6BC9219"/>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A3C0CCE9D4534826BC0DC4ECFE550E8819">
    <w:name w:val="A3C0CCE9D4534826BC0DC4ECFE550E8819"/>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4EF0AC4823BC432480FEBA8EB6FBC19819">
    <w:name w:val="4EF0AC4823BC432480FEBA8EB6FBC19819"/>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C9F087BC9EEC494C8B6E9F3A3397D3DA19">
    <w:name w:val="C9F087BC9EEC494C8B6E9F3A3397D3DA19"/>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934FA1B55668440491E97E37F028BF3919">
    <w:name w:val="934FA1B55668440491E97E37F028BF3919"/>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BF688B84BA8E406DA1760C265876344119">
    <w:name w:val="BF688B84BA8E406DA1760C265876344119"/>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7D66AC5F8F6140989B51F41F768084BD19">
    <w:name w:val="7D66AC5F8F6140989B51F41F768084BD19"/>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3B26BEB4E46D4438824AD4C854E262F519">
    <w:name w:val="3B26BEB4E46D4438824AD4C854E262F519"/>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F63A14516EF34CB0AE49A5B8BDCCC0D319">
    <w:name w:val="F63A14516EF34CB0AE49A5B8BDCCC0D319"/>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45B077C9C96540EB8B12D53D23FCB35219">
    <w:name w:val="45B077C9C96540EB8B12D53D23FCB35219"/>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FFE58BBEF69C4D5BBDE690E96B54DE6B19">
    <w:name w:val="FFE58BBEF69C4D5BBDE690E96B54DE6B19"/>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40E6CDC084994DFD8AE845EC5B8826CA11">
    <w:name w:val="40E6CDC084994DFD8AE845EC5B8826CA11"/>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CF96FEAA5862428595765C71D6E1A2FF20">
    <w:name w:val="CF96FEAA5862428595765C71D6E1A2FF20"/>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9A2E54D27FFB4DD2840D1E808B3DD6AD19">
    <w:name w:val="9A2E54D27FFB4DD2840D1E808B3DD6AD19"/>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01FEDB8EBA4F472FA90A97AAC4F8A69E20">
    <w:name w:val="01FEDB8EBA4F472FA90A97AAC4F8A69E20"/>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6B938038FA89486CBCCF0567B266224D20">
    <w:name w:val="6B938038FA89486CBCCF0567B266224D20"/>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6C1B6AFE7665478DAA8A394A2E2175EF20">
    <w:name w:val="6C1B6AFE7665478DAA8A394A2E2175EF20"/>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D4B63DCCBF94416A8BB2195F1DB903DA20">
    <w:name w:val="D4B63DCCBF94416A8BB2195F1DB903DA20"/>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E2C33F292A794CAC922F863A8FF6260820">
    <w:name w:val="E2C33F292A794CAC922F863A8FF6260820"/>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B20B1540F8D04B41A4DD6B9317FA4DA320">
    <w:name w:val="B20B1540F8D04B41A4DD6B9317FA4DA320"/>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E088E43A8AAF4668AB1866FE00CDCDCD20">
    <w:name w:val="E088E43A8AAF4668AB1866FE00CDCDCD20"/>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D895984B40CE4144AB54852DA7A7C7F220">
    <w:name w:val="D895984B40CE4144AB54852DA7A7C7F220"/>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B659BFCFFA864AAB8B87C0E54DE6BC9220">
    <w:name w:val="B659BFCFFA864AAB8B87C0E54DE6BC9220"/>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A3C0CCE9D4534826BC0DC4ECFE550E8820">
    <w:name w:val="A3C0CCE9D4534826BC0DC4ECFE550E8820"/>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4EF0AC4823BC432480FEBA8EB6FBC19820">
    <w:name w:val="4EF0AC4823BC432480FEBA8EB6FBC19820"/>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C9F087BC9EEC494C8B6E9F3A3397D3DA20">
    <w:name w:val="C9F087BC9EEC494C8B6E9F3A3397D3DA20"/>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934FA1B55668440491E97E37F028BF3920">
    <w:name w:val="934FA1B55668440491E97E37F028BF3920"/>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BF688B84BA8E406DA1760C265876344120">
    <w:name w:val="BF688B84BA8E406DA1760C265876344120"/>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7D66AC5F8F6140989B51F41F768084BD20">
    <w:name w:val="7D66AC5F8F6140989B51F41F768084BD20"/>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3B26BEB4E46D4438824AD4C854E262F520">
    <w:name w:val="3B26BEB4E46D4438824AD4C854E262F520"/>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F63A14516EF34CB0AE49A5B8BDCCC0D320">
    <w:name w:val="F63A14516EF34CB0AE49A5B8BDCCC0D320"/>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45B077C9C96540EB8B12D53D23FCB35220">
    <w:name w:val="45B077C9C96540EB8B12D53D23FCB35220"/>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FFE58BBEF69C4D5BBDE690E96B54DE6B20">
    <w:name w:val="FFE58BBEF69C4D5BBDE690E96B54DE6B20"/>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40E6CDC084994DFD8AE845EC5B8826CA12">
    <w:name w:val="40E6CDC084994DFD8AE845EC5B8826CA12"/>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CF96FEAA5862428595765C71D6E1A2FF21">
    <w:name w:val="CF96FEAA5862428595765C71D6E1A2FF21"/>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9A2E54D27FFB4DD2840D1E808B3DD6AD20">
    <w:name w:val="9A2E54D27FFB4DD2840D1E808B3DD6AD20"/>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01FEDB8EBA4F472FA90A97AAC4F8A69E21">
    <w:name w:val="01FEDB8EBA4F472FA90A97AAC4F8A69E21"/>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6B938038FA89486CBCCF0567B266224D21">
    <w:name w:val="6B938038FA89486CBCCF0567B266224D21"/>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6C1B6AFE7665478DAA8A394A2E2175EF21">
    <w:name w:val="6C1B6AFE7665478DAA8A394A2E2175EF21"/>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D4B63DCCBF94416A8BB2195F1DB903DA21">
    <w:name w:val="D4B63DCCBF94416A8BB2195F1DB903DA21"/>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E2C33F292A794CAC922F863A8FF6260821">
    <w:name w:val="E2C33F292A794CAC922F863A8FF6260821"/>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B20B1540F8D04B41A4DD6B9317FA4DA321">
    <w:name w:val="B20B1540F8D04B41A4DD6B9317FA4DA321"/>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E088E43A8AAF4668AB1866FE00CDCDCD21">
    <w:name w:val="E088E43A8AAF4668AB1866FE00CDCDCD21"/>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D895984B40CE4144AB54852DA7A7C7F221">
    <w:name w:val="D895984B40CE4144AB54852DA7A7C7F221"/>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B659BFCFFA864AAB8B87C0E54DE6BC9221">
    <w:name w:val="B659BFCFFA864AAB8B87C0E54DE6BC9221"/>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A3C0CCE9D4534826BC0DC4ECFE550E8821">
    <w:name w:val="A3C0CCE9D4534826BC0DC4ECFE550E8821"/>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4EF0AC4823BC432480FEBA8EB6FBC19821">
    <w:name w:val="4EF0AC4823BC432480FEBA8EB6FBC19821"/>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C9F087BC9EEC494C8B6E9F3A3397D3DA21">
    <w:name w:val="C9F087BC9EEC494C8B6E9F3A3397D3DA21"/>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934FA1B55668440491E97E37F028BF3921">
    <w:name w:val="934FA1B55668440491E97E37F028BF3921"/>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BF688B84BA8E406DA1760C265876344121">
    <w:name w:val="BF688B84BA8E406DA1760C265876344121"/>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7D66AC5F8F6140989B51F41F768084BD21">
    <w:name w:val="7D66AC5F8F6140989B51F41F768084BD21"/>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3B26BEB4E46D4438824AD4C854E262F521">
    <w:name w:val="3B26BEB4E46D4438824AD4C854E262F521"/>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F63A14516EF34CB0AE49A5B8BDCCC0D321">
    <w:name w:val="F63A14516EF34CB0AE49A5B8BDCCC0D321"/>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45B077C9C96540EB8B12D53D23FCB35221">
    <w:name w:val="45B077C9C96540EB8B12D53D23FCB35221"/>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FFE58BBEF69C4D5BBDE690E96B54DE6B21">
    <w:name w:val="FFE58BBEF69C4D5BBDE690E96B54DE6B21"/>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40E6CDC084994DFD8AE845EC5B8826CA13">
    <w:name w:val="40E6CDC084994DFD8AE845EC5B8826CA13"/>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CF96FEAA5862428595765C71D6E1A2FF22">
    <w:name w:val="CF96FEAA5862428595765C71D6E1A2FF22"/>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9A2E54D27FFB4DD2840D1E808B3DD6AD21">
    <w:name w:val="9A2E54D27FFB4DD2840D1E808B3DD6AD21"/>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01FEDB8EBA4F472FA90A97AAC4F8A69E22">
    <w:name w:val="01FEDB8EBA4F472FA90A97AAC4F8A69E22"/>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6B938038FA89486CBCCF0567B266224D22">
    <w:name w:val="6B938038FA89486CBCCF0567B266224D22"/>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6C1B6AFE7665478DAA8A394A2E2175EF22">
    <w:name w:val="6C1B6AFE7665478DAA8A394A2E2175EF22"/>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D4B63DCCBF94416A8BB2195F1DB903DA22">
    <w:name w:val="D4B63DCCBF94416A8BB2195F1DB903DA22"/>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E2C33F292A794CAC922F863A8FF6260822">
    <w:name w:val="E2C33F292A794CAC922F863A8FF6260822"/>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B20B1540F8D04B41A4DD6B9317FA4DA322">
    <w:name w:val="B20B1540F8D04B41A4DD6B9317FA4DA322"/>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E088E43A8AAF4668AB1866FE00CDCDCD22">
    <w:name w:val="E088E43A8AAF4668AB1866FE00CDCDCD22"/>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D895984B40CE4144AB54852DA7A7C7F222">
    <w:name w:val="D895984B40CE4144AB54852DA7A7C7F222"/>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B659BFCFFA864AAB8B87C0E54DE6BC9222">
    <w:name w:val="B659BFCFFA864AAB8B87C0E54DE6BC9222"/>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A3C0CCE9D4534826BC0DC4ECFE550E8822">
    <w:name w:val="A3C0CCE9D4534826BC0DC4ECFE550E8822"/>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4EF0AC4823BC432480FEBA8EB6FBC19822">
    <w:name w:val="4EF0AC4823BC432480FEBA8EB6FBC19822"/>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C9F087BC9EEC494C8B6E9F3A3397D3DA22">
    <w:name w:val="C9F087BC9EEC494C8B6E9F3A3397D3DA22"/>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934FA1B55668440491E97E37F028BF3922">
    <w:name w:val="934FA1B55668440491E97E37F028BF3922"/>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BF688B84BA8E406DA1760C265876344122">
    <w:name w:val="BF688B84BA8E406DA1760C265876344122"/>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7D66AC5F8F6140989B51F41F768084BD22">
    <w:name w:val="7D66AC5F8F6140989B51F41F768084BD22"/>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3B26BEB4E46D4438824AD4C854E262F522">
    <w:name w:val="3B26BEB4E46D4438824AD4C854E262F522"/>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F63A14516EF34CB0AE49A5B8BDCCC0D322">
    <w:name w:val="F63A14516EF34CB0AE49A5B8BDCCC0D322"/>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45B077C9C96540EB8B12D53D23FCB35222">
    <w:name w:val="45B077C9C96540EB8B12D53D23FCB35222"/>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FFE58BBEF69C4D5BBDE690E96B54DE6B22">
    <w:name w:val="FFE58BBEF69C4D5BBDE690E96B54DE6B22"/>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40E6CDC084994DFD8AE845EC5B8826CA14">
    <w:name w:val="40E6CDC084994DFD8AE845EC5B8826CA14"/>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CF96FEAA5862428595765C71D6E1A2FF23">
    <w:name w:val="CF96FEAA5862428595765C71D6E1A2FF23"/>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9A2E54D27FFB4DD2840D1E808B3DD6AD22">
    <w:name w:val="9A2E54D27FFB4DD2840D1E808B3DD6AD22"/>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01FEDB8EBA4F472FA90A97AAC4F8A69E23">
    <w:name w:val="01FEDB8EBA4F472FA90A97AAC4F8A69E23"/>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6B938038FA89486CBCCF0567B266224D23">
    <w:name w:val="6B938038FA89486CBCCF0567B266224D23"/>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6C1B6AFE7665478DAA8A394A2E2175EF23">
    <w:name w:val="6C1B6AFE7665478DAA8A394A2E2175EF23"/>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D4B63DCCBF94416A8BB2195F1DB903DA23">
    <w:name w:val="D4B63DCCBF94416A8BB2195F1DB903DA23"/>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E2C33F292A794CAC922F863A8FF6260823">
    <w:name w:val="E2C33F292A794CAC922F863A8FF6260823"/>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B20B1540F8D04B41A4DD6B9317FA4DA323">
    <w:name w:val="B20B1540F8D04B41A4DD6B9317FA4DA323"/>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E088E43A8AAF4668AB1866FE00CDCDCD23">
    <w:name w:val="E088E43A8AAF4668AB1866FE00CDCDCD23"/>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D895984B40CE4144AB54852DA7A7C7F223">
    <w:name w:val="D895984B40CE4144AB54852DA7A7C7F223"/>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B659BFCFFA864AAB8B87C0E54DE6BC9223">
    <w:name w:val="B659BFCFFA864AAB8B87C0E54DE6BC9223"/>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A3C0CCE9D4534826BC0DC4ECFE550E8823">
    <w:name w:val="A3C0CCE9D4534826BC0DC4ECFE550E8823"/>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4EF0AC4823BC432480FEBA8EB6FBC19823">
    <w:name w:val="4EF0AC4823BC432480FEBA8EB6FBC19823"/>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C9F087BC9EEC494C8B6E9F3A3397D3DA23">
    <w:name w:val="C9F087BC9EEC494C8B6E9F3A3397D3DA23"/>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934FA1B55668440491E97E37F028BF3923">
    <w:name w:val="934FA1B55668440491E97E37F028BF3923"/>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BF688B84BA8E406DA1760C265876344123">
    <w:name w:val="BF688B84BA8E406DA1760C265876344123"/>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7D66AC5F8F6140989B51F41F768084BD23">
    <w:name w:val="7D66AC5F8F6140989B51F41F768084BD23"/>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3B26BEB4E46D4438824AD4C854E262F523">
    <w:name w:val="3B26BEB4E46D4438824AD4C854E262F523"/>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F63A14516EF34CB0AE49A5B8BDCCC0D323">
    <w:name w:val="F63A14516EF34CB0AE49A5B8BDCCC0D323"/>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45B077C9C96540EB8B12D53D23FCB35223">
    <w:name w:val="45B077C9C96540EB8B12D53D23FCB35223"/>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FFE58BBEF69C4D5BBDE690E96B54DE6B23">
    <w:name w:val="FFE58BBEF69C4D5BBDE690E96B54DE6B23"/>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40E6CDC084994DFD8AE845EC5B8826CA15">
    <w:name w:val="40E6CDC084994DFD8AE845EC5B8826CA15"/>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CF96FEAA5862428595765C71D6E1A2FF24">
    <w:name w:val="CF96FEAA5862428595765C71D6E1A2FF24"/>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9A2E54D27FFB4DD2840D1E808B3DD6AD23">
    <w:name w:val="9A2E54D27FFB4DD2840D1E808B3DD6AD23"/>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01FEDB8EBA4F472FA90A97AAC4F8A69E24">
    <w:name w:val="01FEDB8EBA4F472FA90A97AAC4F8A69E24"/>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6B938038FA89486CBCCF0567B266224D24">
    <w:name w:val="6B938038FA89486CBCCF0567B266224D24"/>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6C1B6AFE7665478DAA8A394A2E2175EF24">
    <w:name w:val="6C1B6AFE7665478DAA8A394A2E2175EF24"/>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D4B63DCCBF94416A8BB2195F1DB903DA24">
    <w:name w:val="D4B63DCCBF94416A8BB2195F1DB903DA24"/>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E2C33F292A794CAC922F863A8FF6260824">
    <w:name w:val="E2C33F292A794CAC922F863A8FF6260824"/>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B20B1540F8D04B41A4DD6B9317FA4DA324">
    <w:name w:val="B20B1540F8D04B41A4DD6B9317FA4DA324"/>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E088E43A8AAF4668AB1866FE00CDCDCD24">
    <w:name w:val="E088E43A8AAF4668AB1866FE00CDCDCD24"/>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D895984B40CE4144AB54852DA7A7C7F224">
    <w:name w:val="D895984B40CE4144AB54852DA7A7C7F224"/>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B659BFCFFA864AAB8B87C0E54DE6BC9224">
    <w:name w:val="B659BFCFFA864AAB8B87C0E54DE6BC9224"/>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A3C0CCE9D4534826BC0DC4ECFE550E8824">
    <w:name w:val="A3C0CCE9D4534826BC0DC4ECFE550E8824"/>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4EF0AC4823BC432480FEBA8EB6FBC19824">
    <w:name w:val="4EF0AC4823BC432480FEBA8EB6FBC19824"/>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C9F087BC9EEC494C8B6E9F3A3397D3DA24">
    <w:name w:val="C9F087BC9EEC494C8B6E9F3A3397D3DA24"/>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934FA1B55668440491E97E37F028BF3924">
    <w:name w:val="934FA1B55668440491E97E37F028BF3924"/>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BF688B84BA8E406DA1760C265876344124">
    <w:name w:val="BF688B84BA8E406DA1760C265876344124"/>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7D66AC5F8F6140989B51F41F768084BD24">
    <w:name w:val="7D66AC5F8F6140989B51F41F768084BD24"/>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3B26BEB4E46D4438824AD4C854E262F524">
    <w:name w:val="3B26BEB4E46D4438824AD4C854E262F524"/>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F63A14516EF34CB0AE49A5B8BDCCC0D324">
    <w:name w:val="F63A14516EF34CB0AE49A5B8BDCCC0D324"/>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45B077C9C96540EB8B12D53D23FCB35224">
    <w:name w:val="45B077C9C96540EB8B12D53D23FCB35224"/>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FFE58BBEF69C4D5BBDE690E96B54DE6B24">
    <w:name w:val="FFE58BBEF69C4D5BBDE690E96B54DE6B24"/>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40E6CDC084994DFD8AE845EC5B8826CA16">
    <w:name w:val="40E6CDC084994DFD8AE845EC5B8826CA16"/>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CF96FEAA5862428595765C71D6E1A2FF25">
    <w:name w:val="CF96FEAA5862428595765C71D6E1A2FF25"/>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9A2E54D27FFB4DD2840D1E808B3DD6AD24">
    <w:name w:val="9A2E54D27FFB4DD2840D1E808B3DD6AD24"/>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01FEDB8EBA4F472FA90A97AAC4F8A69E25">
    <w:name w:val="01FEDB8EBA4F472FA90A97AAC4F8A69E25"/>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6B938038FA89486CBCCF0567B266224D25">
    <w:name w:val="6B938038FA89486CBCCF0567B266224D25"/>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6C1B6AFE7665478DAA8A394A2E2175EF25">
    <w:name w:val="6C1B6AFE7665478DAA8A394A2E2175EF25"/>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D4B63DCCBF94416A8BB2195F1DB903DA25">
    <w:name w:val="D4B63DCCBF94416A8BB2195F1DB903DA25"/>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E2C33F292A794CAC922F863A8FF6260825">
    <w:name w:val="E2C33F292A794CAC922F863A8FF6260825"/>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B20B1540F8D04B41A4DD6B9317FA4DA325">
    <w:name w:val="B20B1540F8D04B41A4DD6B9317FA4DA325"/>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E088E43A8AAF4668AB1866FE00CDCDCD25">
    <w:name w:val="E088E43A8AAF4668AB1866FE00CDCDCD25"/>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D895984B40CE4144AB54852DA7A7C7F225">
    <w:name w:val="D895984B40CE4144AB54852DA7A7C7F225"/>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B659BFCFFA864AAB8B87C0E54DE6BC9225">
    <w:name w:val="B659BFCFFA864AAB8B87C0E54DE6BC9225"/>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A3C0CCE9D4534826BC0DC4ECFE550E8825">
    <w:name w:val="A3C0CCE9D4534826BC0DC4ECFE550E8825"/>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4EF0AC4823BC432480FEBA8EB6FBC19825">
    <w:name w:val="4EF0AC4823BC432480FEBA8EB6FBC19825"/>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C9F087BC9EEC494C8B6E9F3A3397D3DA25">
    <w:name w:val="C9F087BC9EEC494C8B6E9F3A3397D3DA25"/>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934FA1B55668440491E97E37F028BF3925">
    <w:name w:val="934FA1B55668440491E97E37F028BF3925"/>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BF688B84BA8E406DA1760C265876344125">
    <w:name w:val="BF688B84BA8E406DA1760C265876344125"/>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7D66AC5F8F6140989B51F41F768084BD25">
    <w:name w:val="7D66AC5F8F6140989B51F41F768084BD25"/>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3B26BEB4E46D4438824AD4C854E262F525">
    <w:name w:val="3B26BEB4E46D4438824AD4C854E262F525"/>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F63A14516EF34CB0AE49A5B8BDCCC0D325">
    <w:name w:val="F63A14516EF34CB0AE49A5B8BDCCC0D325"/>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45B077C9C96540EB8B12D53D23FCB35225">
    <w:name w:val="45B077C9C96540EB8B12D53D23FCB35225"/>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FFE58BBEF69C4D5BBDE690E96B54DE6B25">
    <w:name w:val="FFE58BBEF69C4D5BBDE690E96B54DE6B25"/>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40E6CDC084994DFD8AE845EC5B8826CA17">
    <w:name w:val="40E6CDC084994DFD8AE845EC5B8826CA17"/>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CF96FEAA5862428595765C71D6E1A2FF26">
    <w:name w:val="CF96FEAA5862428595765C71D6E1A2FF26"/>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9A2E54D27FFB4DD2840D1E808B3DD6AD25">
    <w:name w:val="9A2E54D27FFB4DD2840D1E808B3DD6AD25"/>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01FEDB8EBA4F472FA90A97AAC4F8A69E26">
    <w:name w:val="01FEDB8EBA4F472FA90A97AAC4F8A69E26"/>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6B938038FA89486CBCCF0567B266224D26">
    <w:name w:val="6B938038FA89486CBCCF0567B266224D26"/>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6C1B6AFE7665478DAA8A394A2E2175EF26">
    <w:name w:val="6C1B6AFE7665478DAA8A394A2E2175EF26"/>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D4B63DCCBF94416A8BB2195F1DB903DA26">
    <w:name w:val="D4B63DCCBF94416A8BB2195F1DB903DA26"/>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E2C33F292A794CAC922F863A8FF6260826">
    <w:name w:val="E2C33F292A794CAC922F863A8FF6260826"/>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B20B1540F8D04B41A4DD6B9317FA4DA326">
    <w:name w:val="B20B1540F8D04B41A4DD6B9317FA4DA326"/>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E088E43A8AAF4668AB1866FE00CDCDCD26">
    <w:name w:val="E088E43A8AAF4668AB1866FE00CDCDCD26"/>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D895984B40CE4144AB54852DA7A7C7F226">
    <w:name w:val="D895984B40CE4144AB54852DA7A7C7F226"/>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B659BFCFFA864AAB8B87C0E54DE6BC9226">
    <w:name w:val="B659BFCFFA864AAB8B87C0E54DE6BC9226"/>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A3C0CCE9D4534826BC0DC4ECFE550E8826">
    <w:name w:val="A3C0CCE9D4534826BC0DC4ECFE550E8826"/>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4EF0AC4823BC432480FEBA8EB6FBC19826">
    <w:name w:val="4EF0AC4823BC432480FEBA8EB6FBC19826"/>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C9F087BC9EEC494C8B6E9F3A3397D3DA26">
    <w:name w:val="C9F087BC9EEC494C8B6E9F3A3397D3DA26"/>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934FA1B55668440491E97E37F028BF3926">
    <w:name w:val="934FA1B55668440491E97E37F028BF3926"/>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BF688B84BA8E406DA1760C265876344126">
    <w:name w:val="BF688B84BA8E406DA1760C265876344126"/>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7D66AC5F8F6140989B51F41F768084BD26">
    <w:name w:val="7D66AC5F8F6140989B51F41F768084BD26"/>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3B26BEB4E46D4438824AD4C854E262F526">
    <w:name w:val="3B26BEB4E46D4438824AD4C854E262F526"/>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F63A14516EF34CB0AE49A5B8BDCCC0D326">
    <w:name w:val="F63A14516EF34CB0AE49A5B8BDCCC0D326"/>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45B077C9C96540EB8B12D53D23FCB35226">
    <w:name w:val="45B077C9C96540EB8B12D53D23FCB35226"/>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FFE58BBEF69C4D5BBDE690E96B54DE6B26">
    <w:name w:val="FFE58BBEF69C4D5BBDE690E96B54DE6B26"/>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40E6CDC084994DFD8AE845EC5B8826CA18">
    <w:name w:val="40E6CDC084994DFD8AE845EC5B8826CA18"/>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CF96FEAA5862428595765C71D6E1A2FF27">
    <w:name w:val="CF96FEAA5862428595765C71D6E1A2FF27"/>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9A2E54D27FFB4DD2840D1E808B3DD6AD26">
    <w:name w:val="9A2E54D27FFB4DD2840D1E808B3DD6AD26"/>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01FEDB8EBA4F472FA90A97AAC4F8A69E27">
    <w:name w:val="01FEDB8EBA4F472FA90A97AAC4F8A69E27"/>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6B938038FA89486CBCCF0567B266224D27">
    <w:name w:val="6B938038FA89486CBCCF0567B266224D27"/>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6C1B6AFE7665478DAA8A394A2E2175EF27">
    <w:name w:val="6C1B6AFE7665478DAA8A394A2E2175EF27"/>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D4B63DCCBF94416A8BB2195F1DB903DA27">
    <w:name w:val="D4B63DCCBF94416A8BB2195F1DB903DA27"/>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E2C33F292A794CAC922F863A8FF6260827">
    <w:name w:val="E2C33F292A794CAC922F863A8FF6260827"/>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B20B1540F8D04B41A4DD6B9317FA4DA327">
    <w:name w:val="B20B1540F8D04B41A4DD6B9317FA4DA327"/>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E088E43A8AAF4668AB1866FE00CDCDCD27">
    <w:name w:val="E088E43A8AAF4668AB1866FE00CDCDCD27"/>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D895984B40CE4144AB54852DA7A7C7F227">
    <w:name w:val="D895984B40CE4144AB54852DA7A7C7F227"/>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B659BFCFFA864AAB8B87C0E54DE6BC9227">
    <w:name w:val="B659BFCFFA864AAB8B87C0E54DE6BC9227"/>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A3C0CCE9D4534826BC0DC4ECFE550E8827">
    <w:name w:val="A3C0CCE9D4534826BC0DC4ECFE550E8827"/>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4EF0AC4823BC432480FEBA8EB6FBC19827">
    <w:name w:val="4EF0AC4823BC432480FEBA8EB6FBC19827"/>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C9F087BC9EEC494C8B6E9F3A3397D3DA27">
    <w:name w:val="C9F087BC9EEC494C8B6E9F3A3397D3DA27"/>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934FA1B55668440491E97E37F028BF3927">
    <w:name w:val="934FA1B55668440491E97E37F028BF3927"/>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BF688B84BA8E406DA1760C265876344127">
    <w:name w:val="BF688B84BA8E406DA1760C265876344127"/>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7D66AC5F8F6140989B51F41F768084BD27">
    <w:name w:val="7D66AC5F8F6140989B51F41F768084BD27"/>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3B26BEB4E46D4438824AD4C854E262F527">
    <w:name w:val="3B26BEB4E46D4438824AD4C854E262F527"/>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F63A14516EF34CB0AE49A5B8BDCCC0D327">
    <w:name w:val="F63A14516EF34CB0AE49A5B8BDCCC0D327"/>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45B077C9C96540EB8B12D53D23FCB35227">
    <w:name w:val="45B077C9C96540EB8B12D53D23FCB35227"/>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FFE58BBEF69C4D5BBDE690E96B54DE6B27">
    <w:name w:val="FFE58BBEF69C4D5BBDE690E96B54DE6B27"/>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40E6CDC084994DFD8AE845EC5B8826CA19">
    <w:name w:val="40E6CDC084994DFD8AE845EC5B8826CA19"/>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CF96FEAA5862428595765C71D6E1A2FF28">
    <w:name w:val="CF96FEAA5862428595765C71D6E1A2FF28"/>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9A2E54D27FFB4DD2840D1E808B3DD6AD27">
    <w:name w:val="9A2E54D27FFB4DD2840D1E808B3DD6AD27"/>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01FEDB8EBA4F472FA90A97AAC4F8A69E28">
    <w:name w:val="01FEDB8EBA4F472FA90A97AAC4F8A69E28"/>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6B938038FA89486CBCCF0567B266224D28">
    <w:name w:val="6B938038FA89486CBCCF0567B266224D28"/>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6C1B6AFE7665478DAA8A394A2E2175EF28">
    <w:name w:val="6C1B6AFE7665478DAA8A394A2E2175EF28"/>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D4B63DCCBF94416A8BB2195F1DB903DA28">
    <w:name w:val="D4B63DCCBF94416A8BB2195F1DB903DA28"/>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E2C33F292A794CAC922F863A8FF6260828">
    <w:name w:val="E2C33F292A794CAC922F863A8FF6260828"/>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B20B1540F8D04B41A4DD6B9317FA4DA328">
    <w:name w:val="B20B1540F8D04B41A4DD6B9317FA4DA328"/>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E088E43A8AAF4668AB1866FE00CDCDCD28">
    <w:name w:val="E088E43A8AAF4668AB1866FE00CDCDCD28"/>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D895984B40CE4144AB54852DA7A7C7F228">
    <w:name w:val="D895984B40CE4144AB54852DA7A7C7F228"/>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B659BFCFFA864AAB8B87C0E54DE6BC9228">
    <w:name w:val="B659BFCFFA864AAB8B87C0E54DE6BC9228"/>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A3C0CCE9D4534826BC0DC4ECFE550E8828">
    <w:name w:val="A3C0CCE9D4534826BC0DC4ECFE550E8828"/>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4EF0AC4823BC432480FEBA8EB6FBC19828">
    <w:name w:val="4EF0AC4823BC432480FEBA8EB6FBC19828"/>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C9F087BC9EEC494C8B6E9F3A3397D3DA28">
    <w:name w:val="C9F087BC9EEC494C8B6E9F3A3397D3DA28"/>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934FA1B55668440491E97E37F028BF3928">
    <w:name w:val="934FA1B55668440491E97E37F028BF3928"/>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BF688B84BA8E406DA1760C265876344128">
    <w:name w:val="BF688B84BA8E406DA1760C265876344128"/>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7D66AC5F8F6140989B51F41F768084BD28">
    <w:name w:val="7D66AC5F8F6140989B51F41F768084BD28"/>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3B26BEB4E46D4438824AD4C854E262F528">
    <w:name w:val="3B26BEB4E46D4438824AD4C854E262F528"/>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F63A14516EF34CB0AE49A5B8BDCCC0D328">
    <w:name w:val="F63A14516EF34CB0AE49A5B8BDCCC0D328"/>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45B077C9C96540EB8B12D53D23FCB35228">
    <w:name w:val="45B077C9C96540EB8B12D53D23FCB35228"/>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FFE58BBEF69C4D5BBDE690E96B54DE6B28">
    <w:name w:val="FFE58BBEF69C4D5BBDE690E96B54DE6B28"/>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40E6CDC084994DFD8AE845EC5B8826CA20">
    <w:name w:val="40E6CDC084994DFD8AE845EC5B8826CA20"/>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CF96FEAA5862428595765C71D6E1A2FF29">
    <w:name w:val="CF96FEAA5862428595765C71D6E1A2FF29"/>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9A2E54D27FFB4DD2840D1E808B3DD6AD28">
    <w:name w:val="9A2E54D27FFB4DD2840D1E808B3DD6AD28"/>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01FEDB8EBA4F472FA90A97AAC4F8A69E29">
    <w:name w:val="01FEDB8EBA4F472FA90A97AAC4F8A69E29"/>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6B938038FA89486CBCCF0567B266224D29">
    <w:name w:val="6B938038FA89486CBCCF0567B266224D29"/>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6C1B6AFE7665478DAA8A394A2E2175EF29">
    <w:name w:val="6C1B6AFE7665478DAA8A394A2E2175EF29"/>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D4B63DCCBF94416A8BB2195F1DB903DA29">
    <w:name w:val="D4B63DCCBF94416A8BB2195F1DB903DA29"/>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E2C33F292A794CAC922F863A8FF6260829">
    <w:name w:val="E2C33F292A794CAC922F863A8FF6260829"/>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B20B1540F8D04B41A4DD6B9317FA4DA329">
    <w:name w:val="B20B1540F8D04B41A4DD6B9317FA4DA329"/>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E088E43A8AAF4668AB1866FE00CDCDCD29">
    <w:name w:val="E088E43A8AAF4668AB1866FE00CDCDCD29"/>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D895984B40CE4144AB54852DA7A7C7F229">
    <w:name w:val="D895984B40CE4144AB54852DA7A7C7F229"/>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B659BFCFFA864AAB8B87C0E54DE6BC9229">
    <w:name w:val="B659BFCFFA864AAB8B87C0E54DE6BC9229"/>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A3C0CCE9D4534826BC0DC4ECFE550E8829">
    <w:name w:val="A3C0CCE9D4534826BC0DC4ECFE550E8829"/>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4EF0AC4823BC432480FEBA8EB6FBC19829">
    <w:name w:val="4EF0AC4823BC432480FEBA8EB6FBC19829"/>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C9F087BC9EEC494C8B6E9F3A3397D3DA29">
    <w:name w:val="C9F087BC9EEC494C8B6E9F3A3397D3DA29"/>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934FA1B55668440491E97E37F028BF3929">
    <w:name w:val="934FA1B55668440491E97E37F028BF3929"/>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BF688B84BA8E406DA1760C265876344129">
    <w:name w:val="BF688B84BA8E406DA1760C265876344129"/>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7D66AC5F8F6140989B51F41F768084BD29">
    <w:name w:val="7D66AC5F8F6140989B51F41F768084BD29"/>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3B26BEB4E46D4438824AD4C854E262F529">
    <w:name w:val="3B26BEB4E46D4438824AD4C854E262F529"/>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F63A14516EF34CB0AE49A5B8BDCCC0D329">
    <w:name w:val="F63A14516EF34CB0AE49A5B8BDCCC0D329"/>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45B077C9C96540EB8B12D53D23FCB35229">
    <w:name w:val="45B077C9C96540EB8B12D53D23FCB35229"/>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FFE58BBEF69C4D5BBDE690E96B54DE6B29">
    <w:name w:val="FFE58BBEF69C4D5BBDE690E96B54DE6B29"/>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BAAAD1AF5EB74FF39CA0F82706803C7E">
    <w:name w:val="BAAAD1AF5EB74FF39CA0F82706803C7E"/>
    <w:rsid w:val="00F7393E"/>
  </w:style>
  <w:style w:type="paragraph" w:customStyle="1" w:styleId="C7770EC4A8B44DCAA6A567B0721C545B">
    <w:name w:val="C7770EC4A8B44DCAA6A567B0721C545B"/>
    <w:rsid w:val="00F7393E"/>
  </w:style>
  <w:style w:type="paragraph" w:customStyle="1" w:styleId="40E6CDC084994DFD8AE845EC5B8826CA21">
    <w:name w:val="40E6CDC084994DFD8AE845EC5B8826CA21"/>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CF96FEAA5862428595765C71D6E1A2FF30">
    <w:name w:val="CF96FEAA5862428595765C71D6E1A2FF30"/>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9A2E54D27FFB4DD2840D1E808B3DD6AD29">
    <w:name w:val="9A2E54D27FFB4DD2840D1E808B3DD6AD29"/>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01FEDB8EBA4F472FA90A97AAC4F8A69E30">
    <w:name w:val="01FEDB8EBA4F472FA90A97AAC4F8A69E30"/>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6B938038FA89486CBCCF0567B266224D30">
    <w:name w:val="6B938038FA89486CBCCF0567B266224D30"/>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6C1B6AFE7665478DAA8A394A2E2175EF30">
    <w:name w:val="6C1B6AFE7665478DAA8A394A2E2175EF30"/>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D4B63DCCBF94416A8BB2195F1DB903DA30">
    <w:name w:val="D4B63DCCBF94416A8BB2195F1DB903DA30"/>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E2C33F292A794CAC922F863A8FF6260830">
    <w:name w:val="E2C33F292A794CAC922F863A8FF6260830"/>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B20B1540F8D04B41A4DD6B9317FA4DA330">
    <w:name w:val="B20B1540F8D04B41A4DD6B9317FA4DA330"/>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E088E43A8AAF4668AB1866FE00CDCDCD30">
    <w:name w:val="E088E43A8AAF4668AB1866FE00CDCDCD30"/>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C7770EC4A8B44DCAA6A567B0721C545B1">
    <w:name w:val="C7770EC4A8B44DCAA6A567B0721C545B1"/>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D895984B40CE4144AB54852DA7A7C7F230">
    <w:name w:val="D895984B40CE4144AB54852DA7A7C7F230"/>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B659BFCFFA864AAB8B87C0E54DE6BC9230">
    <w:name w:val="B659BFCFFA864AAB8B87C0E54DE6BC9230"/>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A3C0CCE9D4534826BC0DC4ECFE550E8830">
    <w:name w:val="A3C0CCE9D4534826BC0DC4ECFE550E8830"/>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4EF0AC4823BC432480FEBA8EB6FBC19830">
    <w:name w:val="4EF0AC4823BC432480FEBA8EB6FBC19830"/>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C9F087BC9EEC494C8B6E9F3A3397D3DA30">
    <w:name w:val="C9F087BC9EEC494C8B6E9F3A3397D3DA30"/>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934FA1B55668440491E97E37F028BF3930">
    <w:name w:val="934FA1B55668440491E97E37F028BF3930"/>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BF688B84BA8E406DA1760C265876344130">
    <w:name w:val="BF688B84BA8E406DA1760C265876344130"/>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7D66AC5F8F6140989B51F41F768084BD30">
    <w:name w:val="7D66AC5F8F6140989B51F41F768084BD30"/>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3B26BEB4E46D4438824AD4C854E262F530">
    <w:name w:val="3B26BEB4E46D4438824AD4C854E262F530"/>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F63A14516EF34CB0AE49A5B8BDCCC0D330">
    <w:name w:val="F63A14516EF34CB0AE49A5B8BDCCC0D330"/>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45B077C9C96540EB8B12D53D23FCB35230">
    <w:name w:val="45B077C9C96540EB8B12D53D23FCB35230"/>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FFE58BBEF69C4D5BBDE690E96B54DE6B30">
    <w:name w:val="FFE58BBEF69C4D5BBDE690E96B54DE6B30"/>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05B4C26D275A4D49933A6BD7B7F1CA39">
    <w:name w:val="05B4C26D275A4D49933A6BD7B7F1CA39"/>
    <w:rsid w:val="00F7393E"/>
  </w:style>
  <w:style w:type="paragraph" w:customStyle="1" w:styleId="40E6CDC084994DFD8AE845EC5B8826CA22">
    <w:name w:val="40E6CDC084994DFD8AE845EC5B8826CA22"/>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CF96FEAA5862428595765C71D6E1A2FF31">
    <w:name w:val="CF96FEAA5862428595765C71D6E1A2FF31"/>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9A2E54D27FFB4DD2840D1E808B3DD6AD30">
    <w:name w:val="9A2E54D27FFB4DD2840D1E808B3DD6AD30"/>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01FEDB8EBA4F472FA90A97AAC4F8A69E31">
    <w:name w:val="01FEDB8EBA4F472FA90A97AAC4F8A69E31"/>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6B938038FA89486CBCCF0567B266224D31">
    <w:name w:val="6B938038FA89486CBCCF0567B266224D31"/>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6C1B6AFE7665478DAA8A394A2E2175EF31">
    <w:name w:val="6C1B6AFE7665478DAA8A394A2E2175EF31"/>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D4B63DCCBF94416A8BB2195F1DB903DA31">
    <w:name w:val="D4B63DCCBF94416A8BB2195F1DB903DA31"/>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E2C33F292A794CAC922F863A8FF6260831">
    <w:name w:val="E2C33F292A794CAC922F863A8FF6260831"/>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B20B1540F8D04B41A4DD6B9317FA4DA331">
    <w:name w:val="B20B1540F8D04B41A4DD6B9317FA4DA331"/>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E088E43A8AAF4668AB1866FE00CDCDCD31">
    <w:name w:val="E088E43A8AAF4668AB1866FE00CDCDCD31"/>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C7770EC4A8B44DCAA6A567B0721C545B2">
    <w:name w:val="C7770EC4A8B44DCAA6A567B0721C545B2"/>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D895984B40CE4144AB54852DA7A7C7F231">
    <w:name w:val="D895984B40CE4144AB54852DA7A7C7F231"/>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B659BFCFFA864AAB8B87C0E54DE6BC9231">
    <w:name w:val="B659BFCFFA864AAB8B87C0E54DE6BC9231"/>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A3C0CCE9D4534826BC0DC4ECFE550E8831">
    <w:name w:val="A3C0CCE9D4534826BC0DC4ECFE550E8831"/>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4EF0AC4823BC432480FEBA8EB6FBC19831">
    <w:name w:val="4EF0AC4823BC432480FEBA8EB6FBC19831"/>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C9F087BC9EEC494C8B6E9F3A3397D3DA31">
    <w:name w:val="C9F087BC9EEC494C8B6E9F3A3397D3DA31"/>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934FA1B55668440491E97E37F028BF3931">
    <w:name w:val="934FA1B55668440491E97E37F028BF3931"/>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BF688B84BA8E406DA1760C265876344131">
    <w:name w:val="BF688B84BA8E406DA1760C265876344131"/>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7D66AC5F8F6140989B51F41F768084BD31">
    <w:name w:val="7D66AC5F8F6140989B51F41F768084BD31"/>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3B26BEB4E46D4438824AD4C854E262F531">
    <w:name w:val="3B26BEB4E46D4438824AD4C854E262F531"/>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F63A14516EF34CB0AE49A5B8BDCCC0D331">
    <w:name w:val="F63A14516EF34CB0AE49A5B8BDCCC0D331"/>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45B077C9C96540EB8B12D53D23FCB35231">
    <w:name w:val="45B077C9C96540EB8B12D53D23FCB35231"/>
    <w:rsid w:val="00F7393E"/>
    <w:pPr>
      <w:widowControl w:val="0"/>
      <w:autoSpaceDE w:val="0"/>
      <w:autoSpaceDN w:val="0"/>
      <w:spacing w:after="0" w:line="240" w:lineRule="auto"/>
    </w:pPr>
    <w:rPr>
      <w:rFonts w:ascii="Calibri" w:eastAsia="Calibri" w:hAnsi="Calibri" w:cs="Calibri"/>
      <w:lang w:val="en-US" w:eastAsia="en-US"/>
    </w:rPr>
  </w:style>
  <w:style w:type="paragraph" w:customStyle="1" w:styleId="FFE58BBEF69C4D5BBDE690E96B54DE6B31">
    <w:name w:val="FFE58BBEF69C4D5BBDE690E96B54DE6B31"/>
    <w:rsid w:val="00F7393E"/>
    <w:pPr>
      <w:widowControl w:val="0"/>
      <w:autoSpaceDE w:val="0"/>
      <w:autoSpaceDN w:val="0"/>
      <w:spacing w:after="0" w:line="240" w:lineRule="auto"/>
    </w:pPr>
    <w:rPr>
      <w:rFonts w:ascii="Calibri" w:eastAsia="Calibri" w:hAnsi="Calibri" w:cs="Calibri"/>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C5FEE322</Template>
  <TotalTime>0</TotalTime>
  <Pages>2</Pages>
  <Words>773</Words>
  <Characters>4408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Sealy, Nikki</dc:creator>
  <cp:lastModifiedBy>Anne-Marie Kucukkaramuklu</cp:lastModifiedBy>
  <cp:revision>2</cp:revision>
  <cp:lastPrinted>2020-07-02T10:49:00Z</cp:lastPrinted>
  <dcterms:created xsi:type="dcterms:W3CDTF">2021-05-14T09:38:00Z</dcterms:created>
  <dcterms:modified xsi:type="dcterms:W3CDTF">2021-05-14T09:38:00Z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2018-01-26T00:00:00Z</vt:filetime>
  </property>
  <property fmtid="{D5CDD505-2E9C-101B-9397-08002B2CF9AE}" pid="3" name="Creator">
    <vt:lpwstr>Microsoft® Word 2013</vt:lpwstr>
  </property>
  <property fmtid="{D5CDD505-2E9C-101B-9397-08002B2CF9AE}" pid="4" name="LastSaved">
    <vt:filetime>2020-07-02T00:00:00Z</vt:filetime>
  </property>
</Properties>
</file>