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HAnsi"/>
          <w:b/>
          <w:sz w:val="32"/>
          <w:szCs w:val="22"/>
          <w:lang w:eastAsia="en-US"/>
        </w:rPr>
        <w:id w:val="-1334370028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</w:rPr>
      </w:sdtEndPr>
      <w:sdtContent>
        <w:p w:rsidR="006C276D" w:rsidRPr="001A5BE8" w:rsidRDefault="00F2237C" w:rsidP="003D17FB">
          <w:pPr>
            <w:spacing w:before="240" w:after="240" w:line="276" w:lineRule="auto"/>
            <w:ind w:right="91"/>
            <w:jc w:val="center"/>
            <w:rPr>
              <w:rFonts w:asciiTheme="minorHAnsi" w:hAnsiTheme="minorHAnsi" w:cstheme="minorHAnsi"/>
              <w:b/>
              <w:sz w:val="32"/>
            </w:rPr>
          </w:pPr>
          <w:r w:rsidRPr="001A5BE8">
            <w:rPr>
              <w:rFonts w:asciiTheme="minorHAnsi" w:hAnsiTheme="minorHAnsi" w:cstheme="minorHAnsi"/>
              <w:b/>
              <w:sz w:val="32"/>
            </w:rPr>
            <w:t>ABSENCE REQUEST FORM</w:t>
          </w:r>
        </w:p>
        <w:p w:rsidR="00F2237C" w:rsidRPr="00F2237C" w:rsidRDefault="00F2237C" w:rsidP="00F2237C">
          <w:pPr>
            <w:spacing w:line="360" w:lineRule="auto"/>
            <w:ind w:left="-567" w:right="-477"/>
            <w:jc w:val="both"/>
            <w:rPr>
              <w:rFonts w:asciiTheme="minorHAnsi" w:hAnsiTheme="minorHAnsi" w:cstheme="minorHAnsi"/>
              <w:sz w:val="22"/>
            </w:rPr>
          </w:pPr>
          <w:r w:rsidRPr="00F2237C">
            <w:rPr>
              <w:rFonts w:asciiTheme="minorHAnsi" w:hAnsiTheme="minorHAnsi" w:cstheme="minorHAnsi"/>
              <w:sz w:val="22"/>
            </w:rPr>
            <w:t xml:space="preserve">The law does not grant parents an automatic right to take their child out of school during term time. </w:t>
          </w:r>
        </w:p>
        <w:p w:rsidR="00F2237C" w:rsidRDefault="00F2237C" w:rsidP="00F2237C">
          <w:pPr>
            <w:spacing w:line="360" w:lineRule="auto"/>
            <w:ind w:left="-567" w:right="-477"/>
            <w:jc w:val="both"/>
            <w:rPr>
              <w:rFonts w:asciiTheme="minorHAnsi" w:hAnsiTheme="minorHAnsi" w:cstheme="minorHAnsi"/>
              <w:sz w:val="22"/>
            </w:rPr>
          </w:pPr>
        </w:p>
        <w:p w:rsidR="00F2237C" w:rsidRPr="00F2237C" w:rsidRDefault="00F2237C" w:rsidP="00F2237C">
          <w:pPr>
            <w:spacing w:line="360" w:lineRule="auto"/>
            <w:ind w:left="-567" w:right="-477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A</w:t>
          </w:r>
          <w:r w:rsidRPr="00F2237C">
            <w:rPr>
              <w:rFonts w:asciiTheme="minorHAnsi" w:hAnsiTheme="minorHAnsi" w:cstheme="minorHAnsi"/>
              <w:sz w:val="22"/>
            </w:rPr>
            <w:t xml:space="preserve"> request for absence to be authorised MUST be made in advance.  Before we consider authorising any absence the following points will be considered:</w:t>
          </w:r>
        </w:p>
        <w:p w:rsidR="00F2237C" w:rsidRPr="00F2237C" w:rsidRDefault="00F2237C" w:rsidP="00F2237C">
          <w:pPr>
            <w:pStyle w:val="ListParagraph"/>
            <w:numPr>
              <w:ilvl w:val="0"/>
              <w:numId w:val="30"/>
            </w:numPr>
            <w:spacing w:line="360" w:lineRule="auto"/>
            <w:ind w:right="-477"/>
            <w:jc w:val="both"/>
            <w:rPr>
              <w:rFonts w:cstheme="minorHAnsi"/>
            </w:rPr>
          </w:pPr>
          <w:r w:rsidRPr="00F2237C">
            <w:rPr>
              <w:rFonts w:cstheme="minorHAnsi"/>
            </w:rPr>
            <w:t>Your child’s previous attendance history</w:t>
          </w:r>
        </w:p>
        <w:p w:rsidR="00F2237C" w:rsidRPr="00F2237C" w:rsidRDefault="00F2237C" w:rsidP="00F2237C">
          <w:pPr>
            <w:pStyle w:val="ListParagraph"/>
            <w:numPr>
              <w:ilvl w:val="0"/>
              <w:numId w:val="30"/>
            </w:numPr>
            <w:spacing w:line="360" w:lineRule="auto"/>
            <w:ind w:right="-477"/>
            <w:jc w:val="both"/>
            <w:rPr>
              <w:rFonts w:cstheme="minorHAnsi"/>
            </w:rPr>
          </w:pPr>
          <w:r w:rsidRPr="00F2237C">
            <w:rPr>
              <w:rFonts w:cstheme="minorHAnsi"/>
            </w:rPr>
            <w:t>Age of child</w:t>
          </w:r>
        </w:p>
        <w:p w:rsidR="00F2237C" w:rsidRPr="00F2237C" w:rsidRDefault="00F2237C" w:rsidP="00F2237C">
          <w:pPr>
            <w:pStyle w:val="ListParagraph"/>
            <w:numPr>
              <w:ilvl w:val="0"/>
              <w:numId w:val="30"/>
            </w:numPr>
            <w:spacing w:line="360" w:lineRule="auto"/>
            <w:ind w:right="-477"/>
            <w:jc w:val="both"/>
            <w:rPr>
              <w:rFonts w:cstheme="minorHAnsi"/>
            </w:rPr>
          </w:pPr>
          <w:r w:rsidRPr="00F2237C">
            <w:rPr>
              <w:rFonts w:cstheme="minorHAnsi"/>
            </w:rPr>
            <w:t>Level of SEN</w:t>
          </w:r>
        </w:p>
        <w:p w:rsidR="00F2237C" w:rsidRPr="00F2237C" w:rsidRDefault="00F2237C" w:rsidP="00F2237C">
          <w:pPr>
            <w:pStyle w:val="ListParagraph"/>
            <w:numPr>
              <w:ilvl w:val="0"/>
              <w:numId w:val="30"/>
            </w:numPr>
            <w:spacing w:line="360" w:lineRule="auto"/>
            <w:ind w:right="-477"/>
            <w:jc w:val="both"/>
            <w:rPr>
              <w:rFonts w:cstheme="minorHAnsi"/>
            </w:rPr>
          </w:pPr>
          <w:r w:rsidRPr="00F2237C">
            <w:rPr>
              <w:rFonts w:cstheme="minorHAnsi"/>
            </w:rPr>
            <w:t>Reason for absence</w:t>
          </w:r>
        </w:p>
        <w:p w:rsidR="00F2237C" w:rsidRPr="00F2237C" w:rsidRDefault="00F2237C" w:rsidP="00F2237C">
          <w:pPr>
            <w:pStyle w:val="ListParagraph"/>
            <w:numPr>
              <w:ilvl w:val="0"/>
              <w:numId w:val="31"/>
            </w:numPr>
            <w:spacing w:line="360" w:lineRule="auto"/>
            <w:ind w:right="-477"/>
            <w:jc w:val="both"/>
            <w:rPr>
              <w:rFonts w:cstheme="minorHAnsi"/>
            </w:rPr>
          </w:pPr>
          <w:r w:rsidRPr="00F2237C">
            <w:rPr>
              <w:rFonts w:cstheme="minorHAnsi"/>
            </w:rPr>
            <w:t xml:space="preserve">No absences for year 6 pupils will be authorised prior to </w:t>
          </w:r>
          <w:r w:rsidR="005A44FF">
            <w:rPr>
              <w:rFonts w:cstheme="minorHAnsi"/>
            </w:rPr>
            <w:t>13</w:t>
          </w:r>
          <w:r w:rsidR="005A44FF" w:rsidRPr="005A44FF">
            <w:rPr>
              <w:rFonts w:cstheme="minorHAnsi"/>
              <w:vertAlign w:val="superscript"/>
            </w:rPr>
            <w:t>th</w:t>
          </w:r>
          <w:r w:rsidR="005A44FF">
            <w:rPr>
              <w:rFonts w:cstheme="minorHAnsi"/>
            </w:rPr>
            <w:t xml:space="preserve"> </w:t>
          </w:r>
          <w:r w:rsidR="001A5BE8">
            <w:rPr>
              <w:rFonts w:cstheme="minorHAnsi"/>
            </w:rPr>
            <w:t>May 2022</w:t>
          </w:r>
        </w:p>
      </w:sdtContent>
    </w:sdt>
    <w:p w:rsidR="00913A4F" w:rsidRDefault="00913A4F" w:rsidP="001929E5">
      <w:pPr>
        <w:spacing w:line="360" w:lineRule="auto"/>
        <w:ind w:left="-567" w:right="-477"/>
        <w:jc w:val="both"/>
        <w:rPr>
          <w:rFonts w:asciiTheme="minorHAnsi" w:hAnsiTheme="minorHAnsi" w:cstheme="minorHAnsi"/>
          <w:sz w:val="22"/>
        </w:rPr>
        <w:sectPr w:rsidR="00913A4F" w:rsidSect="003D17FB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440" w:right="1440" w:bottom="1304" w:left="1440" w:header="284" w:footer="284" w:gutter="0"/>
          <w:cols w:space="708"/>
          <w:docGrid w:linePitch="360"/>
        </w:sect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966"/>
      </w:tblGrid>
      <w:tr w:rsidR="00F2237C" w:rsidRPr="00E734BA" w:rsidTr="00F2237C">
        <w:trPr>
          <w:trHeight w:val="397"/>
        </w:trPr>
        <w:tc>
          <w:tcPr>
            <w:tcW w:w="224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-7430968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Date:</w:t>
                </w:r>
              </w:p>
            </w:sdtContent>
          </w:sdt>
        </w:tc>
        <w:tc>
          <w:tcPr>
            <w:tcW w:w="7966" w:type="dxa"/>
            <w:shd w:val="clear" w:color="auto" w:fill="auto"/>
            <w:vAlign w:val="center"/>
          </w:tcPr>
          <w:p w:rsidR="00F2237C" w:rsidRPr="00F2237C" w:rsidRDefault="00F2237C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:rsidR="000A57F2" w:rsidRPr="001A5BE8" w:rsidRDefault="000A57F2" w:rsidP="00F2237C">
      <w:pPr>
        <w:ind w:left="-567" w:right="-477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4139"/>
        <w:gridCol w:w="1701"/>
        <w:gridCol w:w="2126"/>
      </w:tblGrid>
      <w:tr w:rsidR="00F2237C" w:rsidRPr="00722593" w:rsidTr="001A5BE8">
        <w:trPr>
          <w:trHeight w:val="397"/>
        </w:trPr>
        <w:tc>
          <w:tcPr>
            <w:tcW w:w="224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-144862075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Childs Name:</w:t>
                </w:r>
              </w:p>
            </w:sdtContent>
          </w:sdt>
        </w:tc>
        <w:tc>
          <w:tcPr>
            <w:tcW w:w="4139" w:type="dxa"/>
            <w:shd w:val="clear" w:color="auto" w:fill="auto"/>
            <w:vAlign w:val="center"/>
          </w:tcPr>
          <w:p w:rsidR="00F2237C" w:rsidRPr="00F2237C" w:rsidRDefault="00F2237C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6685518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Class:</w:t>
                </w:r>
              </w:p>
            </w:sdtContent>
          </w:sdt>
        </w:tc>
        <w:tc>
          <w:tcPr>
            <w:tcW w:w="2126" w:type="dxa"/>
            <w:shd w:val="clear" w:color="auto" w:fill="auto"/>
            <w:vAlign w:val="center"/>
          </w:tcPr>
          <w:p w:rsidR="00F2237C" w:rsidRPr="00F2237C" w:rsidRDefault="00F2237C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:rsidR="00393E89" w:rsidRPr="001A5BE8" w:rsidRDefault="00393E89" w:rsidP="00F2237C">
      <w:pPr>
        <w:ind w:left="-567" w:right="-477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2551"/>
        <w:gridCol w:w="2126"/>
      </w:tblGrid>
      <w:tr w:rsidR="00F2237C" w:rsidTr="001A5BE8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-59332661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Date of 1</w:t>
                </w:r>
                <w:r w:rsidRPr="00F2237C">
                  <w:rPr>
                    <w:rFonts w:asciiTheme="minorHAnsi" w:hAnsiTheme="minorHAnsi" w:cstheme="minorHAnsi"/>
                    <w:sz w:val="22"/>
                    <w:szCs w:val="18"/>
                    <w:vertAlign w:val="superscript"/>
                  </w:rPr>
                  <w:t>st</w:t>
                </w: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 xml:space="preserve"> Day of Absence:</w:t>
                </w:r>
              </w:p>
            </w:sdtContent>
          </w:sdt>
        </w:tc>
        <w:tc>
          <w:tcPr>
            <w:tcW w:w="2835" w:type="dxa"/>
            <w:shd w:val="clear" w:color="auto" w:fill="auto"/>
            <w:vAlign w:val="center"/>
          </w:tcPr>
          <w:p w:rsidR="00F2237C" w:rsidRPr="00F2237C" w:rsidRDefault="00F2237C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202589345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Date of Return to School:</w:t>
                </w:r>
              </w:p>
            </w:sdtContent>
          </w:sdt>
        </w:tc>
        <w:tc>
          <w:tcPr>
            <w:tcW w:w="2126" w:type="dxa"/>
            <w:shd w:val="clear" w:color="auto" w:fill="auto"/>
            <w:vAlign w:val="center"/>
          </w:tcPr>
          <w:p w:rsidR="00F2237C" w:rsidRPr="00F2237C" w:rsidRDefault="00F2237C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:rsidR="00393E89" w:rsidRPr="001A5BE8" w:rsidRDefault="00393E89" w:rsidP="00F2237C">
      <w:pPr>
        <w:ind w:left="-567" w:right="-477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2237C" w:rsidRPr="00722593" w:rsidTr="00F2237C">
        <w:trPr>
          <w:trHeight w:val="283"/>
        </w:trPr>
        <w:tc>
          <w:tcPr>
            <w:tcW w:w="1020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132055118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Reason for Absence:</w:t>
                </w:r>
              </w:p>
            </w:sdtContent>
          </w:sdt>
        </w:tc>
      </w:tr>
      <w:tr w:rsidR="00F2237C" w:rsidRPr="00722593" w:rsidTr="001A5BE8">
        <w:trPr>
          <w:trHeight w:val="2551"/>
        </w:trPr>
        <w:tc>
          <w:tcPr>
            <w:tcW w:w="10206" w:type="dxa"/>
            <w:shd w:val="clear" w:color="auto" w:fill="auto"/>
          </w:tcPr>
          <w:p w:rsidR="00F2237C" w:rsidRPr="00F2237C" w:rsidRDefault="001A5BE8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</w:tc>
      </w:tr>
    </w:tbl>
    <w:p w:rsidR="00F2237C" w:rsidRPr="001A5BE8" w:rsidRDefault="00F2237C" w:rsidP="00F2237C">
      <w:pPr>
        <w:ind w:left="-567" w:right="-477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7258"/>
      </w:tblGrid>
      <w:tr w:rsidR="00F2237C" w:rsidRPr="00722593" w:rsidTr="00F2237C">
        <w:trPr>
          <w:trHeight w:val="397"/>
        </w:trPr>
        <w:tc>
          <w:tcPr>
            <w:tcW w:w="294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29526397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Signed:</w:t>
                </w:r>
              </w:p>
            </w:sdtContent>
          </w:sdt>
        </w:tc>
        <w:tc>
          <w:tcPr>
            <w:tcW w:w="7258" w:type="dxa"/>
            <w:shd w:val="clear" w:color="auto" w:fill="auto"/>
            <w:vAlign w:val="center"/>
          </w:tcPr>
          <w:p w:rsidR="00F2237C" w:rsidRPr="00F2237C" w:rsidRDefault="00F2237C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F2237C" w:rsidRPr="00722593" w:rsidTr="00F2237C">
        <w:trPr>
          <w:trHeight w:val="397"/>
        </w:trPr>
        <w:tc>
          <w:tcPr>
            <w:tcW w:w="294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-158975878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Name:</w:t>
                </w:r>
              </w:p>
            </w:sdtContent>
          </w:sdt>
        </w:tc>
        <w:tc>
          <w:tcPr>
            <w:tcW w:w="7258" w:type="dxa"/>
            <w:shd w:val="clear" w:color="auto" w:fill="auto"/>
            <w:vAlign w:val="center"/>
          </w:tcPr>
          <w:p w:rsidR="00F2237C" w:rsidRPr="00F2237C" w:rsidRDefault="00F2237C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F2237C" w:rsidRPr="00722593" w:rsidTr="00F2237C">
        <w:trPr>
          <w:trHeight w:val="397"/>
        </w:trPr>
        <w:tc>
          <w:tcPr>
            <w:tcW w:w="294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186763747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Relationship to Child:</w:t>
                </w:r>
              </w:p>
            </w:sdtContent>
          </w:sdt>
        </w:tc>
        <w:tc>
          <w:tcPr>
            <w:tcW w:w="7258" w:type="dxa"/>
            <w:shd w:val="clear" w:color="auto" w:fill="auto"/>
            <w:vAlign w:val="center"/>
          </w:tcPr>
          <w:p w:rsidR="00F2237C" w:rsidRPr="00F2237C" w:rsidRDefault="00F2237C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F2237C" w:rsidRPr="00722593" w:rsidTr="00F2237C">
        <w:trPr>
          <w:trHeight w:val="397"/>
        </w:trPr>
        <w:tc>
          <w:tcPr>
            <w:tcW w:w="294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-15468978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Date:</w:t>
                </w:r>
              </w:p>
            </w:sdtContent>
          </w:sdt>
        </w:tc>
        <w:tc>
          <w:tcPr>
            <w:tcW w:w="7258" w:type="dxa"/>
            <w:shd w:val="clear" w:color="auto" w:fill="auto"/>
            <w:vAlign w:val="center"/>
          </w:tcPr>
          <w:p w:rsidR="00F2237C" w:rsidRPr="00F2237C" w:rsidRDefault="00F2237C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:rsidR="00393E89" w:rsidRDefault="001A5BE8" w:rsidP="001A5BE8">
      <w:pPr>
        <w:tabs>
          <w:tab w:val="left" w:pos="8150"/>
        </w:tabs>
        <w:ind w:left="-567" w:right="-47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2343"/>
        <w:gridCol w:w="993"/>
        <w:gridCol w:w="992"/>
        <w:gridCol w:w="992"/>
        <w:gridCol w:w="1559"/>
      </w:tblGrid>
      <w:tr w:rsidR="00F2237C" w:rsidRPr="00722593" w:rsidTr="001A5BE8">
        <w:trPr>
          <w:trHeight w:val="283"/>
        </w:trPr>
        <w:tc>
          <w:tcPr>
            <w:tcW w:w="10206" w:type="dxa"/>
            <w:gridSpan w:val="6"/>
            <w:shd w:val="clear" w:color="auto" w:fill="D9D9D9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113952878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9501C" w:rsidRDefault="00F2237C" w:rsidP="00F2237C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F9501C">
                  <w:rPr>
                    <w:rFonts w:cs="Arial"/>
                    <w:b/>
                    <w:sz w:val="18"/>
                    <w:szCs w:val="18"/>
                  </w:rPr>
                  <w:t>OFFICE USE ONLY</w:t>
                </w:r>
              </w:p>
            </w:sdtContent>
          </w:sdt>
        </w:tc>
      </w:tr>
      <w:tr w:rsidR="00F2237C" w:rsidRPr="00722593" w:rsidTr="001A5BE8">
        <w:trPr>
          <w:trHeight w:val="397"/>
        </w:trPr>
        <w:tc>
          <w:tcPr>
            <w:tcW w:w="3327" w:type="dxa"/>
            <w:shd w:val="clear" w:color="auto" w:fill="F2F2F2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4181744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9501C" w:rsidRDefault="00F2237C" w:rsidP="00F2237C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F9501C">
                  <w:rPr>
                    <w:rFonts w:cs="Arial"/>
                    <w:b/>
                    <w:sz w:val="18"/>
                    <w:szCs w:val="18"/>
                  </w:rPr>
                  <w:t>Total No of Days Requested</w:t>
                </w:r>
                <w:r>
                  <w:rPr>
                    <w:rFonts w:cs="Arial"/>
                    <w:b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6879" w:type="dxa"/>
            <w:gridSpan w:val="5"/>
            <w:shd w:val="clear" w:color="auto" w:fill="F2F2F2"/>
            <w:vAlign w:val="center"/>
          </w:tcPr>
          <w:p w:rsidR="00F2237C" w:rsidRPr="00F9501C" w:rsidRDefault="00F2237C" w:rsidP="00F2237C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2237C" w:rsidRPr="00722593" w:rsidTr="001A5BE8">
        <w:trPr>
          <w:trHeight w:val="397"/>
        </w:trPr>
        <w:tc>
          <w:tcPr>
            <w:tcW w:w="3327" w:type="dxa"/>
            <w:shd w:val="clear" w:color="auto" w:fill="F2F2F2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199344812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9501C" w:rsidRDefault="00F2237C" w:rsidP="00F2237C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F9501C">
                  <w:rPr>
                    <w:rFonts w:cs="Arial"/>
                    <w:b/>
                    <w:sz w:val="18"/>
                    <w:szCs w:val="18"/>
                  </w:rPr>
                  <w:t>Total No of Days Authorised</w:t>
                </w:r>
                <w:r>
                  <w:rPr>
                    <w:rFonts w:cs="Arial"/>
                    <w:b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2343" w:type="dxa"/>
            <w:shd w:val="clear" w:color="auto" w:fill="F2F2F2"/>
            <w:vAlign w:val="center"/>
          </w:tcPr>
          <w:p w:rsidR="00F2237C" w:rsidRPr="00F9501C" w:rsidRDefault="00F2237C" w:rsidP="00F223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F2F2F2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85425592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9501C" w:rsidRDefault="00F2237C" w:rsidP="00F2237C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F9501C">
                  <w:rPr>
                    <w:rFonts w:cs="Arial"/>
                    <w:b/>
                    <w:sz w:val="18"/>
                    <w:szCs w:val="18"/>
                  </w:rPr>
                  <w:t>Total No of Days Unauthorised</w:t>
                </w:r>
                <w:r>
                  <w:rPr>
                    <w:rFonts w:cs="Arial"/>
                    <w:b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1559" w:type="dxa"/>
            <w:shd w:val="clear" w:color="auto" w:fill="F2F2F2"/>
            <w:vAlign w:val="center"/>
          </w:tcPr>
          <w:p w:rsidR="00F2237C" w:rsidRPr="00F9501C" w:rsidRDefault="00F2237C" w:rsidP="00F2237C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2237C" w:rsidRPr="00722593" w:rsidTr="001A5BE8">
        <w:trPr>
          <w:trHeight w:val="397"/>
        </w:trPr>
        <w:tc>
          <w:tcPr>
            <w:tcW w:w="3327" w:type="dxa"/>
            <w:shd w:val="clear" w:color="auto" w:fill="F2F2F2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36490809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9501C" w:rsidRDefault="00F2237C" w:rsidP="00F2237C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F9501C">
                  <w:rPr>
                    <w:rFonts w:cs="Arial"/>
                    <w:b/>
                    <w:sz w:val="18"/>
                    <w:szCs w:val="18"/>
                  </w:rPr>
                  <w:t>Reason (if unauthorised)</w:t>
                </w:r>
                <w:r>
                  <w:rPr>
                    <w:rFonts w:cs="Arial"/>
                    <w:b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6879" w:type="dxa"/>
            <w:gridSpan w:val="5"/>
            <w:shd w:val="clear" w:color="auto" w:fill="F2F2F2"/>
            <w:vAlign w:val="center"/>
          </w:tcPr>
          <w:p w:rsidR="00F2237C" w:rsidRPr="00F9501C" w:rsidRDefault="00F2237C" w:rsidP="00F2237C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2237C" w:rsidRPr="001A5BE8" w:rsidTr="001A5BE8">
        <w:trPr>
          <w:trHeight w:val="397"/>
        </w:trPr>
        <w:tc>
          <w:tcPr>
            <w:tcW w:w="3327" w:type="dxa"/>
            <w:shd w:val="clear" w:color="auto" w:fill="F2F2F2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157192791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9501C" w:rsidRDefault="00F2237C" w:rsidP="00F2237C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F9501C">
                  <w:rPr>
                    <w:rFonts w:cs="Arial"/>
                    <w:b/>
                    <w:sz w:val="18"/>
                    <w:szCs w:val="18"/>
                  </w:rPr>
                  <w:t>Signed:</w:t>
                </w:r>
              </w:p>
            </w:sdtContent>
          </w:sdt>
        </w:tc>
        <w:tc>
          <w:tcPr>
            <w:tcW w:w="3336" w:type="dxa"/>
            <w:gridSpan w:val="2"/>
            <w:shd w:val="clear" w:color="auto" w:fill="F2F2F2"/>
            <w:vAlign w:val="center"/>
          </w:tcPr>
          <w:p w:rsidR="00F2237C" w:rsidRPr="00F9501C" w:rsidRDefault="00F2237C" w:rsidP="00F223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7090770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9501C" w:rsidRDefault="00F2237C" w:rsidP="00F2237C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t>Date:</w:t>
                </w:r>
              </w:p>
            </w:sdtContent>
          </w:sdt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F2237C" w:rsidRPr="001A5BE8" w:rsidRDefault="00F2237C" w:rsidP="00F2237C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93E89" w:rsidRDefault="00393E89" w:rsidP="001A5BE8">
      <w:pPr>
        <w:spacing w:line="360" w:lineRule="auto"/>
        <w:ind w:right="-477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393E89" w:rsidSect="001A5BE8">
      <w:type w:val="continuous"/>
      <w:pgSz w:w="11906" w:h="16838" w:code="9"/>
      <w:pgMar w:top="1440" w:right="1440" w:bottom="1304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37C" w:rsidRDefault="00F2237C" w:rsidP="009003E0">
      <w:r>
        <w:separator/>
      </w:r>
    </w:p>
  </w:endnote>
  <w:endnote w:type="continuationSeparator" w:id="0">
    <w:p w:rsidR="00F2237C" w:rsidRDefault="00F2237C" w:rsidP="0090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37C" w:rsidRPr="009175EF" w:rsidRDefault="00F2237C" w:rsidP="00F35F19">
    <w:pPr>
      <w:pStyle w:val="Footer"/>
      <w:jc w:val="center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37C" w:rsidRPr="001A5BE8" w:rsidRDefault="00205592" w:rsidP="00414B2D">
    <w:pPr>
      <w:pStyle w:val="Footer"/>
      <w:tabs>
        <w:tab w:val="clear" w:pos="4513"/>
        <w:tab w:val="clear" w:pos="9026"/>
        <w:tab w:val="left" w:pos="3420"/>
        <w:tab w:val="right" w:pos="8306"/>
      </w:tabs>
      <w:ind w:right="84"/>
      <w:rPr>
        <w:rFonts w:asciiTheme="minorHAnsi" w:hAnsiTheme="minorHAnsi" w:cstheme="minorHAnsi"/>
        <w:sz w:val="20"/>
      </w:rPr>
    </w:pPr>
    <w:sdt>
      <w:sdtPr>
        <w:rPr>
          <w:rFonts w:asciiTheme="minorHAnsi" w:hAnsiTheme="minorHAnsi" w:cstheme="minorHAnsi"/>
          <w:sz w:val="22"/>
        </w:rPr>
        <w:id w:val="-2074116771"/>
        <w:docPartObj>
          <w:docPartGallery w:val="Page Numbers (Top of Page)"/>
          <w:docPartUnique/>
        </w:docPartObj>
      </w:sdtPr>
      <w:sdtEndPr/>
      <w:sdtContent>
        <w:r w:rsidR="001A5BE8" w:rsidRPr="001A5BE8">
          <w:rPr>
            <w:rFonts w:asciiTheme="minorHAnsi" w:hAnsiTheme="minorHAnsi" w:cstheme="minorHAnsi"/>
            <w:bCs/>
            <w:sz w:val="16"/>
            <w:szCs w:val="24"/>
          </w:rPr>
          <w:t>v1.092022</w:t>
        </w:r>
      </w:sdtContent>
    </w:sdt>
    <w:r w:rsidR="00F2237C" w:rsidRPr="001A5BE8">
      <w:rPr>
        <w:rFonts w:asciiTheme="minorHAnsi" w:hAnsiTheme="minorHAnsi" w:cstheme="minorHAnsi"/>
        <w:sz w:val="20"/>
      </w:rPr>
      <w:ptab w:relativeTo="margin" w:alignment="center" w:leader="none"/>
    </w:r>
    <w:r w:rsidR="00F2237C" w:rsidRPr="001A5BE8">
      <w:rPr>
        <w:rFonts w:asciiTheme="minorHAnsi" w:hAnsiTheme="minorHAnsi" w:cstheme="minorHAnsi"/>
        <w:sz w:val="20"/>
      </w:rPr>
      <w:ptab w:relativeTo="margin" w:alignment="right" w:leader="none"/>
    </w:r>
    <w:r w:rsidR="00F2237C" w:rsidRPr="001A5BE8">
      <w:rPr>
        <w:rFonts w:asciiTheme="minorHAnsi" w:hAnsiTheme="minorHAnsi" w:cstheme="minorHAnsi"/>
        <w:sz w:val="20"/>
      </w:rPr>
      <w:t xml:space="preserve">Page </w:t>
    </w:r>
    <w:r w:rsidR="00F2237C" w:rsidRPr="001A5BE8">
      <w:rPr>
        <w:rFonts w:asciiTheme="minorHAnsi" w:hAnsiTheme="minorHAnsi" w:cstheme="minorHAnsi"/>
        <w:b/>
        <w:bCs/>
        <w:sz w:val="20"/>
      </w:rPr>
      <w:fldChar w:fldCharType="begin"/>
    </w:r>
    <w:r w:rsidR="00F2237C" w:rsidRPr="001A5BE8">
      <w:rPr>
        <w:rFonts w:asciiTheme="minorHAnsi" w:hAnsiTheme="minorHAnsi" w:cstheme="minorHAnsi"/>
        <w:b/>
        <w:bCs/>
        <w:sz w:val="20"/>
      </w:rPr>
      <w:instrText xml:space="preserve"> PAGE  \* Arabic  \* MERGEFORMAT </w:instrText>
    </w:r>
    <w:r w:rsidR="00F2237C" w:rsidRPr="001A5BE8">
      <w:rPr>
        <w:rFonts w:asciiTheme="minorHAnsi" w:hAnsiTheme="minorHAnsi" w:cstheme="minorHAnsi"/>
        <w:b/>
        <w:bCs/>
        <w:sz w:val="20"/>
      </w:rPr>
      <w:fldChar w:fldCharType="separate"/>
    </w:r>
    <w:r>
      <w:rPr>
        <w:rFonts w:asciiTheme="minorHAnsi" w:hAnsiTheme="minorHAnsi" w:cstheme="minorHAnsi"/>
        <w:b/>
        <w:bCs/>
        <w:noProof/>
        <w:sz w:val="20"/>
      </w:rPr>
      <w:t>1</w:t>
    </w:r>
    <w:r w:rsidR="00F2237C" w:rsidRPr="001A5BE8">
      <w:rPr>
        <w:rFonts w:asciiTheme="minorHAnsi" w:hAnsiTheme="minorHAnsi" w:cstheme="minorHAnsi"/>
        <w:b/>
        <w:bCs/>
        <w:sz w:val="20"/>
      </w:rPr>
      <w:fldChar w:fldCharType="end"/>
    </w:r>
    <w:r w:rsidR="00F2237C" w:rsidRPr="001A5BE8">
      <w:rPr>
        <w:rFonts w:asciiTheme="minorHAnsi" w:hAnsiTheme="minorHAnsi" w:cstheme="minorHAnsi"/>
        <w:sz w:val="20"/>
      </w:rPr>
      <w:t xml:space="preserve"> of </w:t>
    </w:r>
    <w:r w:rsidR="00F2237C" w:rsidRPr="001A5BE8">
      <w:rPr>
        <w:rFonts w:asciiTheme="minorHAnsi" w:hAnsiTheme="minorHAnsi" w:cstheme="minorHAnsi"/>
        <w:b/>
        <w:bCs/>
        <w:sz w:val="20"/>
      </w:rPr>
      <w:fldChar w:fldCharType="begin"/>
    </w:r>
    <w:r w:rsidR="00F2237C" w:rsidRPr="001A5BE8">
      <w:rPr>
        <w:rFonts w:asciiTheme="minorHAnsi" w:hAnsiTheme="minorHAnsi" w:cstheme="minorHAnsi"/>
        <w:b/>
        <w:bCs/>
        <w:sz w:val="20"/>
      </w:rPr>
      <w:instrText xml:space="preserve"> NUMPAGES  \* Arabic  \* MERGEFORMAT </w:instrText>
    </w:r>
    <w:r w:rsidR="00F2237C" w:rsidRPr="001A5BE8">
      <w:rPr>
        <w:rFonts w:asciiTheme="minorHAnsi" w:hAnsiTheme="minorHAnsi" w:cstheme="minorHAnsi"/>
        <w:b/>
        <w:bCs/>
        <w:sz w:val="20"/>
      </w:rPr>
      <w:fldChar w:fldCharType="separate"/>
    </w:r>
    <w:r>
      <w:rPr>
        <w:rFonts w:asciiTheme="minorHAnsi" w:hAnsiTheme="minorHAnsi" w:cstheme="minorHAnsi"/>
        <w:b/>
        <w:bCs/>
        <w:noProof/>
        <w:sz w:val="20"/>
      </w:rPr>
      <w:t>1</w:t>
    </w:r>
    <w:r w:rsidR="00F2237C" w:rsidRPr="001A5BE8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37C" w:rsidRDefault="00F2237C" w:rsidP="009003E0">
      <w:r>
        <w:separator/>
      </w:r>
    </w:p>
  </w:footnote>
  <w:footnote w:type="continuationSeparator" w:id="0">
    <w:p w:rsidR="00F2237C" w:rsidRDefault="00F2237C" w:rsidP="0090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37C" w:rsidRDefault="00F2237C">
    <w:pPr>
      <w:pStyle w:val="Header"/>
    </w:pP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CC8F92" wp14:editId="3EACAF74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257800" cy="1038225"/>
              <wp:effectExtent l="0" t="0" r="0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7800" cy="1038225"/>
                        <a:chOff x="0" y="0"/>
                        <a:chExt cx="5257800" cy="103822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914400" y="34290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37C" w:rsidRPr="00967086" w:rsidRDefault="00F2237C" w:rsidP="00F5047E">
                            <w:pPr>
                              <w:tabs>
                                <w:tab w:val="left" w:pos="2410"/>
                              </w:tabs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67086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The Eliot Bank and Gordonbrock Schools Federation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 descr="Gordonbrock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57700" y="22860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CC8F92" id="Group 5" o:spid="_x0000_s1026" style="position:absolute;margin-left:0;margin-top:.45pt;width:414pt;height:81.75pt;z-index:251659264;mso-position-horizontal:center;mso-position-horizontal-relative:margin" coordsize="52578,103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9144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9144;top:3429;width:3429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F2237C" w:rsidRPr="00967086" w:rsidRDefault="00F2237C" w:rsidP="00F5047E">
                      <w:pPr>
                        <w:tabs>
                          <w:tab w:val="left" w:pos="2410"/>
                        </w:tabs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967086">
                        <w:rPr>
                          <w:rFonts w:cs="Arial"/>
                          <w:b/>
                          <w:sz w:val="32"/>
                          <w:szCs w:val="32"/>
                        </w:rPr>
                        <w:t>The Eliot Bank and Gordonbrock Schools Federation</w:t>
                      </w:r>
                    </w:p>
                  </w:txbxContent>
                </v:textbox>
              </v:shape>
              <v:shape id="Picture 8" o:spid="_x0000_s1029" type="#_x0000_t75" alt="Gordonbrock Logo" style="position:absolute;left:44577;top:2286;width:8001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">
                <v:imagedata r:id="rId4" o:title="Gordonbrock Logo"/>
                <v:path arrowok="t"/>
              </v:shape>
              <w10:wrap anchorx="margin"/>
            </v:group>
          </w:pict>
        </mc:Fallback>
      </mc:AlternateContent>
    </w:r>
  </w:p>
  <w:p w:rsidR="00F2237C" w:rsidRDefault="00F2237C" w:rsidP="00534EFC">
    <w:pPr>
      <w:pStyle w:val="Header"/>
      <w:tabs>
        <w:tab w:val="clear" w:pos="4513"/>
        <w:tab w:val="clear" w:pos="9026"/>
        <w:tab w:val="left" w:pos="1650"/>
      </w:tabs>
    </w:pPr>
    <w:r>
      <w:tab/>
    </w:r>
  </w:p>
  <w:p w:rsidR="00F2237C" w:rsidRDefault="00F2237C">
    <w:pPr>
      <w:pStyle w:val="Header"/>
    </w:pPr>
  </w:p>
  <w:p w:rsidR="00F2237C" w:rsidRDefault="00F2237C">
    <w:pPr>
      <w:pStyle w:val="Header"/>
    </w:pPr>
  </w:p>
  <w:p w:rsidR="00F2237C" w:rsidRDefault="00F2237C">
    <w:pPr>
      <w:pStyle w:val="Header"/>
    </w:pPr>
  </w:p>
  <w:p w:rsidR="00F2237C" w:rsidRPr="009175EF" w:rsidRDefault="00F2237C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C10"/>
    <w:multiLevelType w:val="hybridMultilevel"/>
    <w:tmpl w:val="E7C4E20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4F71E78"/>
    <w:multiLevelType w:val="hybridMultilevel"/>
    <w:tmpl w:val="33A25A0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8D57B64"/>
    <w:multiLevelType w:val="hybridMultilevel"/>
    <w:tmpl w:val="F084A25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96E0508"/>
    <w:multiLevelType w:val="hybridMultilevel"/>
    <w:tmpl w:val="4A10E0B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9D3215C"/>
    <w:multiLevelType w:val="hybridMultilevel"/>
    <w:tmpl w:val="DF3ECC2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3" w:hanging="57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42161DB"/>
    <w:multiLevelType w:val="hybridMultilevel"/>
    <w:tmpl w:val="8F5A0D6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5C55DD0"/>
    <w:multiLevelType w:val="hybridMultilevel"/>
    <w:tmpl w:val="9E1C134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B1A7423"/>
    <w:multiLevelType w:val="hybridMultilevel"/>
    <w:tmpl w:val="77A8C34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DEA3EFF"/>
    <w:multiLevelType w:val="hybridMultilevel"/>
    <w:tmpl w:val="0B66950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E7D50D3"/>
    <w:multiLevelType w:val="hybridMultilevel"/>
    <w:tmpl w:val="0B8C637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1F2F0879"/>
    <w:multiLevelType w:val="hybridMultilevel"/>
    <w:tmpl w:val="9730A38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B687B14"/>
    <w:multiLevelType w:val="hybridMultilevel"/>
    <w:tmpl w:val="FE20D3C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69773B6"/>
    <w:multiLevelType w:val="hybridMultilevel"/>
    <w:tmpl w:val="E96C5FB8"/>
    <w:lvl w:ilvl="0" w:tplc="8E840A0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5BEAA7C6">
      <w:start w:val="1"/>
      <w:numFmt w:val="bullet"/>
      <w:lvlText w:val="•"/>
      <w:lvlJc w:val="left"/>
      <w:pPr>
        <w:ind w:left="1083" w:hanging="57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37CB2F08"/>
    <w:multiLevelType w:val="hybridMultilevel"/>
    <w:tmpl w:val="208E672E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B8505F"/>
    <w:multiLevelType w:val="hybridMultilevel"/>
    <w:tmpl w:val="366E64B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7B4D3FA">
      <w:start w:val="1"/>
      <w:numFmt w:val="bullet"/>
      <w:lvlText w:val="•"/>
      <w:lvlJc w:val="left"/>
      <w:pPr>
        <w:ind w:left="1083" w:hanging="57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E6327B5"/>
    <w:multiLevelType w:val="hybridMultilevel"/>
    <w:tmpl w:val="29C6FDB8"/>
    <w:lvl w:ilvl="0" w:tplc="1862D7F8">
      <w:start w:val="1"/>
      <w:numFmt w:val="decimal"/>
      <w:lvlText w:val="%1."/>
      <w:lvlJc w:val="left"/>
      <w:pPr>
        <w:ind w:left="153" w:hanging="360"/>
      </w:pPr>
    </w:lvl>
    <w:lvl w:ilvl="1" w:tplc="08090001">
      <w:start w:val="1"/>
      <w:numFmt w:val="bullet"/>
      <w:lvlText w:val=""/>
      <w:lvlJc w:val="left"/>
      <w:pPr>
        <w:ind w:left="1083" w:hanging="5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2FA30B2"/>
    <w:multiLevelType w:val="hybridMultilevel"/>
    <w:tmpl w:val="CD00260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3" w:hanging="57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4703733A"/>
    <w:multiLevelType w:val="hybridMultilevel"/>
    <w:tmpl w:val="8F52D6C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46C0989"/>
    <w:multiLevelType w:val="hybridMultilevel"/>
    <w:tmpl w:val="ECAE739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5F6166B"/>
    <w:multiLevelType w:val="hybridMultilevel"/>
    <w:tmpl w:val="858A6E2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8A21980"/>
    <w:multiLevelType w:val="hybridMultilevel"/>
    <w:tmpl w:val="EF785518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14FAFA1A">
      <w:start w:val="1"/>
      <w:numFmt w:val="lowerLetter"/>
      <w:lvlText w:val="%2."/>
      <w:lvlJc w:val="left"/>
      <w:pPr>
        <w:ind w:left="873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67F57BEE"/>
    <w:multiLevelType w:val="hybridMultilevel"/>
    <w:tmpl w:val="48509C44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2" w15:restartNumberingAfterBreak="0">
    <w:nsid w:val="689D0C07"/>
    <w:multiLevelType w:val="hybridMultilevel"/>
    <w:tmpl w:val="4AF05F1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6B741A05"/>
    <w:multiLevelType w:val="hybridMultilevel"/>
    <w:tmpl w:val="D6F4CC3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71120AD4"/>
    <w:multiLevelType w:val="hybridMultilevel"/>
    <w:tmpl w:val="2F00629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72784933"/>
    <w:multiLevelType w:val="hybridMultilevel"/>
    <w:tmpl w:val="E2C428F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72E16291"/>
    <w:multiLevelType w:val="hybridMultilevel"/>
    <w:tmpl w:val="31A8630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75D94F84"/>
    <w:multiLevelType w:val="hybridMultilevel"/>
    <w:tmpl w:val="7700BD5A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76044B6B"/>
    <w:multiLevelType w:val="hybridMultilevel"/>
    <w:tmpl w:val="01DCA8A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766A1021"/>
    <w:multiLevelType w:val="hybridMultilevel"/>
    <w:tmpl w:val="D652BD1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7F0541C3"/>
    <w:multiLevelType w:val="hybridMultilevel"/>
    <w:tmpl w:val="1E5E56B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5"/>
  </w:num>
  <w:num w:numId="4">
    <w:abstractNumId w:val="21"/>
  </w:num>
  <w:num w:numId="5">
    <w:abstractNumId w:val="24"/>
  </w:num>
  <w:num w:numId="6">
    <w:abstractNumId w:val="23"/>
  </w:num>
  <w:num w:numId="7">
    <w:abstractNumId w:val="3"/>
  </w:num>
  <w:num w:numId="8">
    <w:abstractNumId w:val="9"/>
  </w:num>
  <w:num w:numId="9">
    <w:abstractNumId w:val="6"/>
  </w:num>
  <w:num w:numId="10">
    <w:abstractNumId w:val="26"/>
  </w:num>
  <w:num w:numId="11">
    <w:abstractNumId w:val="15"/>
  </w:num>
  <w:num w:numId="12">
    <w:abstractNumId w:val="19"/>
  </w:num>
  <w:num w:numId="13">
    <w:abstractNumId w:val="18"/>
  </w:num>
  <w:num w:numId="14">
    <w:abstractNumId w:val="11"/>
  </w:num>
  <w:num w:numId="15">
    <w:abstractNumId w:val="8"/>
  </w:num>
  <w:num w:numId="16">
    <w:abstractNumId w:val="30"/>
  </w:num>
  <w:num w:numId="17">
    <w:abstractNumId w:val="28"/>
  </w:num>
  <w:num w:numId="18">
    <w:abstractNumId w:val="0"/>
  </w:num>
  <w:num w:numId="19">
    <w:abstractNumId w:val="29"/>
  </w:num>
  <w:num w:numId="20">
    <w:abstractNumId w:val="5"/>
  </w:num>
  <w:num w:numId="21">
    <w:abstractNumId w:val="17"/>
  </w:num>
  <w:num w:numId="22">
    <w:abstractNumId w:val="14"/>
  </w:num>
  <w:num w:numId="23">
    <w:abstractNumId w:val="4"/>
  </w:num>
  <w:num w:numId="24">
    <w:abstractNumId w:val="27"/>
  </w:num>
  <w:num w:numId="25">
    <w:abstractNumId w:val="7"/>
  </w:num>
  <w:num w:numId="26">
    <w:abstractNumId w:val="20"/>
  </w:num>
  <w:num w:numId="27">
    <w:abstractNumId w:val="13"/>
  </w:num>
  <w:num w:numId="28">
    <w:abstractNumId w:val="10"/>
  </w:num>
  <w:num w:numId="29">
    <w:abstractNumId w:val="16"/>
  </w:num>
  <w:num w:numId="30">
    <w:abstractNumId w:val="1"/>
  </w:num>
  <w:num w:numId="31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D2"/>
    <w:rsid w:val="0000608E"/>
    <w:rsid w:val="00034EAF"/>
    <w:rsid w:val="00036780"/>
    <w:rsid w:val="0004304E"/>
    <w:rsid w:val="00063E12"/>
    <w:rsid w:val="00072221"/>
    <w:rsid w:val="00087FA2"/>
    <w:rsid w:val="000900C0"/>
    <w:rsid w:val="00094B16"/>
    <w:rsid w:val="000A57F2"/>
    <w:rsid w:val="000B427E"/>
    <w:rsid w:val="000C1DF2"/>
    <w:rsid w:val="000C32E0"/>
    <w:rsid w:val="00101036"/>
    <w:rsid w:val="0012399F"/>
    <w:rsid w:val="00124AC3"/>
    <w:rsid w:val="0013651B"/>
    <w:rsid w:val="00152CC3"/>
    <w:rsid w:val="001929E5"/>
    <w:rsid w:val="001A5BE8"/>
    <w:rsid w:val="001B04EC"/>
    <w:rsid w:val="001C13D2"/>
    <w:rsid w:val="001C149A"/>
    <w:rsid w:val="001C6591"/>
    <w:rsid w:val="001D0F76"/>
    <w:rsid w:val="00201CFA"/>
    <w:rsid w:val="00205592"/>
    <w:rsid w:val="002207D0"/>
    <w:rsid w:val="002225C9"/>
    <w:rsid w:val="0023096B"/>
    <w:rsid w:val="00233E68"/>
    <w:rsid w:val="0024051D"/>
    <w:rsid w:val="002551F1"/>
    <w:rsid w:val="00280559"/>
    <w:rsid w:val="0029072E"/>
    <w:rsid w:val="002B36B5"/>
    <w:rsid w:val="002F0737"/>
    <w:rsid w:val="002F1D17"/>
    <w:rsid w:val="00302F92"/>
    <w:rsid w:val="00303C81"/>
    <w:rsid w:val="003172FD"/>
    <w:rsid w:val="003365FC"/>
    <w:rsid w:val="00345FA6"/>
    <w:rsid w:val="00365C4B"/>
    <w:rsid w:val="00390CD3"/>
    <w:rsid w:val="00393E89"/>
    <w:rsid w:val="0039768E"/>
    <w:rsid w:val="003B5A8A"/>
    <w:rsid w:val="003B5D97"/>
    <w:rsid w:val="003D0DA0"/>
    <w:rsid w:val="003D17FB"/>
    <w:rsid w:val="003F24F1"/>
    <w:rsid w:val="00414B2D"/>
    <w:rsid w:val="0041521F"/>
    <w:rsid w:val="00424726"/>
    <w:rsid w:val="004251F9"/>
    <w:rsid w:val="0044494D"/>
    <w:rsid w:val="004636E4"/>
    <w:rsid w:val="0047213E"/>
    <w:rsid w:val="004B337D"/>
    <w:rsid w:val="004F3B39"/>
    <w:rsid w:val="004F7D8A"/>
    <w:rsid w:val="00534EFC"/>
    <w:rsid w:val="005402B0"/>
    <w:rsid w:val="005514B7"/>
    <w:rsid w:val="005A44FF"/>
    <w:rsid w:val="00602829"/>
    <w:rsid w:val="00604A86"/>
    <w:rsid w:val="00617D9C"/>
    <w:rsid w:val="0066422F"/>
    <w:rsid w:val="00671C30"/>
    <w:rsid w:val="0068621B"/>
    <w:rsid w:val="00692AF0"/>
    <w:rsid w:val="006A06AD"/>
    <w:rsid w:val="006A259F"/>
    <w:rsid w:val="006B4E78"/>
    <w:rsid w:val="006B761A"/>
    <w:rsid w:val="006C276D"/>
    <w:rsid w:val="006E6F40"/>
    <w:rsid w:val="006E79CD"/>
    <w:rsid w:val="006F1310"/>
    <w:rsid w:val="006F5F6B"/>
    <w:rsid w:val="007101D4"/>
    <w:rsid w:val="00711CCF"/>
    <w:rsid w:val="007161F1"/>
    <w:rsid w:val="00723486"/>
    <w:rsid w:val="007375E3"/>
    <w:rsid w:val="00751802"/>
    <w:rsid w:val="00755649"/>
    <w:rsid w:val="00766F56"/>
    <w:rsid w:val="00794F4F"/>
    <w:rsid w:val="00796438"/>
    <w:rsid w:val="007A212C"/>
    <w:rsid w:val="007F7963"/>
    <w:rsid w:val="0080363B"/>
    <w:rsid w:val="00816B54"/>
    <w:rsid w:val="008254B2"/>
    <w:rsid w:val="00834295"/>
    <w:rsid w:val="008537A7"/>
    <w:rsid w:val="00856497"/>
    <w:rsid w:val="00877209"/>
    <w:rsid w:val="008940F8"/>
    <w:rsid w:val="00895097"/>
    <w:rsid w:val="008A384F"/>
    <w:rsid w:val="008B0B88"/>
    <w:rsid w:val="008B39D8"/>
    <w:rsid w:val="008E0017"/>
    <w:rsid w:val="008E0EF6"/>
    <w:rsid w:val="009003E0"/>
    <w:rsid w:val="009137B8"/>
    <w:rsid w:val="00913A4F"/>
    <w:rsid w:val="009175EF"/>
    <w:rsid w:val="00937B86"/>
    <w:rsid w:val="00943E1C"/>
    <w:rsid w:val="009777F1"/>
    <w:rsid w:val="009A1C6B"/>
    <w:rsid w:val="009A5A56"/>
    <w:rsid w:val="009C1266"/>
    <w:rsid w:val="009C5849"/>
    <w:rsid w:val="009D3D76"/>
    <w:rsid w:val="009E0CFC"/>
    <w:rsid w:val="009F7BA4"/>
    <w:rsid w:val="00A02432"/>
    <w:rsid w:val="00A04418"/>
    <w:rsid w:val="00A51D9D"/>
    <w:rsid w:val="00A60E56"/>
    <w:rsid w:val="00A83267"/>
    <w:rsid w:val="00A955FE"/>
    <w:rsid w:val="00AB3A99"/>
    <w:rsid w:val="00AB4E9C"/>
    <w:rsid w:val="00B248FD"/>
    <w:rsid w:val="00B2632D"/>
    <w:rsid w:val="00B47697"/>
    <w:rsid w:val="00B47F9A"/>
    <w:rsid w:val="00B67D25"/>
    <w:rsid w:val="00BD3ACC"/>
    <w:rsid w:val="00BD3FA9"/>
    <w:rsid w:val="00C164A8"/>
    <w:rsid w:val="00C27B8F"/>
    <w:rsid w:val="00C42702"/>
    <w:rsid w:val="00C67513"/>
    <w:rsid w:val="00C87338"/>
    <w:rsid w:val="00CA26DF"/>
    <w:rsid w:val="00D15334"/>
    <w:rsid w:val="00D413EB"/>
    <w:rsid w:val="00D54FCF"/>
    <w:rsid w:val="00DC6B9A"/>
    <w:rsid w:val="00DD7968"/>
    <w:rsid w:val="00DE0E41"/>
    <w:rsid w:val="00DF7FE3"/>
    <w:rsid w:val="00E14F38"/>
    <w:rsid w:val="00E31DF4"/>
    <w:rsid w:val="00E41B1E"/>
    <w:rsid w:val="00E54918"/>
    <w:rsid w:val="00EA6674"/>
    <w:rsid w:val="00EE5AFA"/>
    <w:rsid w:val="00F06F53"/>
    <w:rsid w:val="00F124AA"/>
    <w:rsid w:val="00F2237C"/>
    <w:rsid w:val="00F24565"/>
    <w:rsid w:val="00F35F19"/>
    <w:rsid w:val="00F36820"/>
    <w:rsid w:val="00F5047E"/>
    <w:rsid w:val="00F526B5"/>
    <w:rsid w:val="00F93E37"/>
    <w:rsid w:val="00F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CBE52947-28AA-4E03-ADED-680C7710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F3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1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3D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08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F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003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3E0"/>
    <w:rPr>
      <w:rFonts w:ascii="Arial" w:hAnsi="Arial"/>
      <w:sz w:val="24"/>
    </w:rPr>
  </w:style>
  <w:style w:type="paragraph" w:styleId="Closing">
    <w:name w:val="Closing"/>
    <w:basedOn w:val="Normal"/>
    <w:next w:val="Signature"/>
    <w:link w:val="ClosingChar"/>
    <w:rsid w:val="0066422F"/>
    <w:pPr>
      <w:keepNext/>
      <w:spacing w:after="120" w:line="240" w:lineRule="atLeast"/>
      <w:jc w:val="both"/>
    </w:pPr>
    <w:rPr>
      <w:rFonts w:ascii="Garamond" w:eastAsia="MS Mincho" w:hAnsi="Garamond"/>
      <w:kern w:val="18"/>
      <w:sz w:val="20"/>
      <w:lang w:eastAsia="en-US"/>
    </w:rPr>
  </w:style>
  <w:style w:type="character" w:customStyle="1" w:styleId="ClosingChar">
    <w:name w:val="Closing Char"/>
    <w:basedOn w:val="DefaultParagraphFont"/>
    <w:link w:val="Closing"/>
    <w:rsid w:val="0066422F"/>
    <w:rPr>
      <w:rFonts w:ascii="Garamond" w:eastAsia="MS Mincho" w:hAnsi="Garamond"/>
      <w:kern w:val="18"/>
      <w:lang w:eastAsia="en-US"/>
    </w:rPr>
  </w:style>
  <w:style w:type="paragraph" w:styleId="Date">
    <w:name w:val="Date"/>
    <w:basedOn w:val="Normal"/>
    <w:next w:val="InsideAddressName"/>
    <w:link w:val="DateChar"/>
    <w:rsid w:val="0066422F"/>
    <w:pPr>
      <w:spacing w:after="220"/>
      <w:jc w:val="both"/>
    </w:pPr>
    <w:rPr>
      <w:rFonts w:ascii="Garamond" w:eastAsia="MS Mincho" w:hAnsi="Garamond"/>
      <w:kern w:val="18"/>
      <w:sz w:val="20"/>
      <w:lang w:eastAsia="en-US"/>
    </w:rPr>
  </w:style>
  <w:style w:type="character" w:customStyle="1" w:styleId="DateChar">
    <w:name w:val="Date Char"/>
    <w:basedOn w:val="DefaultParagraphFont"/>
    <w:link w:val="Date"/>
    <w:rsid w:val="0066422F"/>
    <w:rPr>
      <w:rFonts w:ascii="Garamond" w:eastAsia="MS Mincho" w:hAnsi="Garamond"/>
      <w:kern w:val="18"/>
      <w:lang w:eastAsia="en-US"/>
    </w:rPr>
  </w:style>
  <w:style w:type="paragraph" w:customStyle="1" w:styleId="InsideAddress">
    <w:name w:val="Inside Address"/>
    <w:basedOn w:val="Normal"/>
    <w:rsid w:val="0066422F"/>
    <w:pPr>
      <w:spacing w:line="240" w:lineRule="atLeast"/>
      <w:jc w:val="both"/>
    </w:pPr>
    <w:rPr>
      <w:rFonts w:ascii="Garamond" w:eastAsia="MS Mincho" w:hAnsi="Garamond"/>
      <w:kern w:val="18"/>
      <w:sz w:val="20"/>
      <w:lang w:eastAsia="en-US"/>
    </w:rPr>
  </w:style>
  <w:style w:type="paragraph" w:customStyle="1" w:styleId="InsideAddressName">
    <w:name w:val="Inside Address Name"/>
    <w:basedOn w:val="InsideAddress"/>
    <w:next w:val="InsideAddress"/>
    <w:rsid w:val="0066422F"/>
    <w:pPr>
      <w:spacing w:before="220"/>
    </w:pPr>
  </w:style>
  <w:style w:type="paragraph" w:customStyle="1" w:styleId="ReferenceLine">
    <w:name w:val="Reference Line"/>
    <w:basedOn w:val="Normal"/>
    <w:next w:val="Normal"/>
    <w:rsid w:val="0066422F"/>
    <w:pPr>
      <w:keepNext/>
      <w:spacing w:after="240" w:line="240" w:lineRule="atLeast"/>
    </w:pPr>
    <w:rPr>
      <w:rFonts w:ascii="Garamond" w:eastAsia="MS Mincho" w:hAnsi="Garamond"/>
      <w:kern w:val="18"/>
      <w:sz w:val="20"/>
      <w:lang w:eastAsia="en-US"/>
    </w:rPr>
  </w:style>
  <w:style w:type="paragraph" w:styleId="Signature">
    <w:name w:val="Signature"/>
    <w:basedOn w:val="Normal"/>
    <w:link w:val="SignatureChar"/>
    <w:rsid w:val="0066422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6422F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02F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C1D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1DF2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3651B"/>
    <w:pPr>
      <w:widowControl w:val="0"/>
      <w:autoSpaceDE w:val="0"/>
      <w:autoSpaceDN w:val="0"/>
    </w:pPr>
    <w:rPr>
      <w:rFonts w:eastAsia="Arial" w:cs="Arial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3651B"/>
    <w:rPr>
      <w:rFonts w:ascii="Arial" w:eastAsia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rsid w:val="0013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F4F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E14F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9A5A5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5A56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9A5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D5F0-1EF9-484E-A1D0-321B15FD644D}"/>
      </w:docPartPr>
      <w:docPartBody>
        <w:p w:rsidR="006B765E" w:rsidRDefault="006D304E">
          <w:r w:rsidRPr="00DC54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03"/>
    <w:rsid w:val="003A5007"/>
    <w:rsid w:val="006B765E"/>
    <w:rsid w:val="006D304E"/>
    <w:rsid w:val="00F34983"/>
    <w:rsid w:val="00FB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4E"/>
    <w:rPr>
      <w:color w:val="808080"/>
    </w:rPr>
  </w:style>
  <w:style w:type="paragraph" w:customStyle="1" w:styleId="3DB1CB4A5F154A2F8BC00D79EFAED592">
    <w:name w:val="3DB1CB4A5F154A2F8BC00D79EFAED592"/>
    <w:rsid w:val="00FB4303"/>
  </w:style>
  <w:style w:type="paragraph" w:customStyle="1" w:styleId="740ABDA1C9DF4A0D85EAF7CF3012B780">
    <w:name w:val="740ABDA1C9DF4A0D85EAF7CF3012B780"/>
    <w:rsid w:val="00FB4303"/>
  </w:style>
  <w:style w:type="paragraph" w:customStyle="1" w:styleId="F0E829C50FA2421492F93E00FF0846FA">
    <w:name w:val="F0E829C50FA2421492F93E00FF0846FA"/>
    <w:rsid w:val="00FB4303"/>
  </w:style>
  <w:style w:type="paragraph" w:customStyle="1" w:styleId="6C9E51079D3B4EEEB32D26A251E12B28">
    <w:name w:val="6C9E51079D3B4EEEB32D26A251E12B28"/>
    <w:rsid w:val="00FB4303"/>
  </w:style>
  <w:style w:type="paragraph" w:customStyle="1" w:styleId="BB9392F7839B472BA284B2EC188D9D87">
    <w:name w:val="BB9392F7839B472BA284B2EC188D9D87"/>
    <w:rsid w:val="00FB4303"/>
  </w:style>
  <w:style w:type="paragraph" w:customStyle="1" w:styleId="6DE9CB44FE3046E1B5CC35E8BA7AADDA">
    <w:name w:val="6DE9CB44FE3046E1B5CC35E8BA7AADDA"/>
    <w:rsid w:val="00FB4303"/>
  </w:style>
  <w:style w:type="paragraph" w:customStyle="1" w:styleId="2C2235B0A77D49C49ACD63B915F1AD7B">
    <w:name w:val="2C2235B0A77D49C49ACD63B915F1AD7B"/>
    <w:rsid w:val="00FB4303"/>
  </w:style>
  <w:style w:type="paragraph" w:customStyle="1" w:styleId="DC690CCED06B485FA6D9EA359BB9FD08">
    <w:name w:val="DC690CCED06B485FA6D9EA359BB9FD08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C81F4E9E342B3ACB68ED51EFB4735">
    <w:name w:val="F3FC81F4E9E342B3ACB68ED51EFB4735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E829C50FA2421492F93E00FF0846FA1">
    <w:name w:val="F0E829C50FA2421492F93E00FF0846FA1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9E51079D3B4EEEB32D26A251E12B281">
    <w:name w:val="6C9E51079D3B4EEEB32D26A251E12B281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E9CB44FE3046E1B5CC35E8BA7AADDA1">
    <w:name w:val="6DE9CB44FE3046E1B5CC35E8BA7AADDA1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2235B0A77D49C49ACD63B915F1AD7B1">
    <w:name w:val="2C2235B0A77D49C49ACD63B915F1AD7B1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690CCED06B485FA6D9EA359BB9FD081">
    <w:name w:val="DC690CCED06B485FA6D9EA359BB9FD081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C81F4E9E342B3ACB68ED51EFB47351">
    <w:name w:val="F3FC81F4E9E342B3ACB68ED51EFB47351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E829C50FA2421492F93E00FF0846FA2">
    <w:name w:val="F0E829C50FA2421492F93E00FF0846FA2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9E51079D3B4EEEB32D26A251E12B282">
    <w:name w:val="6C9E51079D3B4EEEB32D26A251E12B282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E9CB44FE3046E1B5CC35E8BA7AADDA2">
    <w:name w:val="6DE9CB44FE3046E1B5CC35E8BA7AADDA2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2235B0A77D49C49ACD63B915F1AD7B2">
    <w:name w:val="2C2235B0A77D49C49ACD63B915F1AD7B2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690CCED06B485FA6D9EA359BB9FD082">
    <w:name w:val="DC690CCED06B485FA6D9EA359BB9FD082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C81F4E9E342B3ACB68ED51EFB47352">
    <w:name w:val="F3FC81F4E9E342B3ACB68ED51EFB47352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E829C50FA2421492F93E00FF0846FA3">
    <w:name w:val="F0E829C50FA2421492F93E00FF0846FA3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9E51079D3B4EEEB32D26A251E12B283">
    <w:name w:val="6C9E51079D3B4EEEB32D26A251E12B283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E9CB44FE3046E1B5CC35E8BA7AADDA3">
    <w:name w:val="6DE9CB44FE3046E1B5CC35E8BA7AADDA3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2235B0A77D49C49ACD63B915F1AD7B3">
    <w:name w:val="2C2235B0A77D49C49ACD63B915F1AD7B3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26D8A39596423A848A19D9EBB154AA">
    <w:name w:val="1A26D8A39596423A848A19D9EBB154AA"/>
    <w:rsid w:val="00FB4303"/>
  </w:style>
  <w:style w:type="paragraph" w:customStyle="1" w:styleId="DC690CCED06B485FA6D9EA359BB9FD083">
    <w:name w:val="DC690CCED06B485FA6D9EA359BB9FD083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C81F4E9E342B3ACB68ED51EFB47353">
    <w:name w:val="F3FC81F4E9E342B3ACB68ED51EFB47353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E829C50FA2421492F93E00FF0846FA4">
    <w:name w:val="F0E829C50FA2421492F93E00FF0846FA4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9E51079D3B4EEEB32D26A251E12B284">
    <w:name w:val="6C9E51079D3B4EEEB32D26A251E12B284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E9CB44FE3046E1B5CC35E8BA7AADDA4">
    <w:name w:val="6DE9CB44FE3046E1B5CC35E8BA7AADDA4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2235B0A77D49C49ACD63B915F1AD7B4">
    <w:name w:val="2C2235B0A77D49C49ACD63B915F1AD7B4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D2CEE73DA147039FA2745690DAEC0E">
    <w:name w:val="4AD2CEE73DA147039FA2745690DAEC0E"/>
    <w:rsid w:val="00F34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89E4-326F-42BC-AB11-D706943A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C2284B66</Template>
  <TotalTime>5</TotalTime>
  <Pages>1</Pages>
  <Words>121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Washbourne</dc:creator>
  <cp:lastModifiedBy>Anne-Marie Kucukkaramuklu</cp:lastModifiedBy>
  <cp:revision>6</cp:revision>
  <cp:lastPrinted>2022-03-07T09:34:00Z</cp:lastPrinted>
  <dcterms:created xsi:type="dcterms:W3CDTF">2022-03-07T09:29:00Z</dcterms:created>
  <dcterms:modified xsi:type="dcterms:W3CDTF">2022-03-07T09:34:00Z</dcterms:modified>
</cp:coreProperties>
</file>