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DC" w:rsidRDefault="00AD09DC" w:rsidP="00675B39">
      <w:pPr>
        <w:jc w:val="center"/>
        <w:rPr>
          <w:rFonts w:cs="Arial"/>
          <w:b/>
          <w:sz w:val="28"/>
        </w:rPr>
      </w:pPr>
    </w:p>
    <w:p w:rsidR="00547EA4" w:rsidRDefault="00547EA4" w:rsidP="00AD09DC">
      <w:pPr>
        <w:jc w:val="center"/>
        <w:rPr>
          <w:b/>
          <w:sz w:val="28"/>
        </w:rPr>
      </w:pPr>
    </w:p>
    <w:p w:rsidR="00AD09DC" w:rsidRPr="00AD09DC" w:rsidRDefault="00AD09DC" w:rsidP="00AD09DC">
      <w:pPr>
        <w:jc w:val="center"/>
        <w:rPr>
          <w:b/>
          <w:sz w:val="28"/>
        </w:rPr>
      </w:pPr>
      <w:r w:rsidRPr="00AD09DC">
        <w:rPr>
          <w:b/>
          <w:sz w:val="28"/>
        </w:rPr>
        <w:t>Year 5 and 6 End of Day Arrangement for 2020-2021</w:t>
      </w:r>
    </w:p>
    <w:p w:rsidR="00AD09DC" w:rsidRDefault="00AD09DC" w:rsidP="00AD09DC">
      <w:pPr>
        <w:jc w:val="center"/>
        <w:rPr>
          <w:b/>
          <w:u w:val="single"/>
        </w:rPr>
      </w:pPr>
    </w:p>
    <w:p w:rsidR="00AD09DC" w:rsidRDefault="00AD09DC" w:rsidP="00AD09DC">
      <w:pPr>
        <w:jc w:val="both"/>
        <w:rPr>
          <w:b/>
          <w:u w:val="single"/>
        </w:rPr>
      </w:pPr>
    </w:p>
    <w:p w:rsidR="00547EA4" w:rsidRDefault="00547EA4" w:rsidP="00AD09DC">
      <w:pPr>
        <w:jc w:val="both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1134"/>
        <w:gridCol w:w="2121"/>
      </w:tblGrid>
      <w:tr w:rsidR="00AD09DC" w:rsidTr="00AD09DC">
        <w:trPr>
          <w:trHeight w:val="567"/>
        </w:trPr>
        <w:tc>
          <w:tcPr>
            <w:tcW w:w="1838" w:type="dxa"/>
            <w:vAlign w:val="center"/>
          </w:tcPr>
          <w:p w:rsidR="00AD09DC" w:rsidRDefault="00AD09DC" w:rsidP="00AD09DC">
            <w:r>
              <w:t>Child’s Name:</w:t>
            </w:r>
          </w:p>
        </w:tc>
        <w:permStart w:id="539105298" w:edGrp="everyone"/>
        <w:tc>
          <w:tcPr>
            <w:tcW w:w="5103" w:type="dxa"/>
            <w:vAlign w:val="center"/>
          </w:tcPr>
          <w:p w:rsidR="00AD09DC" w:rsidRDefault="00547EA4" w:rsidP="00AD09DC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permEnd w:id="539105298"/>
          </w:p>
        </w:tc>
        <w:tc>
          <w:tcPr>
            <w:tcW w:w="1134" w:type="dxa"/>
            <w:vAlign w:val="center"/>
          </w:tcPr>
          <w:p w:rsidR="00AD09DC" w:rsidRDefault="00AD09DC" w:rsidP="00AD09DC">
            <w:r>
              <w:t>Class:</w:t>
            </w:r>
          </w:p>
        </w:tc>
        <w:sdt>
          <w:sdtPr>
            <w:id w:val="-512915739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A1" w:value="A1"/>
              <w:listItem w:displayText="A2" w:value="A2"/>
              <w:listItem w:displayText="A3" w:value="A3"/>
              <w:listItem w:displayText="A4" w:value="A4"/>
              <w:listItem w:displayText="A5" w:value="A5"/>
              <w:listItem w:displayText="A6" w:value="A6"/>
            </w:dropDownList>
          </w:sdtPr>
          <w:sdtEndPr/>
          <w:sdtContent>
            <w:permStart w:id="1863780351" w:edGrp="everyone" w:displacedByCustomXml="prev"/>
            <w:tc>
              <w:tcPr>
                <w:tcW w:w="2121" w:type="dxa"/>
                <w:vAlign w:val="center"/>
              </w:tcPr>
              <w:p w:rsidR="00AD09DC" w:rsidRDefault="00AD09DC" w:rsidP="00AD09DC">
                <w:r w:rsidRPr="00BA79A2">
                  <w:rPr>
                    <w:rStyle w:val="PlaceholderText"/>
                  </w:rPr>
                  <w:t>Choose an item.</w:t>
                </w:r>
              </w:p>
            </w:tc>
            <w:permEnd w:id="1863780351" w:displacedByCustomXml="next"/>
          </w:sdtContent>
        </w:sdt>
      </w:tr>
    </w:tbl>
    <w:p w:rsidR="00AD09DC" w:rsidRPr="00955770" w:rsidRDefault="00AD09DC" w:rsidP="00AD09DC">
      <w:pPr>
        <w:jc w:val="both"/>
      </w:pPr>
    </w:p>
    <w:p w:rsidR="00AD09DC" w:rsidRDefault="00AD09DC" w:rsidP="00AD09DC">
      <w:pPr>
        <w:jc w:val="both"/>
      </w:pPr>
    </w:p>
    <w:p w:rsidR="00547EA4" w:rsidRDefault="00547EA4" w:rsidP="00AD09DC">
      <w:pPr>
        <w:jc w:val="both"/>
      </w:pPr>
    </w:p>
    <w:p w:rsidR="00AD09DC" w:rsidRDefault="00AD09DC" w:rsidP="00AD09DC">
      <w:pPr>
        <w:jc w:val="both"/>
      </w:pPr>
      <w:r w:rsidRPr="00955770">
        <w:t>My child will be collected from school on</w:t>
      </w:r>
      <w:r w:rsidR="00547EA4">
        <w:t xml:space="preserve"> </w:t>
      </w:r>
      <w:r w:rsidR="00547EA4" w:rsidRPr="00547EA4">
        <w:rPr>
          <w:i/>
          <w:sz w:val="18"/>
        </w:rPr>
        <w:t>(please mark as appropriate)</w:t>
      </w:r>
      <w:r w:rsidR="00547EA4" w:rsidRPr="00547EA4">
        <w:rPr>
          <w:sz w:val="18"/>
        </w:rPr>
        <w:t xml:space="preserve"> </w:t>
      </w:r>
      <w:r>
        <w:t>:</w:t>
      </w:r>
    </w:p>
    <w:p w:rsidR="00AD09DC" w:rsidRDefault="00AD09DC" w:rsidP="00AD09DC">
      <w:pPr>
        <w:jc w:val="both"/>
      </w:pP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1474"/>
        <w:gridCol w:w="624"/>
        <w:gridCol w:w="1474"/>
        <w:gridCol w:w="624"/>
        <w:gridCol w:w="1484"/>
        <w:gridCol w:w="624"/>
        <w:gridCol w:w="1474"/>
        <w:gridCol w:w="624"/>
        <w:gridCol w:w="1474"/>
      </w:tblGrid>
      <w:tr w:rsidR="00AD09DC" w:rsidTr="00AD09DC">
        <w:tc>
          <w:tcPr>
            <w:tcW w:w="1474" w:type="dxa"/>
          </w:tcPr>
          <w:p w:rsidR="00AD09DC" w:rsidRDefault="00AD09DC" w:rsidP="00AD09DC">
            <w:pPr>
              <w:jc w:val="center"/>
            </w:pPr>
            <w:r>
              <w:t>Monday</w:t>
            </w:r>
          </w:p>
        </w:tc>
        <w:tc>
          <w:tcPr>
            <w:tcW w:w="624" w:type="dxa"/>
          </w:tcPr>
          <w:p w:rsidR="00AD09DC" w:rsidRDefault="00AD09DC" w:rsidP="00AD09DC">
            <w:pPr>
              <w:jc w:val="center"/>
            </w:pPr>
          </w:p>
        </w:tc>
        <w:tc>
          <w:tcPr>
            <w:tcW w:w="1474" w:type="dxa"/>
          </w:tcPr>
          <w:p w:rsidR="00AD09DC" w:rsidRDefault="00AD09DC" w:rsidP="00AD09DC">
            <w:pPr>
              <w:jc w:val="center"/>
            </w:pPr>
            <w:r>
              <w:t>Tuesday</w:t>
            </w:r>
          </w:p>
        </w:tc>
        <w:tc>
          <w:tcPr>
            <w:tcW w:w="624" w:type="dxa"/>
          </w:tcPr>
          <w:p w:rsidR="00AD09DC" w:rsidRDefault="00AD09DC" w:rsidP="00AD09DC">
            <w:pPr>
              <w:jc w:val="center"/>
            </w:pPr>
          </w:p>
        </w:tc>
        <w:tc>
          <w:tcPr>
            <w:tcW w:w="1484" w:type="dxa"/>
          </w:tcPr>
          <w:p w:rsidR="00AD09DC" w:rsidRDefault="00AD09DC" w:rsidP="00AD09DC">
            <w:pPr>
              <w:jc w:val="center"/>
            </w:pPr>
            <w:r>
              <w:t>Wednesday</w:t>
            </w:r>
          </w:p>
        </w:tc>
        <w:tc>
          <w:tcPr>
            <w:tcW w:w="624" w:type="dxa"/>
          </w:tcPr>
          <w:p w:rsidR="00AD09DC" w:rsidRDefault="00AD09DC" w:rsidP="00AD09DC">
            <w:pPr>
              <w:jc w:val="center"/>
            </w:pPr>
          </w:p>
        </w:tc>
        <w:tc>
          <w:tcPr>
            <w:tcW w:w="1474" w:type="dxa"/>
          </w:tcPr>
          <w:p w:rsidR="00AD09DC" w:rsidRDefault="00AD09DC" w:rsidP="00AD09DC">
            <w:pPr>
              <w:jc w:val="center"/>
            </w:pPr>
            <w:r>
              <w:t>Thursday</w:t>
            </w:r>
          </w:p>
        </w:tc>
        <w:tc>
          <w:tcPr>
            <w:tcW w:w="624" w:type="dxa"/>
          </w:tcPr>
          <w:p w:rsidR="00AD09DC" w:rsidRDefault="00AD09DC" w:rsidP="00AD09DC">
            <w:pPr>
              <w:jc w:val="center"/>
            </w:pPr>
          </w:p>
        </w:tc>
        <w:tc>
          <w:tcPr>
            <w:tcW w:w="1474" w:type="dxa"/>
          </w:tcPr>
          <w:p w:rsidR="00AD09DC" w:rsidRDefault="00AD09DC" w:rsidP="00AD09DC">
            <w:pPr>
              <w:jc w:val="center"/>
            </w:pPr>
            <w:r>
              <w:t>Friday</w:t>
            </w:r>
          </w:p>
        </w:tc>
      </w:tr>
      <w:tr w:rsidR="00AD09DC" w:rsidTr="00AD09DC">
        <w:permStart w:id="145108841" w:edGrp="everyone" w:displacedByCustomXml="next"/>
        <w:sdt>
          <w:sdtPr>
            <w:id w:val="1555811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</w:tcPr>
              <w:p w:rsidR="00AD09DC" w:rsidRDefault="00547EA4" w:rsidP="00AD09D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5108841" w:displacedByCustomXml="prev"/>
        <w:tc>
          <w:tcPr>
            <w:tcW w:w="624" w:type="dxa"/>
          </w:tcPr>
          <w:p w:rsidR="00AD09DC" w:rsidRDefault="00AD09DC" w:rsidP="00AD09DC">
            <w:pPr>
              <w:jc w:val="center"/>
            </w:pPr>
          </w:p>
        </w:tc>
        <w:sdt>
          <w:sdtPr>
            <w:id w:val="-168426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26902760" w:edGrp="everyone" w:displacedByCustomXml="prev"/>
            <w:tc>
              <w:tcPr>
                <w:tcW w:w="1474" w:type="dxa"/>
              </w:tcPr>
              <w:p w:rsidR="00AD09DC" w:rsidRDefault="00AD09DC" w:rsidP="00AD09D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926902760" w:displacedByCustomXml="next"/>
          </w:sdtContent>
        </w:sdt>
        <w:tc>
          <w:tcPr>
            <w:tcW w:w="624" w:type="dxa"/>
          </w:tcPr>
          <w:p w:rsidR="00AD09DC" w:rsidRDefault="00AD09DC" w:rsidP="00AD09DC">
            <w:pPr>
              <w:jc w:val="center"/>
            </w:pPr>
          </w:p>
        </w:tc>
        <w:permStart w:id="1560225783" w:edGrp="everyone" w:displacedByCustomXml="next"/>
        <w:sdt>
          <w:sdtPr>
            <w:id w:val="-115383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4" w:type="dxa"/>
              </w:tcPr>
              <w:p w:rsidR="00AD09DC" w:rsidRDefault="00AD09DC" w:rsidP="00AD09D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60225783" w:displacedByCustomXml="prev"/>
        <w:tc>
          <w:tcPr>
            <w:tcW w:w="624" w:type="dxa"/>
          </w:tcPr>
          <w:p w:rsidR="00AD09DC" w:rsidRDefault="00AD09DC" w:rsidP="00AD09DC">
            <w:pPr>
              <w:jc w:val="center"/>
            </w:pPr>
          </w:p>
        </w:tc>
        <w:sdt>
          <w:sdtPr>
            <w:id w:val="-44608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31624520" w:edGrp="everyone" w:displacedByCustomXml="prev"/>
            <w:tc>
              <w:tcPr>
                <w:tcW w:w="1474" w:type="dxa"/>
              </w:tcPr>
              <w:p w:rsidR="00AD09DC" w:rsidRDefault="00AD09DC" w:rsidP="00AD09D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031624520" w:displacedByCustomXml="next"/>
          </w:sdtContent>
        </w:sdt>
        <w:tc>
          <w:tcPr>
            <w:tcW w:w="624" w:type="dxa"/>
          </w:tcPr>
          <w:p w:rsidR="00AD09DC" w:rsidRDefault="00AD09DC" w:rsidP="00AD09DC">
            <w:pPr>
              <w:jc w:val="center"/>
            </w:pPr>
          </w:p>
        </w:tc>
        <w:permStart w:id="406352647" w:edGrp="everyone" w:displacedByCustomXml="next"/>
        <w:sdt>
          <w:sdtPr>
            <w:id w:val="-188285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</w:tcPr>
              <w:p w:rsidR="00AD09DC" w:rsidRDefault="00AD09DC" w:rsidP="00AD09D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406352647" w:displacedByCustomXml="prev"/>
      </w:tr>
    </w:tbl>
    <w:p w:rsidR="00AD09DC" w:rsidRPr="00955770" w:rsidRDefault="00AD09DC" w:rsidP="00AD09DC">
      <w:pPr>
        <w:jc w:val="both"/>
      </w:pPr>
    </w:p>
    <w:p w:rsidR="00AD09DC" w:rsidRDefault="00AD09DC" w:rsidP="00AD09DC">
      <w:pPr>
        <w:jc w:val="both"/>
      </w:pPr>
    </w:p>
    <w:p w:rsidR="00547EA4" w:rsidRDefault="00547EA4" w:rsidP="00AD09DC">
      <w:pPr>
        <w:jc w:val="both"/>
      </w:pPr>
    </w:p>
    <w:p w:rsidR="00547EA4" w:rsidRDefault="00547EA4" w:rsidP="00AD09DC">
      <w:pPr>
        <w:jc w:val="both"/>
      </w:pPr>
    </w:p>
    <w:p w:rsidR="00AD09DC" w:rsidRPr="00955770" w:rsidRDefault="00AD09DC" w:rsidP="00AD09DC">
      <w:pPr>
        <w:jc w:val="both"/>
      </w:pPr>
      <w:r w:rsidRPr="00955770">
        <w:t>My child will walk home on</w:t>
      </w:r>
      <w:r w:rsidR="00547EA4">
        <w:t xml:space="preserve"> </w:t>
      </w:r>
      <w:r w:rsidR="00547EA4" w:rsidRPr="00547EA4">
        <w:rPr>
          <w:sz w:val="18"/>
        </w:rPr>
        <w:t>(</w:t>
      </w:r>
      <w:r w:rsidR="00547EA4" w:rsidRPr="00547EA4">
        <w:rPr>
          <w:i/>
          <w:sz w:val="18"/>
        </w:rPr>
        <w:t xml:space="preserve">please mark as appropriate) </w:t>
      </w:r>
      <w:r>
        <w:t>:</w:t>
      </w:r>
    </w:p>
    <w:p w:rsidR="00AD09DC" w:rsidRPr="00955770" w:rsidRDefault="00AD09DC" w:rsidP="00AD09DC">
      <w:pPr>
        <w:jc w:val="both"/>
        <w:rPr>
          <w:u w:val="single"/>
        </w:rPr>
      </w:pP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1474"/>
        <w:gridCol w:w="624"/>
        <w:gridCol w:w="1474"/>
        <w:gridCol w:w="624"/>
        <w:gridCol w:w="1484"/>
        <w:gridCol w:w="624"/>
        <w:gridCol w:w="1474"/>
        <w:gridCol w:w="624"/>
        <w:gridCol w:w="1474"/>
      </w:tblGrid>
      <w:tr w:rsidR="00AD09DC" w:rsidTr="00AD09DC">
        <w:tc>
          <w:tcPr>
            <w:tcW w:w="1474" w:type="dxa"/>
          </w:tcPr>
          <w:p w:rsidR="00AD09DC" w:rsidRDefault="00AD09DC" w:rsidP="00AD09DC">
            <w:pPr>
              <w:jc w:val="center"/>
            </w:pPr>
            <w:r>
              <w:t>Monday</w:t>
            </w:r>
          </w:p>
        </w:tc>
        <w:tc>
          <w:tcPr>
            <w:tcW w:w="624" w:type="dxa"/>
          </w:tcPr>
          <w:p w:rsidR="00AD09DC" w:rsidRDefault="00AD09DC" w:rsidP="00AD09DC">
            <w:pPr>
              <w:jc w:val="center"/>
            </w:pPr>
          </w:p>
        </w:tc>
        <w:tc>
          <w:tcPr>
            <w:tcW w:w="1474" w:type="dxa"/>
          </w:tcPr>
          <w:p w:rsidR="00AD09DC" w:rsidRDefault="00AD09DC" w:rsidP="00AD09DC">
            <w:pPr>
              <w:jc w:val="center"/>
            </w:pPr>
            <w:r>
              <w:t>Tuesday</w:t>
            </w:r>
          </w:p>
        </w:tc>
        <w:tc>
          <w:tcPr>
            <w:tcW w:w="624" w:type="dxa"/>
          </w:tcPr>
          <w:p w:rsidR="00AD09DC" w:rsidRDefault="00AD09DC" w:rsidP="00AD09DC">
            <w:pPr>
              <w:jc w:val="center"/>
            </w:pPr>
          </w:p>
        </w:tc>
        <w:tc>
          <w:tcPr>
            <w:tcW w:w="1484" w:type="dxa"/>
          </w:tcPr>
          <w:p w:rsidR="00AD09DC" w:rsidRDefault="00AD09DC" w:rsidP="00AD09DC">
            <w:pPr>
              <w:jc w:val="center"/>
            </w:pPr>
            <w:r>
              <w:t>Wednesday</w:t>
            </w:r>
          </w:p>
        </w:tc>
        <w:tc>
          <w:tcPr>
            <w:tcW w:w="624" w:type="dxa"/>
          </w:tcPr>
          <w:p w:rsidR="00AD09DC" w:rsidRDefault="00AD09DC" w:rsidP="00AD09DC">
            <w:pPr>
              <w:jc w:val="center"/>
            </w:pPr>
          </w:p>
        </w:tc>
        <w:tc>
          <w:tcPr>
            <w:tcW w:w="1474" w:type="dxa"/>
          </w:tcPr>
          <w:p w:rsidR="00AD09DC" w:rsidRDefault="00AD09DC" w:rsidP="00AD09DC">
            <w:pPr>
              <w:jc w:val="center"/>
            </w:pPr>
            <w:r>
              <w:t>Thursday</w:t>
            </w:r>
          </w:p>
        </w:tc>
        <w:tc>
          <w:tcPr>
            <w:tcW w:w="624" w:type="dxa"/>
          </w:tcPr>
          <w:p w:rsidR="00AD09DC" w:rsidRDefault="00AD09DC" w:rsidP="00AD09DC">
            <w:pPr>
              <w:jc w:val="center"/>
            </w:pPr>
          </w:p>
        </w:tc>
        <w:tc>
          <w:tcPr>
            <w:tcW w:w="1474" w:type="dxa"/>
          </w:tcPr>
          <w:p w:rsidR="00AD09DC" w:rsidRDefault="00AD09DC" w:rsidP="00AD09DC">
            <w:pPr>
              <w:jc w:val="center"/>
            </w:pPr>
            <w:r>
              <w:t>Friday</w:t>
            </w:r>
          </w:p>
        </w:tc>
      </w:tr>
      <w:tr w:rsidR="00AD09DC" w:rsidTr="00AD09DC">
        <w:permStart w:id="1319900302" w:edGrp="everyone" w:displacedByCustomXml="next"/>
        <w:sdt>
          <w:sdtPr>
            <w:id w:val="179108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</w:tcPr>
              <w:p w:rsidR="00AD09DC" w:rsidRDefault="00AD09DC" w:rsidP="00AD09D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319900302" w:displacedByCustomXml="prev"/>
        <w:tc>
          <w:tcPr>
            <w:tcW w:w="624" w:type="dxa"/>
          </w:tcPr>
          <w:p w:rsidR="00AD09DC" w:rsidRDefault="00AD09DC" w:rsidP="00AD09DC">
            <w:pPr>
              <w:jc w:val="center"/>
            </w:pPr>
          </w:p>
        </w:tc>
        <w:permStart w:id="304772714" w:edGrp="everyone" w:displacedByCustomXml="next"/>
        <w:sdt>
          <w:sdtPr>
            <w:id w:val="87713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</w:tcPr>
              <w:p w:rsidR="00AD09DC" w:rsidRDefault="00AD09DC" w:rsidP="00AD09D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304772714" w:displacedByCustomXml="prev"/>
        <w:tc>
          <w:tcPr>
            <w:tcW w:w="624" w:type="dxa"/>
          </w:tcPr>
          <w:p w:rsidR="00AD09DC" w:rsidRDefault="00AD09DC" w:rsidP="00AD09DC">
            <w:pPr>
              <w:jc w:val="center"/>
            </w:pPr>
          </w:p>
        </w:tc>
        <w:permStart w:id="989989435" w:edGrp="everyone" w:displacedByCustomXml="next"/>
        <w:sdt>
          <w:sdtPr>
            <w:id w:val="-108391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4" w:type="dxa"/>
              </w:tcPr>
              <w:p w:rsidR="00AD09DC" w:rsidRDefault="00AD09DC" w:rsidP="00AD09D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989989435" w:displacedByCustomXml="prev"/>
        <w:tc>
          <w:tcPr>
            <w:tcW w:w="624" w:type="dxa"/>
          </w:tcPr>
          <w:p w:rsidR="00AD09DC" w:rsidRDefault="00AD09DC" w:rsidP="00AD09DC">
            <w:pPr>
              <w:jc w:val="center"/>
            </w:pPr>
          </w:p>
        </w:tc>
        <w:permStart w:id="1088180394" w:edGrp="everyone" w:displacedByCustomXml="next"/>
        <w:sdt>
          <w:sdtPr>
            <w:id w:val="1284926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</w:tcPr>
              <w:p w:rsidR="00AD09DC" w:rsidRDefault="00AD09DC" w:rsidP="00AD09D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088180394" w:displacedByCustomXml="prev"/>
        <w:tc>
          <w:tcPr>
            <w:tcW w:w="624" w:type="dxa"/>
          </w:tcPr>
          <w:p w:rsidR="00AD09DC" w:rsidRDefault="00AD09DC" w:rsidP="00AD09DC">
            <w:pPr>
              <w:jc w:val="center"/>
            </w:pPr>
          </w:p>
        </w:tc>
        <w:sdt>
          <w:sdtPr>
            <w:id w:val="42978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9527663" w:edGrp="everyone" w:displacedByCustomXml="prev"/>
            <w:tc>
              <w:tcPr>
                <w:tcW w:w="1474" w:type="dxa"/>
              </w:tcPr>
              <w:p w:rsidR="00AD09DC" w:rsidRDefault="00AD09DC" w:rsidP="00AD09D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59527663" w:displacedByCustomXml="next"/>
          </w:sdtContent>
        </w:sdt>
      </w:tr>
    </w:tbl>
    <w:p w:rsidR="00AD09DC" w:rsidRDefault="00AD09DC" w:rsidP="00AD09DC">
      <w:pPr>
        <w:jc w:val="both"/>
        <w:rPr>
          <w:u w:val="single"/>
        </w:rPr>
      </w:pPr>
    </w:p>
    <w:p w:rsidR="00547EA4" w:rsidRPr="00955770" w:rsidRDefault="00547EA4" w:rsidP="00AD09DC">
      <w:pPr>
        <w:jc w:val="both"/>
        <w:rPr>
          <w:u w:val="single"/>
        </w:rPr>
      </w:pPr>
    </w:p>
    <w:p w:rsidR="00AD09DC" w:rsidRDefault="00AD09DC" w:rsidP="00AD09DC">
      <w:pPr>
        <w:jc w:val="both"/>
      </w:pPr>
    </w:p>
    <w:p w:rsidR="00547EA4" w:rsidRDefault="00547EA4" w:rsidP="00AD09DC">
      <w:pPr>
        <w:jc w:val="both"/>
      </w:pPr>
    </w:p>
    <w:p w:rsidR="00AD09DC" w:rsidRPr="00955770" w:rsidRDefault="00AD09DC" w:rsidP="00AD09DC">
      <w:pPr>
        <w:jc w:val="both"/>
      </w:pPr>
      <w:r w:rsidRPr="00955770">
        <w:t xml:space="preserve">My child will attend the </w:t>
      </w:r>
      <w:proofErr w:type="spellStart"/>
      <w:r w:rsidRPr="00955770">
        <w:t>TopMarks</w:t>
      </w:r>
      <w:proofErr w:type="spellEnd"/>
      <w:r w:rsidRPr="00955770">
        <w:t xml:space="preserve"> After School Club</w:t>
      </w:r>
      <w:r w:rsidR="00FA160E">
        <w:t>*</w:t>
      </w:r>
      <w:r w:rsidRPr="00955770">
        <w:t xml:space="preserve"> on</w:t>
      </w:r>
      <w:r w:rsidR="00547EA4">
        <w:t xml:space="preserve"> </w:t>
      </w:r>
      <w:r w:rsidR="00547EA4" w:rsidRPr="00547EA4">
        <w:rPr>
          <w:i/>
          <w:sz w:val="18"/>
        </w:rPr>
        <w:t>(please mark as appropriate</w:t>
      </w:r>
      <w:proofErr w:type="gramStart"/>
      <w:r w:rsidR="00547EA4" w:rsidRPr="00547EA4">
        <w:rPr>
          <w:i/>
          <w:sz w:val="18"/>
        </w:rPr>
        <w:t>)</w:t>
      </w:r>
      <w:r w:rsidR="00547EA4">
        <w:t xml:space="preserve"> </w:t>
      </w:r>
      <w:r>
        <w:t>:</w:t>
      </w:r>
      <w:proofErr w:type="gramEnd"/>
    </w:p>
    <w:p w:rsidR="00AD09DC" w:rsidRPr="00955770" w:rsidRDefault="00AD09DC" w:rsidP="00AD09DC">
      <w:pPr>
        <w:jc w:val="both"/>
      </w:pP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1474"/>
        <w:gridCol w:w="624"/>
        <w:gridCol w:w="1474"/>
        <w:gridCol w:w="624"/>
        <w:gridCol w:w="1484"/>
        <w:gridCol w:w="624"/>
        <w:gridCol w:w="1474"/>
        <w:gridCol w:w="624"/>
        <w:gridCol w:w="1474"/>
      </w:tblGrid>
      <w:tr w:rsidR="00AD09DC" w:rsidTr="00AD09DC">
        <w:tc>
          <w:tcPr>
            <w:tcW w:w="1474" w:type="dxa"/>
          </w:tcPr>
          <w:p w:rsidR="00AD09DC" w:rsidRDefault="00AD09DC" w:rsidP="00AD09DC">
            <w:pPr>
              <w:jc w:val="center"/>
            </w:pPr>
            <w:r>
              <w:t>Monday</w:t>
            </w:r>
          </w:p>
        </w:tc>
        <w:tc>
          <w:tcPr>
            <w:tcW w:w="624" w:type="dxa"/>
          </w:tcPr>
          <w:p w:rsidR="00AD09DC" w:rsidRDefault="00AD09DC" w:rsidP="00AD09DC">
            <w:pPr>
              <w:jc w:val="center"/>
            </w:pPr>
          </w:p>
        </w:tc>
        <w:tc>
          <w:tcPr>
            <w:tcW w:w="1474" w:type="dxa"/>
          </w:tcPr>
          <w:p w:rsidR="00AD09DC" w:rsidRDefault="00AD09DC" w:rsidP="00AD09DC">
            <w:pPr>
              <w:jc w:val="center"/>
            </w:pPr>
            <w:r>
              <w:t>Tuesday</w:t>
            </w:r>
          </w:p>
        </w:tc>
        <w:tc>
          <w:tcPr>
            <w:tcW w:w="624" w:type="dxa"/>
          </w:tcPr>
          <w:p w:rsidR="00AD09DC" w:rsidRDefault="00AD09DC" w:rsidP="00AD09DC">
            <w:pPr>
              <w:jc w:val="center"/>
            </w:pPr>
          </w:p>
        </w:tc>
        <w:tc>
          <w:tcPr>
            <w:tcW w:w="1484" w:type="dxa"/>
          </w:tcPr>
          <w:p w:rsidR="00AD09DC" w:rsidRDefault="00AD09DC" w:rsidP="00AD09DC">
            <w:pPr>
              <w:jc w:val="center"/>
            </w:pPr>
            <w:r>
              <w:t>Wednesday</w:t>
            </w:r>
          </w:p>
        </w:tc>
        <w:tc>
          <w:tcPr>
            <w:tcW w:w="624" w:type="dxa"/>
          </w:tcPr>
          <w:p w:rsidR="00AD09DC" w:rsidRDefault="00AD09DC" w:rsidP="00AD09DC">
            <w:pPr>
              <w:jc w:val="center"/>
            </w:pPr>
          </w:p>
        </w:tc>
        <w:tc>
          <w:tcPr>
            <w:tcW w:w="1474" w:type="dxa"/>
          </w:tcPr>
          <w:p w:rsidR="00AD09DC" w:rsidRDefault="00AD09DC" w:rsidP="00AD09DC">
            <w:pPr>
              <w:jc w:val="center"/>
            </w:pPr>
            <w:r>
              <w:t>Thursday</w:t>
            </w:r>
          </w:p>
        </w:tc>
        <w:tc>
          <w:tcPr>
            <w:tcW w:w="624" w:type="dxa"/>
          </w:tcPr>
          <w:p w:rsidR="00AD09DC" w:rsidRDefault="00AD09DC" w:rsidP="00AD09DC">
            <w:pPr>
              <w:jc w:val="center"/>
            </w:pPr>
          </w:p>
        </w:tc>
        <w:tc>
          <w:tcPr>
            <w:tcW w:w="1474" w:type="dxa"/>
          </w:tcPr>
          <w:p w:rsidR="00AD09DC" w:rsidRDefault="00AD09DC" w:rsidP="00AD09DC">
            <w:pPr>
              <w:jc w:val="center"/>
            </w:pPr>
            <w:r>
              <w:t>Friday</w:t>
            </w:r>
          </w:p>
        </w:tc>
      </w:tr>
      <w:tr w:rsidR="00AD09DC" w:rsidTr="00AD09DC">
        <w:permStart w:id="188356886" w:edGrp="everyone" w:displacedByCustomXml="next"/>
        <w:sdt>
          <w:sdtPr>
            <w:id w:val="180234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</w:tcPr>
              <w:p w:rsidR="00AD09DC" w:rsidRDefault="00AD09DC" w:rsidP="00AD09D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8356886" w:displacedByCustomXml="prev"/>
        <w:tc>
          <w:tcPr>
            <w:tcW w:w="624" w:type="dxa"/>
          </w:tcPr>
          <w:p w:rsidR="00AD09DC" w:rsidRDefault="00AD09DC" w:rsidP="00AD09DC">
            <w:pPr>
              <w:jc w:val="center"/>
            </w:pPr>
          </w:p>
        </w:tc>
        <w:sdt>
          <w:sdtPr>
            <w:id w:val="-413167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02846647" w:edGrp="everyone" w:displacedByCustomXml="prev"/>
            <w:tc>
              <w:tcPr>
                <w:tcW w:w="1474" w:type="dxa"/>
              </w:tcPr>
              <w:p w:rsidR="00AD09DC" w:rsidRDefault="00AD09DC" w:rsidP="00AD09D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902846647" w:displacedByCustomXml="next"/>
          </w:sdtContent>
        </w:sdt>
        <w:tc>
          <w:tcPr>
            <w:tcW w:w="624" w:type="dxa"/>
          </w:tcPr>
          <w:p w:rsidR="00AD09DC" w:rsidRDefault="00AD09DC" w:rsidP="00AD09DC">
            <w:pPr>
              <w:jc w:val="center"/>
            </w:pPr>
          </w:p>
        </w:tc>
        <w:permStart w:id="1847544986" w:edGrp="everyone" w:displacedByCustomXml="next"/>
        <w:sdt>
          <w:sdtPr>
            <w:id w:val="-93335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4" w:type="dxa"/>
              </w:tcPr>
              <w:p w:rsidR="00AD09DC" w:rsidRDefault="00AD09DC" w:rsidP="00AD09D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847544986" w:displacedByCustomXml="prev"/>
        <w:tc>
          <w:tcPr>
            <w:tcW w:w="624" w:type="dxa"/>
          </w:tcPr>
          <w:p w:rsidR="00AD09DC" w:rsidRDefault="00AD09DC" w:rsidP="00AD09DC">
            <w:pPr>
              <w:jc w:val="center"/>
            </w:pPr>
          </w:p>
        </w:tc>
        <w:sdt>
          <w:sdtPr>
            <w:id w:val="27891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10597189" w:edGrp="everyone" w:displacedByCustomXml="prev"/>
            <w:tc>
              <w:tcPr>
                <w:tcW w:w="1474" w:type="dxa"/>
              </w:tcPr>
              <w:p w:rsidR="00AD09DC" w:rsidRDefault="00AD09DC" w:rsidP="00AD09D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2010597189" w:displacedByCustomXml="next"/>
          </w:sdtContent>
        </w:sdt>
        <w:tc>
          <w:tcPr>
            <w:tcW w:w="624" w:type="dxa"/>
          </w:tcPr>
          <w:p w:rsidR="00AD09DC" w:rsidRDefault="00AD09DC" w:rsidP="00AD09DC">
            <w:pPr>
              <w:jc w:val="center"/>
            </w:pPr>
          </w:p>
        </w:tc>
        <w:sdt>
          <w:sdtPr>
            <w:id w:val="-194337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55344908" w:edGrp="everyone" w:displacedByCustomXml="prev"/>
            <w:tc>
              <w:tcPr>
                <w:tcW w:w="1474" w:type="dxa"/>
              </w:tcPr>
              <w:p w:rsidR="00AD09DC" w:rsidRDefault="00AD09DC" w:rsidP="00AD09D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  <w:permEnd w:id="1855344908" w:displacedByCustomXml="next"/>
          </w:sdtContent>
        </w:sdt>
      </w:tr>
    </w:tbl>
    <w:p w:rsidR="00AD09DC" w:rsidRDefault="00AD09DC" w:rsidP="00AD09DC">
      <w:pPr>
        <w:jc w:val="both"/>
      </w:pPr>
    </w:p>
    <w:p w:rsidR="00FA160E" w:rsidRPr="00FA160E" w:rsidRDefault="00FA160E" w:rsidP="00FA160E">
      <w:pPr>
        <w:jc w:val="both"/>
        <w:rPr>
          <w:sz w:val="18"/>
        </w:rPr>
      </w:pPr>
      <w:r w:rsidRPr="00FA160E">
        <w:rPr>
          <w:sz w:val="18"/>
        </w:rPr>
        <w:t xml:space="preserve">*We currently expect the </w:t>
      </w:r>
      <w:proofErr w:type="spellStart"/>
      <w:r w:rsidRPr="00FA160E">
        <w:rPr>
          <w:sz w:val="18"/>
        </w:rPr>
        <w:t>TopMarks</w:t>
      </w:r>
      <w:proofErr w:type="spellEnd"/>
      <w:r w:rsidRPr="00FA160E">
        <w:rPr>
          <w:sz w:val="18"/>
        </w:rPr>
        <w:t xml:space="preserve"> after school provision to resume from Monday 14</w:t>
      </w:r>
      <w:r w:rsidRPr="00FA160E">
        <w:rPr>
          <w:sz w:val="18"/>
          <w:vertAlign w:val="superscript"/>
        </w:rPr>
        <w:t>th</w:t>
      </w:r>
      <w:r w:rsidRPr="00FA160E">
        <w:rPr>
          <w:sz w:val="18"/>
        </w:rPr>
        <w:t xml:space="preserve"> September 2020.  We will provide you with more information about this when we are able to.</w:t>
      </w:r>
    </w:p>
    <w:p w:rsidR="00AD09DC" w:rsidRDefault="00AD09DC" w:rsidP="00AD09DC">
      <w:pPr>
        <w:jc w:val="both"/>
      </w:pPr>
    </w:p>
    <w:p w:rsidR="00AD09DC" w:rsidRDefault="00AD09DC" w:rsidP="00AD09D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940"/>
      </w:tblGrid>
      <w:tr w:rsidR="00AD09DC" w:rsidTr="00AD09DC">
        <w:trPr>
          <w:trHeight w:val="567"/>
        </w:trPr>
        <w:tc>
          <w:tcPr>
            <w:tcW w:w="3256" w:type="dxa"/>
            <w:vAlign w:val="center"/>
          </w:tcPr>
          <w:p w:rsidR="00AD09DC" w:rsidRDefault="00AD09DC" w:rsidP="00AD09DC">
            <w:r>
              <w:t>Parent / Carer Name:</w:t>
            </w:r>
          </w:p>
        </w:tc>
        <w:permStart w:id="1798922705" w:edGrp="everyone"/>
        <w:tc>
          <w:tcPr>
            <w:tcW w:w="6940" w:type="dxa"/>
            <w:vAlign w:val="center"/>
          </w:tcPr>
          <w:p w:rsidR="00AD09DC" w:rsidRDefault="00547EA4" w:rsidP="00AD09DC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permEnd w:id="1798922705"/>
          </w:p>
        </w:tc>
      </w:tr>
      <w:tr w:rsidR="00AD09DC" w:rsidTr="00AD09DC">
        <w:trPr>
          <w:trHeight w:val="567"/>
        </w:trPr>
        <w:tc>
          <w:tcPr>
            <w:tcW w:w="3256" w:type="dxa"/>
            <w:vAlign w:val="center"/>
          </w:tcPr>
          <w:p w:rsidR="00AD09DC" w:rsidRDefault="00AD09DC" w:rsidP="00AD09DC">
            <w:r>
              <w:t>Parent / Carer Signature:</w:t>
            </w:r>
          </w:p>
        </w:tc>
        <w:permStart w:id="627656719" w:edGrp="everyone"/>
        <w:tc>
          <w:tcPr>
            <w:tcW w:w="6940" w:type="dxa"/>
            <w:vAlign w:val="center"/>
          </w:tcPr>
          <w:p w:rsidR="00AD09DC" w:rsidRDefault="00547EA4" w:rsidP="00547EA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permEnd w:id="627656719"/>
          </w:p>
        </w:tc>
      </w:tr>
      <w:tr w:rsidR="00AD09DC" w:rsidTr="00AD09DC">
        <w:trPr>
          <w:trHeight w:val="567"/>
        </w:trPr>
        <w:tc>
          <w:tcPr>
            <w:tcW w:w="3256" w:type="dxa"/>
            <w:vAlign w:val="center"/>
          </w:tcPr>
          <w:p w:rsidR="00AD09DC" w:rsidRDefault="00AD09DC" w:rsidP="00AD09DC">
            <w:r>
              <w:t>Date:</w:t>
            </w:r>
          </w:p>
        </w:tc>
        <w:permStart w:id="2013028337" w:edGrp="everyone"/>
        <w:tc>
          <w:tcPr>
            <w:tcW w:w="6940" w:type="dxa"/>
            <w:vAlign w:val="center"/>
          </w:tcPr>
          <w:p w:rsidR="00AD09DC" w:rsidRDefault="00547EA4" w:rsidP="00AD09DC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permEnd w:id="2013028337"/>
          </w:p>
        </w:tc>
      </w:tr>
    </w:tbl>
    <w:p w:rsidR="00AD09DC" w:rsidRDefault="00AD09DC" w:rsidP="00AD09DC">
      <w:pPr>
        <w:jc w:val="both"/>
      </w:pPr>
    </w:p>
    <w:p w:rsidR="00547EA4" w:rsidRDefault="00547EA4" w:rsidP="00AD09DC">
      <w:pPr>
        <w:jc w:val="both"/>
      </w:pPr>
    </w:p>
    <w:p w:rsidR="00547EA4" w:rsidRDefault="00547EA4" w:rsidP="00AD09DC">
      <w:pPr>
        <w:jc w:val="both"/>
      </w:pPr>
    </w:p>
    <w:p w:rsidR="00547EA4" w:rsidRDefault="00547EA4" w:rsidP="00AD09DC">
      <w:pPr>
        <w:jc w:val="both"/>
      </w:pPr>
      <w:bookmarkStart w:id="4" w:name="_GoBack"/>
      <w:bookmarkEnd w:id="4"/>
    </w:p>
    <w:p w:rsidR="00547EA4" w:rsidRPr="00547EA4" w:rsidRDefault="00547EA4" w:rsidP="00AD09DC">
      <w:pPr>
        <w:jc w:val="both"/>
        <w:rPr>
          <w:b/>
          <w:sz w:val="20"/>
        </w:rPr>
      </w:pPr>
      <w:r w:rsidRPr="00547EA4">
        <w:rPr>
          <w:b/>
          <w:sz w:val="20"/>
        </w:rPr>
        <w:t xml:space="preserve">Please return the completed form to </w:t>
      </w:r>
      <w:hyperlink r:id="rId8" w:history="1">
        <w:r w:rsidRPr="00547EA4">
          <w:rPr>
            <w:rStyle w:val="Hyperlink"/>
            <w:b/>
            <w:sz w:val="20"/>
          </w:rPr>
          <w:t>info@gordonbrock.lewisham.sch.uk</w:t>
        </w:r>
      </w:hyperlink>
      <w:r w:rsidRPr="00547EA4">
        <w:rPr>
          <w:b/>
          <w:sz w:val="20"/>
        </w:rPr>
        <w:t xml:space="preserve"> </w:t>
      </w:r>
    </w:p>
    <w:sectPr w:rsidR="00547EA4" w:rsidRPr="00547EA4" w:rsidSect="005B23B8">
      <w:headerReference w:type="default" r:id="rId9"/>
      <w:footerReference w:type="default" r:id="rId10"/>
      <w:pgSz w:w="11906" w:h="16838" w:code="9"/>
      <w:pgMar w:top="993" w:right="849" w:bottom="56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9DC" w:rsidRDefault="00AD09DC" w:rsidP="009003E0">
      <w:r>
        <w:separator/>
      </w:r>
    </w:p>
  </w:endnote>
  <w:endnote w:type="continuationSeparator" w:id="0">
    <w:p w:rsidR="00AD09DC" w:rsidRDefault="00AD09DC" w:rsidP="0090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DC" w:rsidRDefault="00AD09DC" w:rsidP="00414B2D">
    <w:pPr>
      <w:pStyle w:val="Footer"/>
      <w:tabs>
        <w:tab w:val="clear" w:pos="4513"/>
        <w:tab w:val="clear" w:pos="9026"/>
        <w:tab w:val="left" w:pos="3420"/>
        <w:tab w:val="right" w:pos="8306"/>
      </w:tabs>
      <w:ind w:right="84"/>
    </w:pPr>
    <w:r w:rsidRPr="00A000BB">
      <w:rPr>
        <w:bCs/>
        <w:sz w:val="18"/>
        <w:szCs w:val="18"/>
      </w:rPr>
      <w:t>v</w:t>
    </w:r>
    <w:r w:rsidR="00547EA4">
      <w:rPr>
        <w:bCs/>
        <w:sz w:val="18"/>
        <w:szCs w:val="18"/>
      </w:rPr>
      <w:t>1</w:t>
    </w:r>
    <w:r w:rsidRPr="00A000BB">
      <w:rPr>
        <w:bCs/>
        <w:sz w:val="18"/>
        <w:szCs w:val="18"/>
      </w:rPr>
      <w:t>.</w:t>
    </w:r>
    <w:r w:rsidR="00547EA4">
      <w:rPr>
        <w:bCs/>
        <w:sz w:val="18"/>
        <w:szCs w:val="18"/>
      </w:rPr>
      <w:t>040920</w:t>
    </w:r>
    <w:r w:rsidRPr="00A000BB">
      <w:rPr>
        <w:bCs/>
        <w:sz w:val="18"/>
        <w:szCs w:val="18"/>
      </w:rPr>
      <w:t xml:space="preserve"> GB</w:t>
    </w:r>
    <w:r w:rsidRPr="001015BC">
      <w:rPr>
        <w:bCs/>
        <w:sz w:val="18"/>
        <w:szCs w:val="18"/>
      </w:rPr>
      <w:ptab w:relativeTo="margin" w:alignment="center" w:leader="none"/>
    </w:r>
    <w:r w:rsidRPr="001015BC">
      <w:rPr>
        <w:bCs/>
        <w:sz w:val="18"/>
        <w:szCs w:val="18"/>
      </w:rPr>
      <w:ptab w:relativeTo="margin" w:alignment="right" w:leader="none"/>
    </w:r>
    <w:r w:rsidRPr="001015BC">
      <w:rPr>
        <w:bCs/>
        <w:sz w:val="18"/>
        <w:szCs w:val="18"/>
      </w:rPr>
      <w:t xml:space="preserve">Page </w:t>
    </w:r>
    <w:r w:rsidRPr="001015BC">
      <w:rPr>
        <w:b/>
        <w:bCs/>
        <w:sz w:val="18"/>
        <w:szCs w:val="18"/>
      </w:rPr>
      <w:fldChar w:fldCharType="begin"/>
    </w:r>
    <w:r w:rsidRPr="001015BC">
      <w:rPr>
        <w:b/>
        <w:bCs/>
        <w:sz w:val="18"/>
        <w:szCs w:val="18"/>
      </w:rPr>
      <w:instrText xml:space="preserve"> PAGE  \* Arabic  \* MERGEFORMAT </w:instrText>
    </w:r>
    <w:r w:rsidRPr="001015BC">
      <w:rPr>
        <w:b/>
        <w:bCs/>
        <w:sz w:val="18"/>
        <w:szCs w:val="18"/>
      </w:rPr>
      <w:fldChar w:fldCharType="separate"/>
    </w:r>
    <w:r w:rsidR="00FA160E">
      <w:rPr>
        <w:b/>
        <w:bCs/>
        <w:noProof/>
        <w:sz w:val="18"/>
        <w:szCs w:val="18"/>
      </w:rPr>
      <w:t>1</w:t>
    </w:r>
    <w:r w:rsidRPr="001015BC">
      <w:rPr>
        <w:b/>
        <w:bCs/>
        <w:sz w:val="18"/>
        <w:szCs w:val="18"/>
      </w:rPr>
      <w:fldChar w:fldCharType="end"/>
    </w:r>
    <w:r w:rsidRPr="001015BC">
      <w:rPr>
        <w:bCs/>
        <w:sz w:val="18"/>
        <w:szCs w:val="18"/>
      </w:rPr>
      <w:t xml:space="preserve"> of </w:t>
    </w:r>
    <w:r w:rsidRPr="001015BC">
      <w:rPr>
        <w:b/>
        <w:bCs/>
        <w:sz w:val="18"/>
        <w:szCs w:val="18"/>
      </w:rPr>
      <w:fldChar w:fldCharType="begin"/>
    </w:r>
    <w:r w:rsidRPr="001015BC">
      <w:rPr>
        <w:b/>
        <w:bCs/>
        <w:sz w:val="18"/>
        <w:szCs w:val="18"/>
      </w:rPr>
      <w:instrText xml:space="preserve"> NUMPAGES  \* Arabic  \* MERGEFORMAT </w:instrText>
    </w:r>
    <w:r w:rsidRPr="001015BC">
      <w:rPr>
        <w:b/>
        <w:bCs/>
        <w:sz w:val="18"/>
        <w:szCs w:val="18"/>
      </w:rPr>
      <w:fldChar w:fldCharType="separate"/>
    </w:r>
    <w:r w:rsidR="00FA160E">
      <w:rPr>
        <w:b/>
        <w:bCs/>
        <w:noProof/>
        <w:sz w:val="18"/>
        <w:szCs w:val="18"/>
      </w:rPr>
      <w:t>1</w:t>
    </w:r>
    <w:r w:rsidRPr="001015BC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9DC" w:rsidRDefault="00AD09DC" w:rsidP="009003E0">
      <w:r>
        <w:separator/>
      </w:r>
    </w:p>
  </w:footnote>
  <w:footnote w:type="continuationSeparator" w:id="0">
    <w:p w:rsidR="00AD09DC" w:rsidRDefault="00AD09DC" w:rsidP="0090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9DC" w:rsidRDefault="00AD09DC">
    <w:pPr>
      <w:pStyle w:val="Header"/>
    </w:pPr>
    <w:r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206E89" wp14:editId="4A3D8038">
              <wp:simplePos x="0" y="0"/>
              <wp:positionH relativeFrom="column">
                <wp:posOffset>621030</wp:posOffset>
              </wp:positionH>
              <wp:positionV relativeFrom="paragraph">
                <wp:posOffset>-189865</wp:posOffset>
              </wp:positionV>
              <wp:extent cx="5257800" cy="1038225"/>
              <wp:effectExtent l="0" t="0" r="0" b="952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57800" cy="1038225"/>
                        <a:chOff x="0" y="0"/>
                        <a:chExt cx="5257800" cy="1038225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914399" y="228600"/>
                          <a:ext cx="3543301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9DC" w:rsidRPr="001A282B" w:rsidRDefault="00AD09DC" w:rsidP="00F5047E">
                            <w:pPr>
                              <w:tabs>
                                <w:tab w:val="left" w:pos="2410"/>
                              </w:tabs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2"/>
                              </w:rPr>
                            </w:pPr>
                            <w:r w:rsidRPr="001A282B">
                              <w:rPr>
                                <w:rFonts w:asciiTheme="minorHAnsi" w:hAnsiTheme="minorHAnsi" w:cs="Arial"/>
                                <w:b/>
                                <w:sz w:val="36"/>
                                <w:szCs w:val="32"/>
                              </w:rPr>
                              <w:t>The Eliot Bank and Gordonbrock Schools Federation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 descr="Gordonbrock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57700" y="22860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206E89" id="Group 5" o:spid="_x0000_s1026" style="position:absolute;margin-left:48.9pt;margin-top:-14.95pt;width:414pt;height:81.75pt;z-index:251659264" coordsize="52578,103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9144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9143;top:2286;width:35434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AD09DC" w:rsidRPr="001A282B" w:rsidRDefault="00AD09DC" w:rsidP="00F5047E">
                      <w:pPr>
                        <w:tabs>
                          <w:tab w:val="left" w:pos="2410"/>
                        </w:tabs>
                        <w:jc w:val="center"/>
                        <w:rPr>
                          <w:rFonts w:asciiTheme="minorHAnsi" w:hAnsiTheme="minorHAnsi" w:cs="Arial"/>
                          <w:b/>
                          <w:sz w:val="36"/>
                          <w:szCs w:val="32"/>
                        </w:rPr>
                      </w:pPr>
                      <w:r w:rsidRPr="001A282B">
                        <w:rPr>
                          <w:rFonts w:asciiTheme="minorHAnsi" w:hAnsiTheme="minorHAnsi" w:cs="Arial"/>
                          <w:b/>
                          <w:sz w:val="36"/>
                          <w:szCs w:val="32"/>
                        </w:rPr>
                        <w:t>The Eliot Bank and Gordonbrock Schools Federation</w:t>
                      </w:r>
                    </w:p>
                  </w:txbxContent>
                </v:textbox>
              </v:shape>
              <v:shape id="Picture 8" o:spid="_x0000_s1029" type="#_x0000_t75" alt="Gordonbrock Logo" style="position:absolute;left:44577;top:2286;width:8001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">
                <v:imagedata r:id="rId4" o:title="Gordonbrock Logo"/>
                <v:path arrowok="t"/>
              </v:shape>
            </v:group>
          </w:pict>
        </mc:Fallback>
      </mc:AlternateContent>
    </w:r>
  </w:p>
  <w:p w:rsidR="00AD09DC" w:rsidRDefault="00AD09DC" w:rsidP="00534EFC">
    <w:pPr>
      <w:pStyle w:val="Header"/>
      <w:tabs>
        <w:tab w:val="clear" w:pos="4513"/>
        <w:tab w:val="clear" w:pos="9026"/>
        <w:tab w:val="left" w:pos="1650"/>
      </w:tabs>
    </w:pPr>
    <w:r>
      <w:tab/>
    </w:r>
  </w:p>
  <w:p w:rsidR="00AD09DC" w:rsidRDefault="00AD09DC">
    <w:pPr>
      <w:pStyle w:val="Header"/>
    </w:pPr>
  </w:p>
  <w:p w:rsidR="00AD09DC" w:rsidRDefault="00AD09DC">
    <w:pPr>
      <w:pStyle w:val="Header"/>
    </w:pPr>
  </w:p>
  <w:p w:rsidR="00AD09DC" w:rsidRDefault="00AD09DC" w:rsidP="00675B39">
    <w:pPr>
      <w:pStyle w:val="Header"/>
      <w:tabs>
        <w:tab w:val="clear" w:pos="4513"/>
        <w:tab w:val="clear" w:pos="9026"/>
        <w:tab w:val="left" w:pos="2295"/>
      </w:tabs>
      <w:ind w:right="26"/>
      <w:rPr>
        <w:rFonts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2BE"/>
    <w:multiLevelType w:val="hybridMultilevel"/>
    <w:tmpl w:val="F49C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A67CA"/>
    <w:multiLevelType w:val="hybridMultilevel"/>
    <w:tmpl w:val="10526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55DE0"/>
    <w:multiLevelType w:val="hybridMultilevel"/>
    <w:tmpl w:val="4EF45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14B9B"/>
    <w:multiLevelType w:val="hybridMultilevel"/>
    <w:tmpl w:val="B2446C6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E6F50"/>
    <w:multiLevelType w:val="hybridMultilevel"/>
    <w:tmpl w:val="4D94A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D44B4"/>
    <w:multiLevelType w:val="hybridMultilevel"/>
    <w:tmpl w:val="F28A2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162"/>
    <w:multiLevelType w:val="hybridMultilevel"/>
    <w:tmpl w:val="D71264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mv7gz2RkUozFgAvcMq9lzv9rVX6YxKkagvIGlBsD0t2I7OODFTPousGy1kYKUARwuLr8tqpUpOR5228oh45Pmg==" w:salt="EjyxhQpA2KHUWVrgkxFl/w=="/>
  <w:defaultTabStop w:val="720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D2"/>
    <w:rsid w:val="00033F66"/>
    <w:rsid w:val="00036780"/>
    <w:rsid w:val="0004304E"/>
    <w:rsid w:val="00063E12"/>
    <w:rsid w:val="00072221"/>
    <w:rsid w:val="00087FA2"/>
    <w:rsid w:val="000B0393"/>
    <w:rsid w:val="000F650E"/>
    <w:rsid w:val="001015BC"/>
    <w:rsid w:val="00142DFE"/>
    <w:rsid w:val="001A282B"/>
    <w:rsid w:val="001C13D2"/>
    <w:rsid w:val="001C149A"/>
    <w:rsid w:val="001D0F76"/>
    <w:rsid w:val="001E26C6"/>
    <w:rsid w:val="002551F1"/>
    <w:rsid w:val="002804C3"/>
    <w:rsid w:val="002B36B5"/>
    <w:rsid w:val="00303C81"/>
    <w:rsid w:val="00345FA6"/>
    <w:rsid w:val="00365C4B"/>
    <w:rsid w:val="003F24F1"/>
    <w:rsid w:val="00414B2D"/>
    <w:rsid w:val="00486A58"/>
    <w:rsid w:val="00534EFC"/>
    <w:rsid w:val="005402B0"/>
    <w:rsid w:val="00547EA4"/>
    <w:rsid w:val="00555BC1"/>
    <w:rsid w:val="005A6FC7"/>
    <w:rsid w:val="005B23B8"/>
    <w:rsid w:val="0066422F"/>
    <w:rsid w:val="00675B39"/>
    <w:rsid w:val="006A06AD"/>
    <w:rsid w:val="006B4E78"/>
    <w:rsid w:val="006F5F6B"/>
    <w:rsid w:val="00711CCF"/>
    <w:rsid w:val="007161F1"/>
    <w:rsid w:val="00751802"/>
    <w:rsid w:val="007878BD"/>
    <w:rsid w:val="00816B54"/>
    <w:rsid w:val="008254B2"/>
    <w:rsid w:val="008268F5"/>
    <w:rsid w:val="00880F3A"/>
    <w:rsid w:val="00892FB5"/>
    <w:rsid w:val="008B39D8"/>
    <w:rsid w:val="009003E0"/>
    <w:rsid w:val="00937B86"/>
    <w:rsid w:val="009A1C6B"/>
    <w:rsid w:val="009C5849"/>
    <w:rsid w:val="009D31DC"/>
    <w:rsid w:val="00AD09DC"/>
    <w:rsid w:val="00B014E1"/>
    <w:rsid w:val="00B26383"/>
    <w:rsid w:val="00B67D25"/>
    <w:rsid w:val="00C57C51"/>
    <w:rsid w:val="00C67513"/>
    <w:rsid w:val="00C87338"/>
    <w:rsid w:val="00D15334"/>
    <w:rsid w:val="00DC6B9A"/>
    <w:rsid w:val="00DD2B96"/>
    <w:rsid w:val="00E80992"/>
    <w:rsid w:val="00EA6674"/>
    <w:rsid w:val="00F32AEF"/>
    <w:rsid w:val="00F36820"/>
    <w:rsid w:val="00F5047E"/>
    <w:rsid w:val="00FA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5887778C"/>
  <w15:docId w15:val="{50D5DDB3-2112-4063-B77D-A0331BEC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D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1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C13D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087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FA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003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3E0"/>
    <w:rPr>
      <w:rFonts w:ascii="Arial" w:hAnsi="Arial"/>
      <w:sz w:val="24"/>
    </w:rPr>
  </w:style>
  <w:style w:type="paragraph" w:styleId="Closing">
    <w:name w:val="Closing"/>
    <w:basedOn w:val="Normal"/>
    <w:next w:val="Signature"/>
    <w:link w:val="ClosingChar"/>
    <w:rsid w:val="0066422F"/>
    <w:pPr>
      <w:keepNext/>
      <w:spacing w:after="120" w:line="240" w:lineRule="atLeast"/>
      <w:jc w:val="both"/>
    </w:pPr>
    <w:rPr>
      <w:rFonts w:ascii="Garamond" w:eastAsia="MS Mincho" w:hAnsi="Garamond"/>
      <w:kern w:val="18"/>
      <w:sz w:val="20"/>
      <w:lang w:eastAsia="en-US"/>
    </w:rPr>
  </w:style>
  <w:style w:type="character" w:customStyle="1" w:styleId="ClosingChar">
    <w:name w:val="Closing Char"/>
    <w:basedOn w:val="DefaultParagraphFont"/>
    <w:link w:val="Closing"/>
    <w:rsid w:val="0066422F"/>
    <w:rPr>
      <w:rFonts w:ascii="Garamond" w:eastAsia="MS Mincho" w:hAnsi="Garamond"/>
      <w:kern w:val="18"/>
      <w:lang w:eastAsia="en-US"/>
    </w:rPr>
  </w:style>
  <w:style w:type="paragraph" w:styleId="Date">
    <w:name w:val="Date"/>
    <w:basedOn w:val="Normal"/>
    <w:next w:val="InsideAddressName"/>
    <w:link w:val="DateChar"/>
    <w:rsid w:val="0066422F"/>
    <w:pPr>
      <w:spacing w:after="220"/>
      <w:jc w:val="both"/>
    </w:pPr>
    <w:rPr>
      <w:rFonts w:ascii="Garamond" w:eastAsia="MS Mincho" w:hAnsi="Garamond"/>
      <w:kern w:val="18"/>
      <w:sz w:val="20"/>
      <w:lang w:eastAsia="en-US"/>
    </w:rPr>
  </w:style>
  <w:style w:type="character" w:customStyle="1" w:styleId="DateChar">
    <w:name w:val="Date Char"/>
    <w:basedOn w:val="DefaultParagraphFont"/>
    <w:link w:val="Date"/>
    <w:rsid w:val="0066422F"/>
    <w:rPr>
      <w:rFonts w:ascii="Garamond" w:eastAsia="MS Mincho" w:hAnsi="Garamond"/>
      <w:kern w:val="18"/>
      <w:lang w:eastAsia="en-US"/>
    </w:rPr>
  </w:style>
  <w:style w:type="paragraph" w:customStyle="1" w:styleId="InsideAddress">
    <w:name w:val="Inside Address"/>
    <w:basedOn w:val="Normal"/>
    <w:rsid w:val="0066422F"/>
    <w:pPr>
      <w:spacing w:line="240" w:lineRule="atLeast"/>
      <w:jc w:val="both"/>
    </w:pPr>
    <w:rPr>
      <w:rFonts w:ascii="Garamond" w:eastAsia="MS Mincho" w:hAnsi="Garamond"/>
      <w:kern w:val="18"/>
      <w:sz w:val="20"/>
      <w:lang w:eastAsia="en-US"/>
    </w:rPr>
  </w:style>
  <w:style w:type="paragraph" w:customStyle="1" w:styleId="InsideAddressName">
    <w:name w:val="Inside Address Name"/>
    <w:basedOn w:val="InsideAddress"/>
    <w:next w:val="InsideAddress"/>
    <w:rsid w:val="0066422F"/>
    <w:pPr>
      <w:spacing w:before="220"/>
    </w:pPr>
  </w:style>
  <w:style w:type="paragraph" w:customStyle="1" w:styleId="ReferenceLine">
    <w:name w:val="Reference Line"/>
    <w:basedOn w:val="Normal"/>
    <w:next w:val="Normal"/>
    <w:rsid w:val="0066422F"/>
    <w:pPr>
      <w:keepNext/>
      <w:spacing w:after="240" w:line="240" w:lineRule="atLeast"/>
    </w:pPr>
    <w:rPr>
      <w:rFonts w:ascii="Garamond" w:eastAsia="MS Mincho" w:hAnsi="Garamond"/>
      <w:kern w:val="18"/>
      <w:sz w:val="20"/>
      <w:lang w:eastAsia="en-US"/>
    </w:rPr>
  </w:style>
  <w:style w:type="paragraph" w:styleId="Signature">
    <w:name w:val="Signature"/>
    <w:basedOn w:val="Normal"/>
    <w:link w:val="SignatureChar"/>
    <w:rsid w:val="0066422F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6422F"/>
    <w:rPr>
      <w:rFonts w:ascii="Arial" w:hAnsi="Arial"/>
      <w:sz w:val="24"/>
    </w:rPr>
  </w:style>
  <w:style w:type="table" w:styleId="TableGrid">
    <w:name w:val="Table Grid"/>
    <w:basedOn w:val="TableNormal"/>
    <w:rsid w:val="005A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B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5BC1"/>
    <w:rPr>
      <w:color w:val="808080"/>
    </w:rPr>
  </w:style>
  <w:style w:type="character" w:styleId="Hyperlink">
    <w:name w:val="Hyperlink"/>
    <w:basedOn w:val="DefaultParagraphFont"/>
    <w:unhideWhenUsed/>
    <w:rsid w:val="00547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rdonbrock.lewisham.sch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1848F-B6F9-4444-B7E3-38F864E7EAD6}"/>
      </w:docPartPr>
      <w:docPartBody>
        <w:p w:rsidR="00667FFD" w:rsidRDefault="00667FFD">
          <w:r w:rsidRPr="00BA79A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C2"/>
    <w:rsid w:val="0015028B"/>
    <w:rsid w:val="005A13C2"/>
    <w:rsid w:val="00667FFD"/>
    <w:rsid w:val="00937106"/>
    <w:rsid w:val="00AB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FFD"/>
    <w:rPr>
      <w:color w:val="808080"/>
    </w:rPr>
  </w:style>
  <w:style w:type="paragraph" w:customStyle="1" w:styleId="62167EC945A949E59CB9C0E4A1FBA2BC">
    <w:name w:val="62167EC945A949E59CB9C0E4A1FBA2BC"/>
    <w:rsid w:val="005A13C2"/>
  </w:style>
  <w:style w:type="paragraph" w:customStyle="1" w:styleId="C8295C6DFCFD467BACB010A252693780">
    <w:name w:val="C8295C6DFCFD467BACB010A252693780"/>
    <w:rsid w:val="005A13C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167EC945A949E59CB9C0E4A1FBA2BC1">
    <w:name w:val="62167EC945A949E59CB9C0E4A1FBA2BC1"/>
    <w:rsid w:val="005A13C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D01857A515488C92B1977A0B8FD681">
    <w:name w:val="DAD01857A515488C92B1977A0B8FD681"/>
    <w:rsid w:val="005A13C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C91D4FF2A61462DA01A7A92C6D7F191">
    <w:name w:val="CC91D4FF2A61462DA01A7A92C6D7F191"/>
    <w:rsid w:val="005A13C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370F2332384C7FAB5E6E063DAD14EE">
    <w:name w:val="72370F2332384C7FAB5E6E063DAD14EE"/>
    <w:rsid w:val="005A13C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3926F38663483ABD85A455DF4957C2">
    <w:name w:val="ED3926F38663483ABD85A455DF4957C2"/>
    <w:rsid w:val="005A13C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843691889C47F68BB58E4764766C18">
    <w:name w:val="A9843691889C47F68BB58E4764766C18"/>
    <w:rsid w:val="00AB7524"/>
  </w:style>
  <w:style w:type="paragraph" w:customStyle="1" w:styleId="D492D352E3964254A37F2387BD45C96C">
    <w:name w:val="D492D352E3964254A37F2387BD45C96C"/>
    <w:rsid w:val="00AB7524"/>
  </w:style>
  <w:style w:type="paragraph" w:customStyle="1" w:styleId="C8295C6DFCFD467BACB010A2526937801">
    <w:name w:val="C8295C6DFCFD467BACB010A2526937801"/>
    <w:rsid w:val="00AB752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D01857A515488C92B1977A0B8FD6811">
    <w:name w:val="DAD01857A515488C92B1977A0B8FD6811"/>
    <w:rsid w:val="00AB752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843691889C47F68BB58E4764766C181">
    <w:name w:val="A9843691889C47F68BB58E4764766C181"/>
    <w:rsid w:val="00AB752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2370F2332384C7FAB5E6E063DAD14EE1">
    <w:name w:val="72370F2332384C7FAB5E6E063DAD14EE1"/>
    <w:rsid w:val="00AB752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92D352E3964254A37F2387BD45C96C1">
    <w:name w:val="D492D352E3964254A37F2387BD45C96C1"/>
    <w:rsid w:val="00AB752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8814-3A29-485D-906E-908FB24D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83C45282</Template>
  <TotalTime>11</TotalTime>
  <Pages>1</Pages>
  <Words>134</Words>
  <Characters>850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Washbourne</dc:creator>
  <cp:lastModifiedBy>Anne-Marie Kucukkaramuklu</cp:lastModifiedBy>
  <cp:revision>3</cp:revision>
  <cp:lastPrinted>2017-11-27T15:53:00Z</cp:lastPrinted>
  <dcterms:created xsi:type="dcterms:W3CDTF">2020-09-04T10:41:00Z</dcterms:created>
  <dcterms:modified xsi:type="dcterms:W3CDTF">2020-09-04T11:52:00Z</dcterms:modified>
</cp:coreProperties>
</file>