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A4" w:rsidRPr="006C29FC" w:rsidRDefault="003E41A4" w:rsidP="006C29FC">
      <w:pPr>
        <w:spacing w:before="240"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6C29FC">
        <w:rPr>
          <w:rFonts w:ascii="Arial" w:hAnsi="Arial" w:cs="Arial"/>
          <w:b/>
          <w:sz w:val="32"/>
          <w:szCs w:val="36"/>
        </w:rPr>
        <w:t xml:space="preserve">Gordonbrock </w:t>
      </w:r>
      <w:r w:rsidR="00941296" w:rsidRPr="006C29FC">
        <w:rPr>
          <w:rFonts w:ascii="Arial" w:hAnsi="Arial" w:cs="Arial"/>
          <w:b/>
          <w:sz w:val="32"/>
          <w:szCs w:val="36"/>
        </w:rPr>
        <w:t>S</w:t>
      </w:r>
      <w:r w:rsidRPr="006C29FC">
        <w:rPr>
          <w:rFonts w:ascii="Arial" w:hAnsi="Arial" w:cs="Arial"/>
          <w:b/>
          <w:sz w:val="32"/>
          <w:szCs w:val="36"/>
        </w:rPr>
        <w:t>chool Uniform Order Form</w:t>
      </w:r>
    </w:p>
    <w:p w:rsidR="0072105E" w:rsidRPr="006C29FC" w:rsidRDefault="005F0A6B" w:rsidP="00221765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6C29FC">
        <w:rPr>
          <w:rFonts w:ascii="Arial" w:hAnsi="Arial" w:cs="Arial"/>
          <w:b/>
          <w:sz w:val="24"/>
          <w:szCs w:val="36"/>
        </w:rPr>
        <w:t xml:space="preserve"> </w:t>
      </w:r>
    </w:p>
    <w:tbl>
      <w:tblPr>
        <w:tblStyle w:val="TableGri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5244"/>
        <w:gridCol w:w="1843"/>
        <w:gridCol w:w="1985"/>
      </w:tblGrid>
      <w:tr w:rsidR="003E41A4" w:rsidRPr="003E41A4" w:rsidTr="00420CC7">
        <w:trPr>
          <w:trHeight w:val="454"/>
        </w:trPr>
        <w:tc>
          <w:tcPr>
            <w:tcW w:w="1844" w:type="dxa"/>
            <w:vAlign w:val="center"/>
          </w:tcPr>
          <w:p w:rsidR="003E41A4" w:rsidRPr="003E41A4" w:rsidRDefault="003E41A4" w:rsidP="003E41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1A4">
              <w:rPr>
                <w:rFonts w:ascii="Arial" w:hAnsi="Arial" w:cs="Arial"/>
                <w:b/>
                <w:sz w:val="24"/>
                <w:szCs w:val="24"/>
              </w:rPr>
              <w:t>Childs Name</w:t>
            </w:r>
            <w:r w:rsidR="0022176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  <w:vAlign w:val="center"/>
          </w:tcPr>
          <w:p w:rsidR="003E41A4" w:rsidRPr="003E41A4" w:rsidRDefault="00CD0660" w:rsidP="003E41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Start w:id="2000748779" w:edGrp="everyone"/>
            <w:permEnd w:id="2000748779"/>
          </w:p>
        </w:tc>
        <w:tc>
          <w:tcPr>
            <w:tcW w:w="1843" w:type="dxa"/>
            <w:vAlign w:val="center"/>
          </w:tcPr>
          <w:p w:rsidR="003E41A4" w:rsidRPr="003E41A4" w:rsidRDefault="003E41A4" w:rsidP="003E41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1A4">
              <w:rPr>
                <w:rFonts w:ascii="Arial" w:hAnsi="Arial" w:cs="Arial"/>
                <w:b/>
                <w:sz w:val="24"/>
                <w:szCs w:val="24"/>
              </w:rPr>
              <w:t>Childs Class</w:t>
            </w:r>
            <w:r w:rsidR="0022176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3E41A4" w:rsidRPr="003E41A4" w:rsidRDefault="00CD0660" w:rsidP="003E41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Start w:id="1137212168" w:edGrp="everyone"/>
            <w:permEnd w:id="1137212168"/>
          </w:p>
        </w:tc>
      </w:tr>
    </w:tbl>
    <w:p w:rsidR="003E41A4" w:rsidRPr="006C29FC" w:rsidRDefault="003E41A4" w:rsidP="003E41A4">
      <w:pPr>
        <w:spacing w:after="0"/>
        <w:rPr>
          <w:rFonts w:ascii="Arial" w:hAnsi="Arial" w:cs="Arial"/>
          <w:b/>
          <w:szCs w:val="28"/>
        </w:rPr>
      </w:pPr>
    </w:p>
    <w:tbl>
      <w:tblPr>
        <w:tblStyle w:val="TableGri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276"/>
        <w:gridCol w:w="2268"/>
        <w:gridCol w:w="2268"/>
      </w:tblGrid>
      <w:tr w:rsidR="005F0A6B" w:rsidRPr="00221765" w:rsidTr="006C29FC">
        <w:trPr>
          <w:trHeight w:val="369"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Price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Quantity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Size</w:t>
            </w:r>
          </w:p>
        </w:tc>
      </w:tr>
      <w:tr w:rsidR="005F0A6B" w:rsidRPr="00221765" w:rsidTr="006C29FC">
        <w:trPr>
          <w:trHeight w:val="3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Polo Shirt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A638DE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£6.00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809506167" w:edGrp="everyone"/>
            <w:permEnd w:id="80950616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255472820" w:edGrp="everyone"/>
            <w:permEnd w:id="255472820"/>
          </w:p>
        </w:tc>
      </w:tr>
      <w:tr w:rsidR="005F0A6B" w:rsidRPr="00221765" w:rsidTr="006C29FC">
        <w:trPr>
          <w:trHeight w:val="3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Cardigans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B23159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£8</w:t>
            </w:r>
            <w:r w:rsidR="00305B89" w:rsidRPr="00221765">
              <w:rPr>
                <w:rFonts w:ascii="Arial" w:hAnsi="Arial" w:cs="Arial"/>
                <w:sz w:val="24"/>
                <w:szCs w:val="28"/>
              </w:rPr>
              <w:t>.75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1042437163" w:edGrp="everyone"/>
            <w:permEnd w:id="104243716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943544143" w:edGrp="everyone"/>
            <w:permEnd w:id="943544143"/>
          </w:p>
        </w:tc>
      </w:tr>
      <w:tr w:rsidR="005F0A6B" w:rsidRPr="00221765" w:rsidTr="006C29FC">
        <w:trPr>
          <w:trHeight w:val="3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Sweatshirts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A638DE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£7.</w:t>
            </w:r>
            <w:r w:rsidR="00305B89" w:rsidRPr="00221765">
              <w:rPr>
                <w:rFonts w:ascii="Arial" w:hAnsi="Arial" w:cs="Arial"/>
                <w:sz w:val="24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269172713" w:edGrp="everyone"/>
            <w:permEnd w:id="26917271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498416173" w:edGrp="everyone"/>
            <w:permEnd w:id="498416173"/>
          </w:p>
        </w:tc>
      </w:tr>
      <w:tr w:rsidR="005F0A6B" w:rsidRPr="00221765" w:rsidTr="006C29FC">
        <w:trPr>
          <w:trHeight w:val="3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Basic Bookbag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A638DE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£</w:t>
            </w:r>
            <w:r w:rsidR="00305B89" w:rsidRPr="00221765">
              <w:rPr>
                <w:rFonts w:ascii="Arial" w:hAnsi="Arial" w:cs="Arial"/>
                <w:sz w:val="24"/>
                <w:szCs w:val="28"/>
              </w:rPr>
              <w:t>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421287378" w:edGrp="everyone"/>
            <w:permEnd w:id="42128737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284456717" w:edGrp="everyone"/>
            <w:permEnd w:id="284456717"/>
          </w:p>
        </w:tc>
      </w:tr>
      <w:tr w:rsidR="005F0A6B" w:rsidRPr="00221765" w:rsidTr="006C29FC">
        <w:trPr>
          <w:trHeight w:val="369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Bookbag with strap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305B89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£6.</w:t>
            </w:r>
            <w:r w:rsidR="00B02237" w:rsidRPr="00221765">
              <w:rPr>
                <w:rFonts w:ascii="Arial" w:hAnsi="Arial" w:cs="Arial"/>
                <w:sz w:val="24"/>
                <w:szCs w:val="28"/>
              </w:rPr>
              <w:t>5</w:t>
            </w:r>
            <w:r w:rsidRPr="00221765">
              <w:rPr>
                <w:rFonts w:ascii="Arial" w:hAnsi="Arial" w:cs="Arial"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1878860137" w:edGrp="everyone"/>
            <w:permEnd w:id="187886013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616500665" w:edGrp="everyone"/>
            <w:permEnd w:id="616500665"/>
          </w:p>
        </w:tc>
      </w:tr>
      <w:tr w:rsidR="005F0A6B" w:rsidRPr="00221765" w:rsidTr="006C29FC">
        <w:trPr>
          <w:trHeight w:val="369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Small Rucksack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A638DE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221765">
              <w:rPr>
                <w:rFonts w:ascii="Arial" w:hAnsi="Arial" w:cs="Arial"/>
                <w:sz w:val="24"/>
                <w:szCs w:val="28"/>
              </w:rPr>
              <w:t>£6.</w:t>
            </w:r>
            <w:r w:rsidR="00305B89" w:rsidRPr="00221765">
              <w:rPr>
                <w:rFonts w:ascii="Arial" w:hAnsi="Arial" w:cs="Arial"/>
                <w:sz w:val="24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396978336" w:edGrp="everyone"/>
            <w:permEnd w:id="39697833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A6B" w:rsidRPr="00221765" w:rsidRDefault="005F0A6B" w:rsidP="0022176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permStart w:id="1176793370" w:edGrp="everyone"/>
            <w:permEnd w:id="1176793370"/>
          </w:p>
        </w:tc>
      </w:tr>
    </w:tbl>
    <w:p w:rsidR="006C29FC" w:rsidRPr="006C29FC" w:rsidRDefault="006C29FC" w:rsidP="00221765">
      <w:pPr>
        <w:spacing w:after="0"/>
        <w:rPr>
          <w:rFonts w:ascii="Arial" w:hAnsi="Arial" w:cs="Arial"/>
          <w:sz w:val="18"/>
          <w:szCs w:val="8"/>
        </w:rPr>
      </w:pPr>
    </w:p>
    <w:tbl>
      <w:tblPr>
        <w:tblStyle w:val="TableGrid"/>
        <w:tblW w:w="6237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686"/>
      </w:tblGrid>
      <w:tr w:rsidR="005F0A6B" w:rsidRPr="00221765" w:rsidTr="00221765">
        <w:trPr>
          <w:trHeight w:val="397"/>
        </w:trPr>
        <w:tc>
          <w:tcPr>
            <w:tcW w:w="2551" w:type="dxa"/>
            <w:vAlign w:val="center"/>
          </w:tcPr>
          <w:p w:rsidR="005F0A6B" w:rsidRPr="00221765" w:rsidRDefault="005F0A6B" w:rsidP="0022176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21765">
              <w:rPr>
                <w:rFonts w:ascii="Arial" w:hAnsi="Arial" w:cs="Arial"/>
                <w:b/>
                <w:sz w:val="24"/>
                <w:szCs w:val="28"/>
              </w:rPr>
              <w:t>Total Order Cost</w:t>
            </w:r>
          </w:p>
        </w:tc>
        <w:tc>
          <w:tcPr>
            <w:tcW w:w="3686" w:type="dxa"/>
            <w:vAlign w:val="center"/>
          </w:tcPr>
          <w:p w:rsidR="005F0A6B" w:rsidRPr="00221765" w:rsidRDefault="005F0A6B" w:rsidP="006C29FC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221765">
              <w:rPr>
                <w:rFonts w:ascii="Arial" w:hAnsi="Arial" w:cs="Arial"/>
                <w:b/>
                <w:sz w:val="24"/>
                <w:szCs w:val="28"/>
              </w:rPr>
              <w:t>£</w:t>
            </w:r>
            <w:r w:rsidR="006C29FC">
              <w:rPr>
                <w:rFonts w:ascii="Arial" w:hAnsi="Arial" w:cs="Arial"/>
                <w:b/>
                <w:sz w:val="24"/>
                <w:szCs w:val="28"/>
              </w:rPr>
              <w:t xml:space="preserve">   </w:t>
            </w:r>
            <w:permStart w:id="1488127611" w:edGrp="everyone"/>
            <w:permEnd w:id="1488127611"/>
          </w:p>
        </w:tc>
      </w:tr>
    </w:tbl>
    <w:p w:rsidR="006C29FC" w:rsidRPr="006C29FC" w:rsidRDefault="006C29FC" w:rsidP="00D03D31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5F0A6B" w:rsidRPr="00D03D31" w:rsidTr="006C29FC">
        <w:tc>
          <w:tcPr>
            <w:tcW w:w="1091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1C6CD5" w:rsidRPr="006C29FC" w:rsidRDefault="005F0A6B" w:rsidP="006C29FC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C29FC">
              <w:rPr>
                <w:rFonts w:ascii="Arial" w:hAnsi="Arial" w:cs="Arial"/>
                <w:b/>
                <w:sz w:val="23"/>
                <w:szCs w:val="23"/>
              </w:rPr>
              <w:t xml:space="preserve">Sizes </w:t>
            </w:r>
            <w:r w:rsidR="004F1F74" w:rsidRPr="006C29FC">
              <w:rPr>
                <w:rFonts w:ascii="Arial" w:hAnsi="Arial" w:cs="Arial"/>
                <w:b/>
                <w:sz w:val="23"/>
                <w:szCs w:val="23"/>
              </w:rPr>
              <w:t>Available</w:t>
            </w:r>
            <w:r w:rsidR="006D7074" w:rsidRPr="006C29FC"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  <w:r w:rsidRPr="006C29FC">
              <w:rPr>
                <w:rFonts w:ascii="Arial" w:hAnsi="Arial" w:cs="Arial"/>
                <w:b/>
                <w:sz w:val="23"/>
                <w:szCs w:val="23"/>
              </w:rPr>
              <w:t>24” – 36” (Larger sizes available on request)</w:t>
            </w:r>
          </w:p>
          <w:p w:rsidR="006D7074" w:rsidRPr="006C29FC" w:rsidRDefault="006D7074" w:rsidP="006C29FC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C29FC">
              <w:rPr>
                <w:rFonts w:ascii="Arial" w:hAnsi="Arial" w:cs="Arial"/>
                <w:b/>
                <w:sz w:val="23"/>
                <w:szCs w:val="23"/>
              </w:rPr>
              <w:t xml:space="preserve">Please see overleaf for </w:t>
            </w:r>
            <w:r w:rsidR="001C6CD5" w:rsidRPr="006C29FC">
              <w:rPr>
                <w:rFonts w:ascii="Arial" w:hAnsi="Arial" w:cs="Arial"/>
                <w:b/>
                <w:sz w:val="23"/>
                <w:szCs w:val="23"/>
              </w:rPr>
              <w:t xml:space="preserve">more </w:t>
            </w:r>
            <w:r w:rsidRPr="006C29FC">
              <w:rPr>
                <w:rFonts w:ascii="Arial" w:hAnsi="Arial" w:cs="Arial"/>
                <w:b/>
                <w:sz w:val="23"/>
                <w:szCs w:val="23"/>
              </w:rPr>
              <w:t>sizing information</w:t>
            </w:r>
          </w:p>
          <w:p w:rsidR="007A6A43" w:rsidRPr="007A6A43" w:rsidRDefault="007A6A43" w:rsidP="006C29FC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C29FC">
              <w:rPr>
                <w:rFonts w:ascii="Arial" w:hAnsi="Arial" w:cs="Arial"/>
                <w:i/>
                <w:sz w:val="23"/>
                <w:szCs w:val="23"/>
              </w:rPr>
              <w:t>Please note that you are able to try the uniform on before you make a purchase.</w:t>
            </w:r>
          </w:p>
        </w:tc>
      </w:tr>
    </w:tbl>
    <w:p w:rsidR="004F1F74" w:rsidRPr="007A6A43" w:rsidRDefault="00B563F6" w:rsidP="006C29FC">
      <w:pPr>
        <w:spacing w:before="240" w:after="0" w:line="240" w:lineRule="auto"/>
        <w:ind w:left="-142" w:right="-307" w:hanging="284"/>
        <w:rPr>
          <w:rFonts w:ascii="Arial" w:hAnsi="Arial" w:cs="Arial"/>
          <w:b/>
          <w:sz w:val="23"/>
          <w:szCs w:val="23"/>
          <w:u w:val="single"/>
        </w:rPr>
      </w:pPr>
      <w:r w:rsidRPr="007A6A43">
        <w:rPr>
          <w:rFonts w:ascii="Arial" w:hAnsi="Arial" w:cs="Arial"/>
          <w:b/>
          <w:sz w:val="23"/>
          <w:szCs w:val="23"/>
          <w:u w:val="single"/>
        </w:rPr>
        <w:t xml:space="preserve">Placing &amp; </w:t>
      </w:r>
      <w:r w:rsidR="007A6A43" w:rsidRPr="007A6A43">
        <w:rPr>
          <w:rFonts w:ascii="Arial" w:hAnsi="Arial" w:cs="Arial"/>
          <w:b/>
          <w:sz w:val="23"/>
          <w:szCs w:val="23"/>
          <w:u w:val="single"/>
        </w:rPr>
        <w:t>Collecting Y</w:t>
      </w:r>
      <w:r w:rsidR="004F1F74" w:rsidRPr="007A6A43">
        <w:rPr>
          <w:rFonts w:ascii="Arial" w:hAnsi="Arial" w:cs="Arial"/>
          <w:b/>
          <w:sz w:val="23"/>
          <w:szCs w:val="23"/>
          <w:u w:val="single"/>
        </w:rPr>
        <w:t xml:space="preserve">our </w:t>
      </w:r>
      <w:r w:rsidR="007A6A43" w:rsidRPr="007A6A43">
        <w:rPr>
          <w:rFonts w:ascii="Arial" w:hAnsi="Arial" w:cs="Arial"/>
          <w:b/>
          <w:sz w:val="23"/>
          <w:szCs w:val="23"/>
          <w:u w:val="single"/>
        </w:rPr>
        <w:t>O</w:t>
      </w:r>
      <w:r w:rsidR="004F1F74" w:rsidRPr="007A6A43">
        <w:rPr>
          <w:rFonts w:ascii="Arial" w:hAnsi="Arial" w:cs="Arial"/>
          <w:b/>
          <w:sz w:val="23"/>
          <w:szCs w:val="23"/>
          <w:u w:val="single"/>
        </w:rPr>
        <w:t>rder</w:t>
      </w:r>
    </w:p>
    <w:p w:rsidR="00816BAF" w:rsidRPr="007A6A43" w:rsidRDefault="00816BAF" w:rsidP="006C29F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-142" w:right="-307" w:hanging="284"/>
        <w:jc w:val="both"/>
        <w:rPr>
          <w:rFonts w:ascii="Arial" w:hAnsi="Arial" w:cs="Arial"/>
          <w:sz w:val="23"/>
          <w:szCs w:val="23"/>
        </w:rPr>
      </w:pPr>
      <w:r w:rsidRPr="007A6A43">
        <w:rPr>
          <w:rFonts w:ascii="Arial" w:hAnsi="Arial" w:cs="Arial"/>
          <w:sz w:val="23"/>
          <w:szCs w:val="23"/>
        </w:rPr>
        <w:t xml:space="preserve">To order school uniform please complete a </w:t>
      </w:r>
      <w:r w:rsidR="007A6A43" w:rsidRPr="007A6A43">
        <w:rPr>
          <w:rFonts w:ascii="Arial" w:hAnsi="Arial" w:cs="Arial"/>
          <w:sz w:val="23"/>
          <w:szCs w:val="23"/>
        </w:rPr>
        <w:t>Gordonbrock School</w:t>
      </w:r>
      <w:r w:rsidRPr="007A6A43">
        <w:rPr>
          <w:rFonts w:ascii="Arial" w:hAnsi="Arial" w:cs="Arial"/>
          <w:sz w:val="23"/>
          <w:szCs w:val="23"/>
        </w:rPr>
        <w:t xml:space="preserve"> Uniform Order Form, which </w:t>
      </w:r>
      <w:r w:rsidR="007A6A43" w:rsidRPr="007A6A43">
        <w:rPr>
          <w:rFonts w:ascii="Arial" w:hAnsi="Arial" w:cs="Arial"/>
          <w:sz w:val="23"/>
          <w:szCs w:val="23"/>
        </w:rPr>
        <w:t xml:space="preserve">is </w:t>
      </w:r>
      <w:r w:rsidRPr="007A6A43">
        <w:rPr>
          <w:rFonts w:ascii="Arial" w:hAnsi="Arial" w:cs="Arial"/>
          <w:sz w:val="23"/>
          <w:szCs w:val="23"/>
        </w:rPr>
        <w:t xml:space="preserve">available </w:t>
      </w:r>
      <w:r w:rsidR="007A6A43" w:rsidRPr="007A6A43">
        <w:rPr>
          <w:rFonts w:ascii="Arial" w:hAnsi="Arial" w:cs="Arial"/>
          <w:sz w:val="23"/>
          <w:szCs w:val="23"/>
        </w:rPr>
        <w:t xml:space="preserve">on our website or from </w:t>
      </w:r>
      <w:r w:rsidRPr="007A6A43">
        <w:rPr>
          <w:rFonts w:ascii="Arial" w:hAnsi="Arial" w:cs="Arial"/>
          <w:sz w:val="23"/>
          <w:szCs w:val="23"/>
        </w:rPr>
        <w:t>the school office.</w:t>
      </w:r>
    </w:p>
    <w:p w:rsidR="007A6A43" w:rsidRPr="00420CC7" w:rsidRDefault="00816BAF" w:rsidP="006C29F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-142" w:right="-307" w:hanging="284"/>
        <w:jc w:val="both"/>
        <w:rPr>
          <w:rFonts w:ascii="Arial" w:hAnsi="Arial" w:cs="Arial"/>
          <w:sz w:val="23"/>
          <w:szCs w:val="23"/>
        </w:rPr>
      </w:pPr>
      <w:r w:rsidRPr="007A6A43">
        <w:rPr>
          <w:rFonts w:ascii="Arial" w:hAnsi="Arial" w:cs="Arial"/>
          <w:sz w:val="23"/>
          <w:szCs w:val="23"/>
        </w:rPr>
        <w:t>Once completed the form should be emailed to the school office (</w:t>
      </w:r>
      <w:hyperlink r:id="rId8" w:history="1">
        <w:r w:rsidRPr="007A6A43">
          <w:rPr>
            <w:rStyle w:val="Hyperlink"/>
            <w:rFonts w:ascii="Arial" w:hAnsi="Arial" w:cs="Arial"/>
            <w:sz w:val="23"/>
            <w:szCs w:val="23"/>
          </w:rPr>
          <w:t>info@gordonbrock.lewisham.sch.uk</w:t>
        </w:r>
      </w:hyperlink>
      <w:r w:rsidR="00CD0660">
        <w:rPr>
          <w:rFonts w:ascii="Arial" w:hAnsi="Arial" w:cs="Arial"/>
          <w:sz w:val="23"/>
          <w:szCs w:val="23"/>
        </w:rPr>
        <w:t>) or handed in</w:t>
      </w:r>
      <w:r w:rsidRPr="007A6A43">
        <w:rPr>
          <w:rFonts w:ascii="Arial" w:hAnsi="Arial" w:cs="Arial"/>
          <w:sz w:val="23"/>
          <w:szCs w:val="23"/>
        </w:rPr>
        <w:t>to the school office</w:t>
      </w:r>
      <w:r w:rsidRPr="00420CC7">
        <w:rPr>
          <w:rFonts w:ascii="Arial" w:hAnsi="Arial" w:cs="Arial"/>
          <w:sz w:val="23"/>
          <w:szCs w:val="23"/>
        </w:rPr>
        <w:t xml:space="preserve">.  </w:t>
      </w:r>
      <w:r w:rsidR="00420CC7" w:rsidRPr="00CD0660">
        <w:rPr>
          <w:rFonts w:ascii="Arial" w:hAnsi="Arial" w:cs="Arial"/>
          <w:b/>
          <w:i/>
          <w:color w:val="808080" w:themeColor="background1" w:themeShade="80"/>
          <w:sz w:val="23"/>
          <w:szCs w:val="23"/>
        </w:rPr>
        <w:t>Please Note: t</w:t>
      </w:r>
      <w:r w:rsidRPr="00CD0660">
        <w:rPr>
          <w:rFonts w:ascii="Arial" w:hAnsi="Arial" w:cs="Arial"/>
          <w:b/>
          <w:i/>
          <w:color w:val="808080" w:themeColor="background1" w:themeShade="80"/>
          <w:sz w:val="23"/>
          <w:szCs w:val="23"/>
        </w:rPr>
        <w:t xml:space="preserve">he office are able to accept </w:t>
      </w:r>
      <w:r w:rsidR="00420CC7" w:rsidRPr="00CD0660">
        <w:rPr>
          <w:rFonts w:ascii="Arial" w:hAnsi="Arial" w:cs="Arial"/>
          <w:b/>
          <w:i/>
          <w:color w:val="808080" w:themeColor="background1" w:themeShade="80"/>
          <w:sz w:val="23"/>
          <w:szCs w:val="23"/>
        </w:rPr>
        <w:t>hand delivered</w:t>
      </w:r>
      <w:r w:rsidRPr="00CD0660">
        <w:rPr>
          <w:rFonts w:ascii="Arial" w:hAnsi="Arial" w:cs="Arial"/>
          <w:b/>
          <w:i/>
          <w:color w:val="808080" w:themeColor="background1" w:themeShade="80"/>
          <w:sz w:val="23"/>
          <w:szCs w:val="23"/>
        </w:rPr>
        <w:t xml:space="preserve"> order </w:t>
      </w:r>
      <w:r w:rsidR="007A6A43" w:rsidRPr="00CD0660">
        <w:rPr>
          <w:rFonts w:ascii="Arial" w:hAnsi="Arial" w:cs="Arial"/>
          <w:b/>
          <w:i/>
          <w:color w:val="808080" w:themeColor="background1" w:themeShade="80"/>
          <w:sz w:val="23"/>
          <w:szCs w:val="23"/>
        </w:rPr>
        <w:t>forms</w:t>
      </w:r>
      <w:r w:rsidRPr="00CD0660">
        <w:rPr>
          <w:rFonts w:ascii="Arial" w:hAnsi="Arial" w:cs="Arial"/>
          <w:b/>
          <w:i/>
          <w:color w:val="808080" w:themeColor="background1" w:themeShade="80"/>
          <w:sz w:val="23"/>
          <w:szCs w:val="23"/>
        </w:rPr>
        <w:t xml:space="preserve"> between 8:</w:t>
      </w:r>
      <w:r w:rsidR="00420CC7" w:rsidRPr="00CD0660">
        <w:rPr>
          <w:rFonts w:ascii="Arial" w:hAnsi="Arial" w:cs="Arial"/>
          <w:b/>
          <w:i/>
          <w:color w:val="808080" w:themeColor="background1" w:themeShade="80"/>
          <w:sz w:val="23"/>
          <w:szCs w:val="23"/>
        </w:rPr>
        <w:t>30am to 4:30pm Monday to Friday or anytime for forms sent by email.</w:t>
      </w:r>
    </w:p>
    <w:p w:rsidR="007A6A43" w:rsidRPr="007A6A43" w:rsidRDefault="007A6A43" w:rsidP="006C29FC">
      <w:pPr>
        <w:spacing w:before="240" w:after="0"/>
        <w:ind w:left="-142" w:right="-307" w:hanging="284"/>
        <w:rPr>
          <w:rFonts w:ascii="Arial" w:hAnsi="Arial" w:cs="Arial"/>
          <w:b/>
          <w:sz w:val="23"/>
          <w:szCs w:val="23"/>
          <w:u w:val="single"/>
        </w:rPr>
      </w:pPr>
      <w:r w:rsidRPr="007A6A43">
        <w:rPr>
          <w:rFonts w:ascii="Arial" w:hAnsi="Arial" w:cs="Arial"/>
          <w:b/>
          <w:sz w:val="23"/>
          <w:szCs w:val="23"/>
          <w:u w:val="single"/>
        </w:rPr>
        <w:t>Collecting Your Order &amp; Exchanges</w:t>
      </w:r>
    </w:p>
    <w:p w:rsidR="00816BAF" w:rsidRPr="007A6A43" w:rsidRDefault="00816BAF" w:rsidP="006C29F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-142" w:right="-307" w:hanging="284"/>
        <w:jc w:val="both"/>
        <w:rPr>
          <w:rFonts w:ascii="Arial" w:hAnsi="Arial" w:cs="Arial"/>
          <w:sz w:val="23"/>
          <w:szCs w:val="23"/>
        </w:rPr>
      </w:pPr>
      <w:r w:rsidRPr="007A6A43">
        <w:rPr>
          <w:rFonts w:ascii="Arial" w:hAnsi="Arial" w:cs="Arial"/>
          <w:sz w:val="23"/>
          <w:szCs w:val="23"/>
        </w:rPr>
        <w:t>Collection of uniform orders can be made from the office on Tues</w:t>
      </w:r>
      <w:bookmarkStart w:id="0" w:name="_GoBack"/>
      <w:bookmarkEnd w:id="0"/>
      <w:r w:rsidRPr="007A6A43">
        <w:rPr>
          <w:rFonts w:ascii="Arial" w:hAnsi="Arial" w:cs="Arial"/>
          <w:sz w:val="23"/>
          <w:szCs w:val="23"/>
        </w:rPr>
        <w:t xml:space="preserve">day afternoons between 2pm to 3pm and Thursday mornings between 9am to 11am.  In most cases your </w:t>
      </w:r>
      <w:r w:rsidR="00420CC7" w:rsidRPr="007A6A43">
        <w:rPr>
          <w:rFonts w:ascii="Arial" w:hAnsi="Arial" w:cs="Arial"/>
          <w:sz w:val="23"/>
          <w:szCs w:val="23"/>
        </w:rPr>
        <w:t>order will</w:t>
      </w:r>
      <w:r w:rsidRPr="007A6A43">
        <w:rPr>
          <w:rFonts w:ascii="Arial" w:hAnsi="Arial" w:cs="Arial"/>
          <w:sz w:val="23"/>
          <w:szCs w:val="23"/>
        </w:rPr>
        <w:t xml:space="preserve"> be available t</w:t>
      </w:r>
      <w:r w:rsidR="00420CC7">
        <w:rPr>
          <w:rFonts w:ascii="Arial" w:hAnsi="Arial" w:cs="Arial"/>
          <w:sz w:val="23"/>
          <w:szCs w:val="23"/>
        </w:rPr>
        <w:t>o collect during the next designated collection time.  If any of the items you have ordered are out of stock we will contact you.</w:t>
      </w:r>
    </w:p>
    <w:p w:rsidR="00816BAF" w:rsidRPr="007A6A43" w:rsidRDefault="00816BAF" w:rsidP="006C29F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-142" w:right="-307" w:hanging="284"/>
        <w:rPr>
          <w:rFonts w:ascii="Arial" w:hAnsi="Arial" w:cs="Arial"/>
          <w:i/>
          <w:sz w:val="23"/>
          <w:szCs w:val="23"/>
        </w:rPr>
      </w:pPr>
      <w:r w:rsidRPr="007A6A43">
        <w:rPr>
          <w:rFonts w:ascii="Arial" w:hAnsi="Arial" w:cs="Arial"/>
          <w:sz w:val="23"/>
          <w:szCs w:val="23"/>
        </w:rPr>
        <w:t xml:space="preserve">You are able to exchange purchased uniform as long as it has not been worn, washed, is stained / marked or have any pet hair on it. </w:t>
      </w:r>
      <w:r w:rsidR="007A6A43" w:rsidRPr="006C29FC">
        <w:rPr>
          <w:rFonts w:ascii="Arial" w:hAnsi="Arial" w:cs="Arial"/>
          <w:b/>
          <w:i/>
          <w:color w:val="808080" w:themeColor="background1" w:themeShade="80"/>
          <w:sz w:val="23"/>
          <w:szCs w:val="23"/>
        </w:rPr>
        <w:t xml:space="preserve">Please note: </w:t>
      </w:r>
      <w:r w:rsidR="006A3ADD" w:rsidRPr="006C29FC">
        <w:rPr>
          <w:rFonts w:ascii="Arial" w:hAnsi="Arial" w:cs="Arial"/>
          <w:b/>
          <w:i/>
          <w:color w:val="808080" w:themeColor="background1" w:themeShade="80"/>
          <w:sz w:val="23"/>
          <w:szCs w:val="23"/>
        </w:rPr>
        <w:t>e</w:t>
      </w:r>
      <w:r w:rsidRPr="006C29FC">
        <w:rPr>
          <w:rFonts w:ascii="Arial" w:hAnsi="Arial" w:cs="Arial"/>
          <w:b/>
          <w:i/>
          <w:color w:val="808080" w:themeColor="background1" w:themeShade="80"/>
          <w:sz w:val="23"/>
          <w:szCs w:val="23"/>
        </w:rPr>
        <w:t>xchanges can only be made on Tuesday afternoons between 2pm to 3pm and Thursday mornings between 9am to 11am.</w:t>
      </w:r>
    </w:p>
    <w:p w:rsidR="004F1F74" w:rsidRPr="007A6A43" w:rsidRDefault="004F1F74" w:rsidP="006C29FC">
      <w:pPr>
        <w:spacing w:before="240" w:after="0"/>
        <w:ind w:left="-142" w:right="-307" w:hanging="284"/>
        <w:rPr>
          <w:rFonts w:ascii="Arial" w:eastAsia="Times New Roman" w:hAnsi="Arial" w:cs="Arial"/>
          <w:b/>
          <w:sz w:val="23"/>
          <w:szCs w:val="23"/>
          <w:u w:val="single"/>
          <w:lang w:val="en-US" w:eastAsia="en-GB"/>
        </w:rPr>
      </w:pPr>
      <w:r w:rsidRPr="007A6A43">
        <w:rPr>
          <w:rFonts w:ascii="Arial" w:eastAsia="Times New Roman" w:hAnsi="Arial" w:cs="Arial"/>
          <w:b/>
          <w:sz w:val="23"/>
          <w:szCs w:val="23"/>
          <w:u w:val="single"/>
          <w:lang w:val="en-US" w:eastAsia="en-GB"/>
        </w:rPr>
        <w:t>Payment</w:t>
      </w:r>
    </w:p>
    <w:p w:rsidR="003B518E" w:rsidRPr="006C29FC" w:rsidRDefault="00B563F6" w:rsidP="006C29FC">
      <w:pPr>
        <w:pStyle w:val="ListParagraph"/>
        <w:numPr>
          <w:ilvl w:val="0"/>
          <w:numId w:val="2"/>
        </w:numPr>
        <w:spacing w:after="0"/>
        <w:ind w:left="-142" w:right="-307" w:hanging="284"/>
        <w:jc w:val="both"/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lang w:val="en-US" w:eastAsia="en-GB"/>
        </w:rPr>
      </w:pPr>
      <w:r w:rsidRPr="007A6A43">
        <w:rPr>
          <w:rFonts w:ascii="Arial" w:eastAsia="Times New Roman" w:hAnsi="Arial" w:cs="Arial"/>
          <w:sz w:val="23"/>
          <w:szCs w:val="23"/>
          <w:lang w:val="en-US" w:eastAsia="en-GB"/>
        </w:rPr>
        <w:t>Payment can be made by cheque or cash</w:t>
      </w:r>
      <w:r w:rsidR="007A6A43" w:rsidRPr="007A6A43">
        <w:rPr>
          <w:rFonts w:ascii="Arial" w:eastAsia="Times New Roman" w:hAnsi="Arial" w:cs="Arial"/>
          <w:sz w:val="23"/>
          <w:szCs w:val="23"/>
          <w:lang w:val="en-US" w:eastAsia="en-GB"/>
        </w:rPr>
        <w:t xml:space="preserve">.  </w:t>
      </w:r>
      <w:r w:rsidR="007A6A43" w:rsidRPr="006C29FC"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lang w:val="en-US" w:eastAsia="en-GB"/>
        </w:rPr>
        <w:t xml:space="preserve">Please Note: </w:t>
      </w:r>
      <w:r w:rsidR="006A3ADD" w:rsidRPr="006C29FC"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lang w:val="en-US" w:eastAsia="en-GB"/>
        </w:rPr>
        <w:t>c</w:t>
      </w:r>
      <w:r w:rsidR="004F1F74" w:rsidRPr="006C29FC"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lang w:val="en-US" w:eastAsia="en-GB"/>
        </w:rPr>
        <w:t xml:space="preserve">heques should be made </w:t>
      </w:r>
      <w:r w:rsidR="006A3ADD" w:rsidRPr="006C29FC"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lang w:val="en-US" w:eastAsia="en-GB"/>
        </w:rPr>
        <w:t xml:space="preserve">payable to </w:t>
      </w:r>
      <w:r w:rsidR="004F1F74" w:rsidRPr="006C29FC"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lang w:val="en-US" w:eastAsia="en-GB"/>
        </w:rPr>
        <w:t xml:space="preserve"> </w:t>
      </w:r>
      <w:r w:rsidR="004F1F74" w:rsidRPr="006C29FC"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u w:val="single"/>
          <w:lang w:val="en-US" w:eastAsia="en-GB"/>
        </w:rPr>
        <w:t>Gordonbrock Primary School</w:t>
      </w:r>
      <w:r w:rsidR="004F1F74" w:rsidRPr="006C29FC"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lang w:val="en-US" w:eastAsia="en-GB"/>
        </w:rPr>
        <w:t xml:space="preserve"> with your </w:t>
      </w:r>
      <w:r w:rsidR="006A3ADD" w:rsidRPr="006C29FC"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lang w:val="en-US" w:eastAsia="en-GB"/>
        </w:rPr>
        <w:t xml:space="preserve">child’s name and class, your </w:t>
      </w:r>
      <w:r w:rsidR="004F1F74" w:rsidRPr="006C29FC"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lang w:val="en-US" w:eastAsia="en-GB"/>
        </w:rPr>
        <w:t xml:space="preserve">name and address and a cheque guarantee card </w:t>
      </w:r>
      <w:r w:rsidR="003B518E" w:rsidRPr="006C29FC"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lang w:val="en-US" w:eastAsia="en-GB"/>
        </w:rPr>
        <w:t>number written on the reverse</w:t>
      </w:r>
      <w:r w:rsidR="006A3ADD" w:rsidRPr="006C29FC">
        <w:rPr>
          <w:rFonts w:ascii="Arial" w:eastAsia="Times New Roman" w:hAnsi="Arial" w:cs="Arial"/>
          <w:b/>
          <w:i/>
          <w:color w:val="808080" w:themeColor="background1" w:themeShade="80"/>
          <w:sz w:val="23"/>
          <w:szCs w:val="23"/>
          <w:lang w:val="en-US" w:eastAsia="en-GB"/>
        </w:rPr>
        <w:t>.</w:t>
      </w:r>
    </w:p>
    <w:p w:rsidR="00050650" w:rsidRPr="00050650" w:rsidRDefault="00050650" w:rsidP="006C29FC">
      <w:pPr>
        <w:pStyle w:val="ListParagraph"/>
        <w:numPr>
          <w:ilvl w:val="0"/>
          <w:numId w:val="2"/>
        </w:numPr>
        <w:spacing w:after="0"/>
        <w:ind w:left="-142" w:right="-307" w:hanging="284"/>
        <w:jc w:val="both"/>
        <w:rPr>
          <w:rFonts w:ascii="Arial" w:eastAsia="Times New Roman" w:hAnsi="Arial" w:cs="Arial"/>
          <w:sz w:val="23"/>
          <w:szCs w:val="23"/>
          <w:lang w:val="en-US" w:eastAsia="en-GB"/>
        </w:rPr>
      </w:pPr>
      <w:r w:rsidRPr="00050650">
        <w:rPr>
          <w:rFonts w:ascii="Arial" w:eastAsia="Times New Roman" w:hAnsi="Arial" w:cs="Arial"/>
          <w:sz w:val="23"/>
          <w:szCs w:val="23"/>
          <w:lang w:val="en-US" w:eastAsia="en-GB"/>
        </w:rPr>
        <w:t>Payment can be made when the order is placed or when the order is collected.</w:t>
      </w:r>
    </w:p>
    <w:p w:rsidR="003E41A4" w:rsidRPr="006C29FC" w:rsidRDefault="003E41A4" w:rsidP="003E41A4">
      <w:pPr>
        <w:spacing w:after="0" w:line="240" w:lineRule="auto"/>
        <w:rPr>
          <w:rFonts w:ascii="Arial" w:eastAsia="Times New Roman" w:hAnsi="Arial" w:cs="Arial"/>
          <w:sz w:val="18"/>
          <w:lang w:val="en-US" w:eastAsia="en-GB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2411"/>
        <w:gridCol w:w="1705"/>
        <w:gridCol w:w="1697"/>
        <w:gridCol w:w="1701"/>
        <w:gridCol w:w="1984"/>
        <w:gridCol w:w="1843"/>
      </w:tblGrid>
      <w:tr w:rsidR="006A3ADD" w:rsidTr="00420CC7">
        <w:trPr>
          <w:trHeight w:val="283"/>
        </w:trPr>
        <w:tc>
          <w:tcPr>
            <w:tcW w:w="11341" w:type="dxa"/>
            <w:gridSpan w:val="6"/>
            <w:shd w:val="clear" w:color="auto" w:fill="D9D9D9" w:themeFill="background1" w:themeFillShade="D9"/>
            <w:vAlign w:val="center"/>
          </w:tcPr>
          <w:p w:rsidR="006A3ADD" w:rsidRPr="007A6A43" w:rsidRDefault="006A3ADD" w:rsidP="006A3ADD">
            <w:pPr>
              <w:pStyle w:val="Footer"/>
              <w:rPr>
                <w:rFonts w:ascii="Arial" w:hAnsi="Arial" w:cs="Arial"/>
                <w:b/>
              </w:rPr>
            </w:pPr>
            <w:r w:rsidRPr="007A6A43">
              <w:rPr>
                <w:rFonts w:ascii="Arial" w:hAnsi="Arial" w:cs="Arial"/>
                <w:b/>
              </w:rPr>
              <w:t>FOR OFFICE USE ONLY</w:t>
            </w:r>
          </w:p>
        </w:tc>
      </w:tr>
      <w:tr w:rsidR="00983713" w:rsidTr="00420CC7">
        <w:trPr>
          <w:trHeight w:val="397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83713" w:rsidRDefault="00983713" w:rsidP="006A3ADD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Order Rec’d: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83713" w:rsidRDefault="00983713" w:rsidP="006A3ADD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3713" w:rsidRDefault="00983713" w:rsidP="006A3ADD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Rec’d By: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983713" w:rsidRDefault="00983713" w:rsidP="006A3ADD">
            <w:pPr>
              <w:pStyle w:val="Footer"/>
              <w:rPr>
                <w:rFonts w:ascii="Arial" w:hAnsi="Arial" w:cs="Arial"/>
              </w:rPr>
            </w:pPr>
          </w:p>
        </w:tc>
      </w:tr>
      <w:tr w:rsidR="00983713" w:rsidTr="00420CC7">
        <w:trPr>
          <w:trHeight w:val="397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6A3ADD" w:rsidRDefault="006A3ADD" w:rsidP="006A3ADD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Payment Rec’d: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6A3ADD" w:rsidRDefault="006A3ADD" w:rsidP="006A3ADD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6A3ADD" w:rsidRDefault="00983713" w:rsidP="006A3ADD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Rec’d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3ADD" w:rsidRDefault="006A3ADD" w:rsidP="006A3ADD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A3ADD" w:rsidRDefault="00983713" w:rsidP="006A3ADD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Method: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A3ADD" w:rsidRDefault="00983713" w:rsidP="006A3ADD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/ Cheque</w:t>
            </w:r>
          </w:p>
        </w:tc>
      </w:tr>
      <w:tr w:rsidR="00983713" w:rsidTr="00420CC7">
        <w:trPr>
          <w:trHeight w:val="397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83713" w:rsidRDefault="00983713" w:rsidP="006A3ADD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Order Collected: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83713" w:rsidRDefault="00983713" w:rsidP="006A3ADD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83713" w:rsidRDefault="00983713" w:rsidP="006A3ADD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Collected By: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983713" w:rsidRDefault="00983713" w:rsidP="006A3ADD">
            <w:pPr>
              <w:pStyle w:val="Footer"/>
              <w:rPr>
                <w:rFonts w:ascii="Arial" w:hAnsi="Arial" w:cs="Arial"/>
              </w:rPr>
            </w:pPr>
          </w:p>
        </w:tc>
      </w:tr>
    </w:tbl>
    <w:p w:rsidR="00420CC7" w:rsidRPr="00420CC7" w:rsidRDefault="00420CC7">
      <w:pPr>
        <w:rPr>
          <w:sz w:val="2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813"/>
        <w:gridCol w:w="5528"/>
      </w:tblGrid>
      <w:tr w:rsidR="00420CC7" w:rsidTr="006C29FC">
        <w:trPr>
          <w:trHeight w:val="113"/>
        </w:trPr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420CC7" w:rsidRDefault="00420CC7" w:rsidP="00420CC7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to Keep Original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20CC7" w:rsidRDefault="00420CC7" w:rsidP="00420CC7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to be given copy</w:t>
            </w:r>
          </w:p>
        </w:tc>
      </w:tr>
    </w:tbl>
    <w:p w:rsidR="006C29FC" w:rsidRPr="006C29FC" w:rsidRDefault="006C29FC" w:rsidP="006C29FC">
      <w:pPr>
        <w:spacing w:after="0"/>
        <w:jc w:val="center"/>
        <w:rPr>
          <w:rFonts w:ascii="Arial" w:hAnsi="Arial" w:cs="Arial"/>
          <w:b/>
          <w:szCs w:val="36"/>
        </w:rPr>
      </w:pPr>
    </w:p>
    <w:p w:rsidR="003E41A4" w:rsidRPr="006C29FC" w:rsidRDefault="00221765" w:rsidP="006C29F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6C29FC">
        <w:rPr>
          <w:rFonts w:ascii="Arial" w:hAnsi="Arial" w:cs="Arial"/>
          <w:b/>
          <w:sz w:val="32"/>
          <w:szCs w:val="36"/>
        </w:rPr>
        <w:t>Gordonbrock School Uniform Sizing Information</w:t>
      </w:r>
    </w:p>
    <w:p w:rsidR="00221765" w:rsidRPr="006C29FC" w:rsidRDefault="00221765" w:rsidP="00221765">
      <w:pPr>
        <w:spacing w:after="0"/>
        <w:jc w:val="center"/>
        <w:rPr>
          <w:rFonts w:ascii="Arial" w:hAnsi="Arial" w:cs="Arial"/>
          <w:sz w:val="28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E41A4" w:rsidRPr="009B579C" w:rsidTr="00221765">
        <w:trPr>
          <w:trHeight w:val="567"/>
          <w:jc w:val="center"/>
        </w:trPr>
        <w:tc>
          <w:tcPr>
            <w:tcW w:w="92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41A4" w:rsidRPr="009B579C" w:rsidRDefault="003E41A4" w:rsidP="00221765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Polo Shirts</w:t>
            </w:r>
          </w:p>
        </w:tc>
      </w:tr>
      <w:tr w:rsidR="003E41A4" w:rsidRPr="009B579C" w:rsidTr="00221765">
        <w:trPr>
          <w:trHeight w:val="567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22176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3/4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22176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5/6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22176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7/8</w:t>
            </w:r>
          </w:p>
        </w:tc>
      </w:tr>
      <w:tr w:rsidR="003E41A4" w:rsidRPr="009B579C" w:rsidTr="00221765">
        <w:trPr>
          <w:trHeight w:val="567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22176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9/11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22176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12/13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22176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14/15</w:t>
            </w:r>
          </w:p>
        </w:tc>
      </w:tr>
    </w:tbl>
    <w:p w:rsidR="003E41A4" w:rsidRPr="009B579C" w:rsidRDefault="003E41A4" w:rsidP="003E41A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E41A4" w:rsidRPr="009B579C" w:rsidRDefault="003E41A4" w:rsidP="003E41A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E41A4" w:rsidRPr="009B579C" w:rsidRDefault="003E41A4" w:rsidP="003E41A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332"/>
        <w:gridCol w:w="2332"/>
        <w:gridCol w:w="2331"/>
      </w:tblGrid>
      <w:tr w:rsidR="003E41A4" w:rsidRPr="009B579C" w:rsidTr="00221765">
        <w:trPr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41A4" w:rsidRPr="009B579C" w:rsidRDefault="003E41A4" w:rsidP="003E41A4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Sweatshirts</w:t>
            </w:r>
          </w:p>
        </w:tc>
      </w:tr>
      <w:tr w:rsidR="003E41A4" w:rsidRPr="009B579C" w:rsidTr="00221765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3E41A4" w:rsidRPr="009B579C" w:rsidTr="00221765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3E41A4" w:rsidRPr="009B579C" w:rsidTr="00221765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</w:tbl>
    <w:p w:rsidR="003E41A4" w:rsidRPr="009B579C" w:rsidRDefault="003E41A4" w:rsidP="003E41A4">
      <w:pPr>
        <w:spacing w:after="0"/>
        <w:rPr>
          <w:rFonts w:ascii="Arial" w:hAnsi="Arial" w:cs="Arial"/>
          <w:sz w:val="28"/>
          <w:szCs w:val="28"/>
        </w:rPr>
      </w:pPr>
    </w:p>
    <w:p w:rsidR="003E41A4" w:rsidRPr="009B579C" w:rsidRDefault="003E41A4" w:rsidP="003E41A4">
      <w:pPr>
        <w:spacing w:after="0"/>
        <w:rPr>
          <w:rFonts w:ascii="Arial" w:hAnsi="Arial" w:cs="Arial"/>
          <w:sz w:val="28"/>
          <w:szCs w:val="28"/>
        </w:rPr>
      </w:pPr>
    </w:p>
    <w:p w:rsidR="003E41A4" w:rsidRPr="009B579C" w:rsidRDefault="003E41A4" w:rsidP="003E41A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2332"/>
        <w:gridCol w:w="2332"/>
        <w:gridCol w:w="2331"/>
      </w:tblGrid>
      <w:tr w:rsidR="003E41A4" w:rsidRPr="009B579C" w:rsidTr="00221765">
        <w:trPr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41A4" w:rsidRPr="009B579C" w:rsidRDefault="003E41A4" w:rsidP="003E41A4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Cardigan</w:t>
            </w:r>
          </w:p>
        </w:tc>
      </w:tr>
      <w:tr w:rsidR="003E41A4" w:rsidRPr="009B579C" w:rsidTr="00221765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3E41A4" w:rsidRPr="009B579C" w:rsidTr="00221765">
        <w:trPr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4" w:rsidRPr="009B579C" w:rsidRDefault="003E41A4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6C29FC" w:rsidRPr="009B579C" w:rsidTr="00C431F9">
        <w:trPr>
          <w:jc w:val="center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C" w:rsidRPr="009B579C" w:rsidRDefault="006C29FC" w:rsidP="003E41A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79C">
              <w:rPr>
                <w:rFonts w:ascii="Arial" w:hAnsi="Arial" w:cs="Arial"/>
                <w:sz w:val="28"/>
                <w:szCs w:val="28"/>
              </w:rPr>
              <w:t>38</w:t>
            </w:r>
          </w:p>
        </w:tc>
      </w:tr>
    </w:tbl>
    <w:p w:rsidR="003E41A4" w:rsidRPr="009B579C" w:rsidRDefault="003E41A4" w:rsidP="003E41A4">
      <w:pPr>
        <w:spacing w:after="0"/>
        <w:rPr>
          <w:rFonts w:ascii="Arial" w:hAnsi="Arial" w:cs="Arial"/>
          <w:b/>
          <w:sz w:val="36"/>
          <w:szCs w:val="36"/>
        </w:rPr>
      </w:pPr>
    </w:p>
    <w:p w:rsidR="003E41A4" w:rsidRPr="003E41A4" w:rsidRDefault="003E41A4" w:rsidP="003E41A4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p w:rsidR="003B518E" w:rsidRDefault="003B518E" w:rsidP="003B518E">
      <w:pPr>
        <w:pStyle w:val="ListParagraph"/>
        <w:spacing w:after="0" w:line="240" w:lineRule="auto"/>
        <w:ind w:left="284"/>
        <w:rPr>
          <w:rFonts w:eastAsia="Times New Roman" w:cs="Times New Roman"/>
          <w:lang w:val="en-US" w:eastAsia="en-GB"/>
        </w:rPr>
      </w:pPr>
    </w:p>
    <w:p w:rsidR="003B518E" w:rsidRPr="00D03D31" w:rsidRDefault="003B518E" w:rsidP="003B518E">
      <w:pPr>
        <w:pStyle w:val="ListParagraph"/>
        <w:spacing w:after="0" w:line="240" w:lineRule="auto"/>
        <w:ind w:left="284"/>
        <w:rPr>
          <w:rFonts w:ascii="Arial" w:eastAsia="Times New Roman" w:hAnsi="Arial" w:cs="Arial"/>
          <w:lang w:val="en-US" w:eastAsia="en-GB"/>
        </w:rPr>
      </w:pPr>
      <w:r w:rsidRPr="00D03D31">
        <w:rPr>
          <w:rFonts w:ascii="Arial" w:eastAsia="Times New Roman" w:hAnsi="Arial" w:cs="Arial"/>
          <w:lang w:val="en-US" w:eastAsia="en-GB"/>
        </w:rPr>
        <w:t>.</w:t>
      </w:r>
    </w:p>
    <w:sectPr w:rsidR="003B518E" w:rsidRPr="00D03D31" w:rsidSect="006A3ADD">
      <w:headerReference w:type="default" r:id="rId9"/>
      <w:footerReference w:type="default" r:id="rId10"/>
      <w:pgSz w:w="11906" w:h="16838" w:code="9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50" w:rsidRDefault="00050650" w:rsidP="005F69FE">
      <w:pPr>
        <w:spacing w:after="0" w:line="240" w:lineRule="auto"/>
      </w:pPr>
      <w:r>
        <w:separator/>
      </w:r>
    </w:p>
  </w:endnote>
  <w:endnote w:type="continuationSeparator" w:id="0">
    <w:p w:rsidR="00050650" w:rsidRDefault="00050650" w:rsidP="005F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0" w:rsidRPr="00D03D31" w:rsidRDefault="00050650" w:rsidP="007A6A43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50" w:rsidRDefault="00050650" w:rsidP="005F69FE">
      <w:pPr>
        <w:spacing w:after="0" w:line="240" w:lineRule="auto"/>
      </w:pPr>
      <w:r>
        <w:separator/>
      </w:r>
    </w:p>
  </w:footnote>
  <w:footnote w:type="continuationSeparator" w:id="0">
    <w:p w:rsidR="00050650" w:rsidRDefault="00050650" w:rsidP="005F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50" w:rsidRDefault="00050650" w:rsidP="005F69F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8311616" wp14:editId="7E28FFDD">
          <wp:extent cx="698500" cy="681620"/>
          <wp:effectExtent l="0" t="0" r="6350" b="4445"/>
          <wp:docPr id="1" name="Picture 1" descr="Q:\School Logo\G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chool Logo\G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13" cy="68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562"/>
    <w:multiLevelType w:val="hybridMultilevel"/>
    <w:tmpl w:val="0B48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A61D8"/>
    <w:multiLevelType w:val="hybridMultilevel"/>
    <w:tmpl w:val="ADE4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6B"/>
    <w:rsid w:val="00050650"/>
    <w:rsid w:val="00175C27"/>
    <w:rsid w:val="001C2ABF"/>
    <w:rsid w:val="001C6CD5"/>
    <w:rsid w:val="00221765"/>
    <w:rsid w:val="00305B89"/>
    <w:rsid w:val="00366D3D"/>
    <w:rsid w:val="003B518E"/>
    <w:rsid w:val="003E41A4"/>
    <w:rsid w:val="00420CC7"/>
    <w:rsid w:val="004F1F74"/>
    <w:rsid w:val="005F0A6B"/>
    <w:rsid w:val="005F69FE"/>
    <w:rsid w:val="006A3ADD"/>
    <w:rsid w:val="006C29FC"/>
    <w:rsid w:val="006D7074"/>
    <w:rsid w:val="006F12FC"/>
    <w:rsid w:val="0072105E"/>
    <w:rsid w:val="007A6A43"/>
    <w:rsid w:val="00816BAF"/>
    <w:rsid w:val="0087378C"/>
    <w:rsid w:val="008A6D11"/>
    <w:rsid w:val="00917581"/>
    <w:rsid w:val="00941296"/>
    <w:rsid w:val="00983713"/>
    <w:rsid w:val="00A638DE"/>
    <w:rsid w:val="00A64C8A"/>
    <w:rsid w:val="00AA26ED"/>
    <w:rsid w:val="00B02237"/>
    <w:rsid w:val="00B23159"/>
    <w:rsid w:val="00B563F6"/>
    <w:rsid w:val="00CD0660"/>
    <w:rsid w:val="00D0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FE"/>
  </w:style>
  <w:style w:type="paragraph" w:styleId="Footer">
    <w:name w:val="footer"/>
    <w:basedOn w:val="Normal"/>
    <w:link w:val="FooterChar"/>
    <w:uiPriority w:val="99"/>
    <w:unhideWhenUsed/>
    <w:rsid w:val="005F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FE"/>
  </w:style>
  <w:style w:type="paragraph" w:styleId="BalloonText">
    <w:name w:val="Balloon Text"/>
    <w:basedOn w:val="Normal"/>
    <w:link w:val="BalloonTextChar"/>
    <w:uiPriority w:val="99"/>
    <w:semiHidden/>
    <w:unhideWhenUsed/>
    <w:rsid w:val="005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FE"/>
  </w:style>
  <w:style w:type="paragraph" w:styleId="Footer">
    <w:name w:val="footer"/>
    <w:basedOn w:val="Normal"/>
    <w:link w:val="FooterChar"/>
    <w:uiPriority w:val="99"/>
    <w:unhideWhenUsed/>
    <w:rsid w:val="005F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FE"/>
  </w:style>
  <w:style w:type="paragraph" w:styleId="BalloonText">
    <w:name w:val="Balloon Text"/>
    <w:basedOn w:val="Normal"/>
    <w:link w:val="BalloonTextChar"/>
    <w:uiPriority w:val="99"/>
    <w:semiHidden/>
    <w:unhideWhenUsed/>
    <w:rsid w:val="005F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rdonbrock.lewisham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3F70374F</Template>
  <TotalTime>4</TotalTime>
  <Pages>2</Pages>
  <Words>340</Words>
  <Characters>1941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#</cp:lastModifiedBy>
  <cp:revision>4</cp:revision>
  <cp:lastPrinted>2018-01-05T16:03:00Z</cp:lastPrinted>
  <dcterms:created xsi:type="dcterms:W3CDTF">2018-01-05T16:04:00Z</dcterms:created>
  <dcterms:modified xsi:type="dcterms:W3CDTF">2018-01-05T16:09:00Z</dcterms:modified>
</cp:coreProperties>
</file>